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4B" w:rsidRPr="00521BEE" w:rsidRDefault="008E4B4B" w:rsidP="00521BEE">
      <w:pPr>
        <w:jc w:val="center"/>
        <w:rPr>
          <w:sz w:val="28"/>
          <w:szCs w:val="28"/>
        </w:rPr>
      </w:pPr>
      <w:r w:rsidRPr="008843B7">
        <w:rPr>
          <w:bCs/>
          <w:sz w:val="28"/>
          <w:szCs w:val="28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B461F1">
        <w:rPr>
          <w:sz w:val="28"/>
          <w:szCs w:val="28"/>
        </w:rPr>
        <w:t>АНДРОСОВСКОГО</w:t>
      </w:r>
      <w:r w:rsidRPr="00521BEE">
        <w:rPr>
          <w:sz w:val="28"/>
          <w:szCs w:val="28"/>
        </w:rPr>
        <w:t xml:space="preserve"> СЕЛЬСОВЕТА ЖЕЛЕЗНОГОРСКОГО РАЙОНА</w:t>
      </w:r>
    </w:p>
    <w:p w:rsidR="008E4B4B" w:rsidRPr="00B461F1" w:rsidRDefault="008E4B4B" w:rsidP="00521BEE">
      <w:pPr>
        <w:jc w:val="center"/>
        <w:rPr>
          <w:b/>
          <w:sz w:val="28"/>
          <w:szCs w:val="28"/>
        </w:rPr>
      </w:pPr>
      <w:r w:rsidRPr="00B461F1">
        <w:rPr>
          <w:b/>
          <w:sz w:val="28"/>
          <w:szCs w:val="28"/>
        </w:rPr>
        <w:t>ПОСТАНОВЛЕНИЕ</w:t>
      </w:r>
    </w:p>
    <w:p w:rsidR="008E4B4B" w:rsidRPr="00B461F1" w:rsidRDefault="008E4B4B" w:rsidP="00D76B58">
      <w:pPr>
        <w:rPr>
          <w:b/>
          <w:szCs w:val="28"/>
        </w:rPr>
      </w:pPr>
    </w:p>
    <w:p w:rsidR="008E4B4B" w:rsidRPr="00B461F1" w:rsidRDefault="008E4B4B" w:rsidP="00D76B58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  12 . 02</w:t>
      </w:r>
      <w:r w:rsidRPr="00B461F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461F1">
          <w:rPr>
            <w:b/>
            <w:color w:val="000000"/>
            <w:sz w:val="28"/>
            <w:szCs w:val="28"/>
          </w:rPr>
          <w:t>2014 г</w:t>
        </w:r>
      </w:smartTag>
      <w:r w:rsidRPr="00B461F1">
        <w:rPr>
          <w:b/>
          <w:color w:val="000000"/>
          <w:sz w:val="28"/>
          <w:szCs w:val="28"/>
        </w:rPr>
        <w:t xml:space="preserve">.  № </w:t>
      </w:r>
      <w:r>
        <w:rPr>
          <w:b/>
          <w:color w:val="000000"/>
          <w:sz w:val="28"/>
          <w:szCs w:val="28"/>
        </w:rPr>
        <w:t>6</w:t>
      </w:r>
    </w:p>
    <w:p w:rsidR="008E4B4B" w:rsidRPr="00B461F1" w:rsidRDefault="008E4B4B" w:rsidP="00D76B58">
      <w:pPr>
        <w:jc w:val="center"/>
        <w:rPr>
          <w:b/>
          <w:i/>
        </w:rPr>
      </w:pPr>
      <w:r w:rsidRPr="00B461F1">
        <w:rPr>
          <w:b/>
          <w:i/>
        </w:rPr>
        <w:t>О ликвидации Муниципального казенного учреждения</w:t>
      </w:r>
    </w:p>
    <w:p w:rsidR="008E4B4B" w:rsidRPr="00B461F1" w:rsidRDefault="008E4B4B" w:rsidP="00D76B58">
      <w:pPr>
        <w:jc w:val="center"/>
        <w:rPr>
          <w:b/>
          <w:i/>
        </w:rPr>
      </w:pPr>
      <w:r w:rsidRPr="00B461F1">
        <w:rPr>
          <w:b/>
          <w:i/>
        </w:rPr>
        <w:t>культуры «Андросовская сельская библиотека» Железногорского района Курской области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8E4B4B" w:rsidRDefault="008E4B4B" w:rsidP="00AA0A55">
      <w:pPr>
        <w:jc w:val="both"/>
      </w:pPr>
      <w:r>
        <w:rPr>
          <w:b/>
        </w:rPr>
        <w:t xml:space="preserve">      </w:t>
      </w:r>
      <w:r>
        <w:t>В соответствии с Федеральным Законом от 27 мая 2014г. № 136-ФЗ «О внесении изменений в статью 26.3 Федерального закона Об общих принципах организации законодательных представительных) органов государственной власти субъектов Российской Федерации» и Федеральным законом «Об общих принципах организации местного самоуправления в Российской Федерации» от 06 октября 2003 года № 131-ФЗ, Уставом МО «Андросовский сельсовет» Железногорского района, администрация Андросовского сельсовета Железногорского района</w:t>
      </w:r>
    </w:p>
    <w:p w:rsidR="008E4B4B" w:rsidRPr="00AA0A55" w:rsidRDefault="008E4B4B" w:rsidP="00AA0A55">
      <w:pPr>
        <w:jc w:val="both"/>
      </w:pPr>
    </w:p>
    <w:p w:rsidR="008E4B4B" w:rsidRDefault="008E4B4B" w:rsidP="00D76B58">
      <w:pPr>
        <w:jc w:val="center"/>
        <w:rPr>
          <w:b/>
        </w:rPr>
      </w:pPr>
      <w:r w:rsidRPr="00521D96">
        <w:rPr>
          <w:b/>
        </w:rPr>
        <w:t>ПОСТАНОВЛЯ</w:t>
      </w:r>
      <w:r>
        <w:rPr>
          <w:b/>
        </w:rPr>
        <w:t>ЕТ</w:t>
      </w:r>
      <w:r w:rsidRPr="00521D96">
        <w:rPr>
          <w:b/>
        </w:rPr>
        <w:t>:</w:t>
      </w:r>
    </w:p>
    <w:p w:rsidR="008E4B4B" w:rsidRPr="00372951" w:rsidRDefault="008E4B4B" w:rsidP="00372951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372951">
        <w:rPr>
          <w:rFonts w:ascii="Times New Roman" w:hAnsi="Times New Roman"/>
          <w:sz w:val="24"/>
          <w:szCs w:val="24"/>
        </w:rPr>
        <w:t>1. Ликвидировать Муниципальное казенное  учреждение культуры «Андросовская сельская библиотека» Железногорского района Курской области , расположенное по адресу:307170, Курская область, Железногорский район, с. Андросово.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  <w:outlineLvl w:val="4"/>
      </w:pPr>
      <w:r>
        <w:t>2</w:t>
      </w:r>
      <w:r w:rsidRPr="00521D96">
        <w:t>. Создать ликвидационную комиссию Муниципально</w:t>
      </w:r>
      <w:r>
        <w:t>го</w:t>
      </w:r>
      <w:r w:rsidRPr="00521D96">
        <w:t xml:space="preserve"> </w:t>
      </w:r>
      <w:r>
        <w:t>к</w:t>
      </w:r>
      <w:r w:rsidRPr="00521D96">
        <w:t>азенно</w:t>
      </w:r>
      <w:r>
        <w:t>го</w:t>
      </w:r>
      <w:r w:rsidRPr="00521D96">
        <w:t xml:space="preserve"> </w:t>
      </w:r>
      <w:r>
        <w:t xml:space="preserve"> у</w:t>
      </w:r>
      <w:r w:rsidRPr="00521D96">
        <w:t>чреждени</w:t>
      </w:r>
      <w:r>
        <w:t>я</w:t>
      </w:r>
      <w:r w:rsidRPr="00521D96">
        <w:t xml:space="preserve"> культуры «</w:t>
      </w:r>
      <w:r>
        <w:t xml:space="preserve"> Андросовская сельская библиотека» Железногорского района Курской области </w:t>
      </w:r>
      <w:r w:rsidRPr="00521D96">
        <w:t>(далее учреждения) и утвердить ее состав (Приложение № 1). С момента назначения ликвидационной комиссии</w:t>
      </w:r>
      <w:r>
        <w:t xml:space="preserve"> и до 01.07.2015года</w:t>
      </w:r>
      <w:r w:rsidRPr="00521D96">
        <w:t xml:space="preserve"> к ней переходят полномочия по управлению делами учреждения. Ликвидационная комиссия от имени учреждения выступает в суде.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</w:pPr>
      <w:r>
        <w:t>3</w:t>
      </w:r>
      <w:r w:rsidRPr="00521D96">
        <w:t>. Ликвидационной комиссии приступить к исполнению обязанностей по управлению делами учреждения в трехдневный срок после опубликования настоящего постановления и провести следующие мероприятия по ликвидации: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</w:pPr>
      <w:r>
        <w:t>3</w:t>
      </w:r>
      <w:r w:rsidRPr="00521D96">
        <w:t xml:space="preserve">.1. </w:t>
      </w:r>
      <w:r>
        <w:t>Н</w:t>
      </w:r>
      <w:r w:rsidRPr="00521D96">
        <w:t xml:space="preserve">аправить в </w:t>
      </w:r>
      <w:r w:rsidRPr="00521D96">
        <w:rPr>
          <w:rStyle w:val="apple-style-span"/>
          <w:color w:val="333333"/>
          <w:shd w:val="clear" w:color="auto" w:fill="FFFFFF"/>
        </w:rPr>
        <w:t>Межрайонную инспекцию ФНС России №</w:t>
      </w:r>
      <w:r>
        <w:rPr>
          <w:rStyle w:val="apple-style-span"/>
          <w:color w:val="333333"/>
          <w:shd w:val="clear" w:color="auto" w:fill="FFFFFF"/>
        </w:rPr>
        <w:t>3</w:t>
      </w:r>
      <w:r w:rsidRPr="00521D96">
        <w:rPr>
          <w:rStyle w:val="apple-style-span"/>
          <w:color w:val="333333"/>
          <w:shd w:val="clear" w:color="auto" w:fill="FFFFFF"/>
        </w:rPr>
        <w:t xml:space="preserve"> по </w:t>
      </w:r>
      <w:r>
        <w:rPr>
          <w:rStyle w:val="apple-style-span"/>
          <w:color w:val="333333"/>
          <w:shd w:val="clear" w:color="auto" w:fill="FFFFFF"/>
        </w:rPr>
        <w:t>Курской</w:t>
      </w:r>
      <w:r w:rsidRPr="00521D96">
        <w:rPr>
          <w:rStyle w:val="apple-style-span"/>
          <w:color w:val="333333"/>
          <w:shd w:val="clear" w:color="auto" w:fill="FFFFFF"/>
        </w:rPr>
        <w:t xml:space="preserve"> области </w:t>
      </w:r>
      <w:r w:rsidRPr="00521D96">
        <w:t xml:space="preserve"> сообщение о принятии решения о ликвидации учреждения;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</w:pPr>
      <w:r>
        <w:t>3</w:t>
      </w:r>
      <w:r w:rsidRPr="00521D96">
        <w:t>.2. В трехдневный срок со дня подписания настоящего постановления: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</w:pPr>
      <w:r w:rsidRPr="00521D96">
        <w:t>1) разместить в средствах массовой информации публикацию о ликвидации учреждения, и о порядке и сроке заявления требований его кредиторами;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</w:pPr>
      <w:r>
        <w:t>3</w:t>
      </w:r>
      <w:r w:rsidRPr="00521D96">
        <w:t>.3. провести инвентаризацию имущества и финансовых обязательств учреждения и представить главе администрации МО «</w:t>
      </w:r>
      <w:r>
        <w:t xml:space="preserve">Андросовский </w:t>
      </w:r>
      <w:r w:rsidRPr="00521D96">
        <w:t>сельсовет»</w:t>
      </w:r>
      <w:r>
        <w:t xml:space="preserve"> Железногорского района</w:t>
      </w:r>
      <w:r w:rsidRPr="00521D96">
        <w:t xml:space="preserve"> копию инвентаризационных описей</w:t>
      </w:r>
      <w:r>
        <w:t xml:space="preserve">. 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</w:pPr>
      <w:r>
        <w:t>3</w:t>
      </w:r>
      <w:r w:rsidRPr="00521D96">
        <w:t>.4. принять меры по выявлению и письменному уведомлению кредиторов учреждения, соответствующих территориальных органов бюджетных и внебюджетных фондов</w:t>
      </w:r>
      <w:r>
        <w:t xml:space="preserve">. </w:t>
      </w:r>
    </w:p>
    <w:p w:rsidR="008E4B4B" w:rsidRDefault="008E4B4B" w:rsidP="00D76B58">
      <w:pPr>
        <w:autoSpaceDE w:val="0"/>
        <w:autoSpaceDN w:val="0"/>
        <w:adjustRightInd w:val="0"/>
        <w:ind w:firstLine="540"/>
        <w:jc w:val="both"/>
      </w:pPr>
      <w:r>
        <w:t>3</w:t>
      </w:r>
      <w:r w:rsidRPr="00521D96">
        <w:t>.5. принять меры по взысканию выявленной дебиторской задолженности</w:t>
      </w:r>
      <w:r>
        <w:t>.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</w:pPr>
      <w:r>
        <w:t>4</w:t>
      </w:r>
      <w:r w:rsidRPr="00521D96">
        <w:t>. Постановление обнародовать и разместить на сайте администр</w:t>
      </w:r>
      <w:r>
        <w:t>ации МО «Андросовский сельсовет</w:t>
      </w:r>
      <w:r w:rsidRPr="00521D96">
        <w:t>» в сети интернет.</w:t>
      </w:r>
    </w:p>
    <w:p w:rsidR="008E4B4B" w:rsidRPr="00521D96" w:rsidRDefault="008E4B4B" w:rsidP="00D76B58">
      <w:pPr>
        <w:autoSpaceDE w:val="0"/>
        <w:autoSpaceDN w:val="0"/>
        <w:adjustRightInd w:val="0"/>
        <w:ind w:firstLine="540"/>
        <w:jc w:val="both"/>
      </w:pPr>
      <w:r>
        <w:t>5</w:t>
      </w:r>
      <w:r w:rsidRPr="00521D96">
        <w:t>. Контроль за исполнением постановления оставляю за собой.</w:t>
      </w:r>
    </w:p>
    <w:p w:rsidR="008E4B4B" w:rsidRDefault="008E4B4B" w:rsidP="00D76B58">
      <w:pPr>
        <w:autoSpaceDE w:val="0"/>
        <w:autoSpaceDN w:val="0"/>
        <w:adjustRightInd w:val="0"/>
        <w:jc w:val="both"/>
      </w:pPr>
    </w:p>
    <w:p w:rsidR="008E4B4B" w:rsidRDefault="008E4B4B" w:rsidP="00D76B58">
      <w:pPr>
        <w:autoSpaceDE w:val="0"/>
        <w:autoSpaceDN w:val="0"/>
        <w:adjustRightInd w:val="0"/>
        <w:jc w:val="both"/>
      </w:pPr>
    </w:p>
    <w:p w:rsidR="008E4B4B" w:rsidRDefault="008E4B4B" w:rsidP="00D76B58">
      <w:pPr>
        <w:autoSpaceDE w:val="0"/>
        <w:autoSpaceDN w:val="0"/>
        <w:adjustRightInd w:val="0"/>
        <w:jc w:val="both"/>
      </w:pPr>
      <w:r w:rsidRPr="00521D96">
        <w:t xml:space="preserve">Глава </w:t>
      </w:r>
      <w:r>
        <w:t xml:space="preserve"> Андросовского сельсовета</w:t>
      </w:r>
    </w:p>
    <w:p w:rsidR="008E4B4B" w:rsidRDefault="008E4B4B" w:rsidP="00D76B58">
      <w:pPr>
        <w:autoSpaceDE w:val="0"/>
        <w:autoSpaceDN w:val="0"/>
        <w:adjustRightInd w:val="0"/>
        <w:jc w:val="both"/>
      </w:pPr>
      <w:r>
        <w:t xml:space="preserve">            Железногорского района       __________________       А.Н. Алесин.</w:t>
      </w:r>
    </w:p>
    <w:p w:rsidR="008E4B4B" w:rsidRDefault="008E4B4B" w:rsidP="00D76B58">
      <w:pPr>
        <w:autoSpaceDE w:val="0"/>
        <w:autoSpaceDN w:val="0"/>
        <w:adjustRightInd w:val="0"/>
        <w:jc w:val="both"/>
      </w:pPr>
    </w:p>
    <w:p w:rsidR="008E4B4B" w:rsidRPr="00521D96" w:rsidRDefault="008E4B4B" w:rsidP="00D76B58">
      <w:pPr>
        <w:autoSpaceDE w:val="0"/>
        <w:autoSpaceDN w:val="0"/>
        <w:adjustRightInd w:val="0"/>
        <w:jc w:val="both"/>
      </w:pPr>
    </w:p>
    <w:p w:rsidR="008E4B4B" w:rsidRDefault="008E4B4B" w:rsidP="00D76B58">
      <w:pPr>
        <w:autoSpaceDE w:val="0"/>
        <w:autoSpaceDN w:val="0"/>
        <w:adjustRightInd w:val="0"/>
        <w:ind w:firstLine="540"/>
        <w:jc w:val="right"/>
      </w:pPr>
    </w:p>
    <w:p w:rsidR="008E4B4B" w:rsidRDefault="008E4B4B" w:rsidP="003F1D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E4B4B" w:rsidRDefault="008E4B4B" w:rsidP="003F1D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Постановлению администрации</w:t>
      </w:r>
    </w:p>
    <w:p w:rsidR="008E4B4B" w:rsidRDefault="008E4B4B" w:rsidP="003F1D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Андросовского сельсовета</w:t>
      </w:r>
    </w:p>
    <w:p w:rsidR="008E4B4B" w:rsidRDefault="008E4B4B" w:rsidP="003F1D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Железногорского района</w:t>
      </w:r>
    </w:p>
    <w:p w:rsidR="008E4B4B" w:rsidRDefault="008E4B4B" w:rsidP="003F1D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 </w:t>
      </w:r>
      <w:r w:rsidRPr="00353928">
        <w:rPr>
          <w:sz w:val="20"/>
          <w:szCs w:val="20"/>
        </w:rPr>
        <w:t xml:space="preserve">« </w:t>
      </w:r>
      <w:r>
        <w:rPr>
          <w:sz w:val="20"/>
          <w:szCs w:val="20"/>
        </w:rPr>
        <w:t xml:space="preserve">12 </w:t>
      </w:r>
      <w:r w:rsidRPr="00353928">
        <w:rPr>
          <w:sz w:val="20"/>
          <w:szCs w:val="20"/>
        </w:rPr>
        <w:t>»</w:t>
      </w:r>
      <w:r>
        <w:rPr>
          <w:sz w:val="20"/>
          <w:szCs w:val="20"/>
        </w:rPr>
        <w:t xml:space="preserve"> февраля  2015 года № 6</w:t>
      </w:r>
    </w:p>
    <w:p w:rsidR="008E4B4B" w:rsidRDefault="008E4B4B" w:rsidP="003F1D28">
      <w:pPr>
        <w:rPr>
          <w:sz w:val="20"/>
          <w:szCs w:val="20"/>
        </w:rPr>
      </w:pPr>
    </w:p>
    <w:p w:rsidR="008E4B4B" w:rsidRDefault="008E4B4B" w:rsidP="003F1D28">
      <w:pPr>
        <w:rPr>
          <w:sz w:val="20"/>
          <w:szCs w:val="20"/>
        </w:rPr>
      </w:pPr>
    </w:p>
    <w:p w:rsidR="008E4B4B" w:rsidRDefault="008E4B4B" w:rsidP="003F1D28">
      <w:pPr>
        <w:rPr>
          <w:sz w:val="20"/>
          <w:szCs w:val="20"/>
        </w:rPr>
      </w:pPr>
    </w:p>
    <w:p w:rsidR="008E4B4B" w:rsidRDefault="008E4B4B" w:rsidP="003F1D28">
      <w:pPr>
        <w:rPr>
          <w:sz w:val="20"/>
          <w:szCs w:val="20"/>
        </w:rPr>
      </w:pPr>
    </w:p>
    <w:p w:rsidR="008E4B4B" w:rsidRDefault="008E4B4B" w:rsidP="003F1D28">
      <w:pPr>
        <w:rPr>
          <w:sz w:val="20"/>
          <w:szCs w:val="20"/>
        </w:rPr>
      </w:pPr>
    </w:p>
    <w:p w:rsidR="008E4B4B" w:rsidRDefault="008E4B4B" w:rsidP="003F1D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СОСТАВ</w:t>
      </w:r>
    </w:p>
    <w:p w:rsidR="008E4B4B" w:rsidRDefault="008E4B4B" w:rsidP="003F1D28">
      <w:pPr>
        <w:autoSpaceDE w:val="0"/>
        <w:autoSpaceDN w:val="0"/>
        <w:adjustRightInd w:val="0"/>
        <w:ind w:firstLine="540"/>
        <w:jc w:val="center"/>
        <w:outlineLvl w:val="4"/>
        <w:rPr>
          <w:b/>
          <w:sz w:val="32"/>
          <w:szCs w:val="32"/>
        </w:rPr>
      </w:pPr>
      <w:r>
        <w:rPr>
          <w:b/>
          <w:sz w:val="32"/>
          <w:szCs w:val="32"/>
        </w:rPr>
        <w:t>ликвидационной комиссии по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ликвидации </w:t>
      </w:r>
    </w:p>
    <w:p w:rsidR="008E4B4B" w:rsidRDefault="008E4B4B" w:rsidP="003F1D28">
      <w:pPr>
        <w:autoSpaceDE w:val="0"/>
        <w:autoSpaceDN w:val="0"/>
        <w:adjustRightInd w:val="0"/>
        <w:ind w:firstLine="540"/>
        <w:jc w:val="center"/>
        <w:outlineLvl w:val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Муниципального казенного учреждения культуры «Андросовская сельская библиотека» Железногорского района </w:t>
      </w:r>
    </w:p>
    <w:p w:rsidR="008E4B4B" w:rsidRDefault="008E4B4B" w:rsidP="003F1D28">
      <w:pPr>
        <w:autoSpaceDE w:val="0"/>
        <w:autoSpaceDN w:val="0"/>
        <w:adjustRightInd w:val="0"/>
        <w:ind w:firstLine="540"/>
        <w:jc w:val="center"/>
        <w:outlineLvl w:val="4"/>
        <w:rPr>
          <w:b/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8E4B4B" w:rsidRDefault="008E4B4B" w:rsidP="003F1D28">
      <w:pPr>
        <w:jc w:val="center"/>
        <w:rPr>
          <w:b/>
        </w:rPr>
      </w:pPr>
    </w:p>
    <w:p w:rsidR="008E4B4B" w:rsidRDefault="008E4B4B" w:rsidP="003F1D28">
      <w:pPr>
        <w:jc w:val="center"/>
        <w:rPr>
          <w:b/>
        </w:rPr>
      </w:pPr>
    </w:p>
    <w:p w:rsidR="008E4B4B" w:rsidRDefault="008E4B4B" w:rsidP="003F1D28">
      <w:pPr>
        <w:jc w:val="center"/>
        <w:rPr>
          <w:b/>
        </w:rPr>
      </w:pPr>
    </w:p>
    <w:p w:rsidR="008E4B4B" w:rsidRDefault="008E4B4B" w:rsidP="003F1D28">
      <w:pPr>
        <w:jc w:val="center"/>
        <w:rPr>
          <w:b/>
        </w:rPr>
      </w:pPr>
      <w:r>
        <w:rPr>
          <w:b/>
        </w:rPr>
        <w:t>Председатель ликвидационной комиссии:</w:t>
      </w:r>
    </w:p>
    <w:p w:rsidR="008E4B4B" w:rsidRDefault="008E4B4B" w:rsidP="003F1D28"/>
    <w:p w:rsidR="008E4B4B" w:rsidRDefault="008E4B4B" w:rsidP="003F1D28">
      <w:r>
        <w:t>1. Алесин Анатолий  Николаевич</w:t>
      </w:r>
      <w:r>
        <w:tab/>
        <w:t>- глава Андросовского сельсовета Железногорского района</w:t>
      </w:r>
    </w:p>
    <w:p w:rsidR="008E4B4B" w:rsidRDefault="008E4B4B" w:rsidP="003F1D28"/>
    <w:p w:rsidR="008E4B4B" w:rsidRDefault="008E4B4B" w:rsidP="003F1D28">
      <w:pPr>
        <w:jc w:val="center"/>
        <w:rPr>
          <w:b/>
        </w:rPr>
      </w:pPr>
      <w:r>
        <w:rPr>
          <w:b/>
        </w:rPr>
        <w:t>Зам. председателя ликвидационной комиссии:</w:t>
      </w:r>
    </w:p>
    <w:p w:rsidR="008E4B4B" w:rsidRDefault="008E4B4B" w:rsidP="003F1D28">
      <w:pPr>
        <w:jc w:val="center"/>
        <w:rPr>
          <w:b/>
        </w:rPr>
      </w:pPr>
    </w:p>
    <w:p w:rsidR="008E4B4B" w:rsidRDefault="008E4B4B" w:rsidP="003F1D28">
      <w:pPr>
        <w:ind w:left="4320" w:hanging="4320"/>
      </w:pPr>
      <w:r>
        <w:t>2. Додурова Вера Вениаминовна               – зам.главы Андросовского сельсовета                                     Железногорского района</w:t>
      </w:r>
    </w:p>
    <w:p w:rsidR="008E4B4B" w:rsidRDefault="008E4B4B" w:rsidP="003F1D28">
      <w:pPr>
        <w:ind w:left="4320" w:hanging="4320"/>
      </w:pPr>
    </w:p>
    <w:p w:rsidR="008E4B4B" w:rsidRDefault="008E4B4B" w:rsidP="003F1D28">
      <w:pPr>
        <w:ind w:left="4320" w:hanging="4320"/>
        <w:jc w:val="center"/>
        <w:rPr>
          <w:b/>
        </w:rPr>
      </w:pPr>
      <w:r>
        <w:rPr>
          <w:b/>
        </w:rPr>
        <w:t>Члены ликвидационной комиссии:</w:t>
      </w:r>
    </w:p>
    <w:p w:rsidR="008E4B4B" w:rsidRDefault="008E4B4B" w:rsidP="003F1D28">
      <w:pPr>
        <w:ind w:left="4320" w:hanging="4320"/>
        <w:jc w:val="center"/>
        <w:rPr>
          <w:b/>
        </w:rPr>
      </w:pPr>
    </w:p>
    <w:p w:rsidR="008E4B4B" w:rsidRDefault="008E4B4B" w:rsidP="003F1D28">
      <w:pPr>
        <w:ind w:left="4320" w:hanging="4320"/>
      </w:pPr>
      <w:r>
        <w:t>3. Петрунина Любовь Федоровна             – директор  МКУК «Андросовская сельская библиотека» Железногорского района;</w:t>
      </w:r>
    </w:p>
    <w:p w:rsidR="008E4B4B" w:rsidRDefault="008E4B4B" w:rsidP="003F1D28">
      <w:pPr>
        <w:ind w:left="4320" w:hanging="4320"/>
      </w:pPr>
      <w:r>
        <w:t>4. Бедова Оксана Николаевна                   – начальник подразделения- главный бухгалтер  Андросовского сельсовета Железногорского района;</w:t>
      </w:r>
    </w:p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3F1D28"/>
    <w:p w:rsidR="008E4B4B" w:rsidRDefault="008E4B4B" w:rsidP="00D76B58">
      <w:pPr>
        <w:autoSpaceDE w:val="0"/>
        <w:autoSpaceDN w:val="0"/>
        <w:adjustRightInd w:val="0"/>
        <w:ind w:firstLine="540"/>
        <w:jc w:val="right"/>
      </w:pPr>
    </w:p>
    <w:p w:rsidR="008E4B4B" w:rsidRDefault="008E4B4B" w:rsidP="00D76B58">
      <w:pPr>
        <w:autoSpaceDE w:val="0"/>
        <w:autoSpaceDN w:val="0"/>
        <w:adjustRightInd w:val="0"/>
        <w:ind w:firstLine="540"/>
        <w:jc w:val="right"/>
      </w:pPr>
    </w:p>
    <w:p w:rsidR="008E4B4B" w:rsidRDefault="008E4B4B"/>
    <w:sectPr w:rsidR="008E4B4B" w:rsidSect="00CD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EC0"/>
    <w:multiLevelType w:val="hybridMultilevel"/>
    <w:tmpl w:val="2C6C9A2A"/>
    <w:lvl w:ilvl="0" w:tplc="97A4F456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B58"/>
    <w:rsid w:val="000D6755"/>
    <w:rsid w:val="00101072"/>
    <w:rsid w:val="00123E28"/>
    <w:rsid w:val="001B4273"/>
    <w:rsid w:val="00225914"/>
    <w:rsid w:val="00262E76"/>
    <w:rsid w:val="002B16E5"/>
    <w:rsid w:val="002D26C6"/>
    <w:rsid w:val="00353928"/>
    <w:rsid w:val="00357250"/>
    <w:rsid w:val="00372951"/>
    <w:rsid w:val="003C0531"/>
    <w:rsid w:val="003C3A56"/>
    <w:rsid w:val="003F1D28"/>
    <w:rsid w:val="004072F3"/>
    <w:rsid w:val="0045073E"/>
    <w:rsid w:val="004C1C63"/>
    <w:rsid w:val="00521BEE"/>
    <w:rsid w:val="00521D96"/>
    <w:rsid w:val="00553BE4"/>
    <w:rsid w:val="00560102"/>
    <w:rsid w:val="005852C2"/>
    <w:rsid w:val="005C4FD5"/>
    <w:rsid w:val="006633DE"/>
    <w:rsid w:val="006F3D03"/>
    <w:rsid w:val="00793125"/>
    <w:rsid w:val="007C27F0"/>
    <w:rsid w:val="008843B7"/>
    <w:rsid w:val="00886324"/>
    <w:rsid w:val="008C65D8"/>
    <w:rsid w:val="008E4B4B"/>
    <w:rsid w:val="008E7B5D"/>
    <w:rsid w:val="009114E5"/>
    <w:rsid w:val="009302DC"/>
    <w:rsid w:val="009C08D6"/>
    <w:rsid w:val="00AA0A55"/>
    <w:rsid w:val="00B406C8"/>
    <w:rsid w:val="00B461F1"/>
    <w:rsid w:val="00BC22F5"/>
    <w:rsid w:val="00C40BE9"/>
    <w:rsid w:val="00CD6EE3"/>
    <w:rsid w:val="00CF5365"/>
    <w:rsid w:val="00D43FE7"/>
    <w:rsid w:val="00D64EAA"/>
    <w:rsid w:val="00D76B58"/>
    <w:rsid w:val="00D83B1B"/>
    <w:rsid w:val="00E810C1"/>
    <w:rsid w:val="00F058D8"/>
    <w:rsid w:val="00F269C6"/>
    <w:rsid w:val="00FE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B5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D76B58"/>
    <w:rPr>
      <w:rFonts w:eastAsia="Times New Roman"/>
    </w:rPr>
  </w:style>
  <w:style w:type="character" w:customStyle="1" w:styleId="apple-style-span">
    <w:name w:val="apple-style-span"/>
    <w:basedOn w:val="DefaultParagraphFont"/>
    <w:uiPriority w:val="99"/>
    <w:rsid w:val="00D76B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535</Words>
  <Characters>3053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15</cp:revision>
  <cp:lastPrinted>2015-02-12T08:15:00Z</cp:lastPrinted>
  <dcterms:created xsi:type="dcterms:W3CDTF">2014-12-19T07:21:00Z</dcterms:created>
  <dcterms:modified xsi:type="dcterms:W3CDTF">2015-02-12T08:15:00Z</dcterms:modified>
</cp:coreProperties>
</file>