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5" w:rsidRPr="00645DA7" w:rsidRDefault="00FF7E35" w:rsidP="00CA60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DA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F7E35" w:rsidRPr="00645DA7" w:rsidRDefault="00FF7E35" w:rsidP="00CA603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DA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   </w:t>
      </w:r>
      <w:r>
        <w:rPr>
          <w:rFonts w:ascii="Times New Roman" w:hAnsi="Times New Roman" w:cs="Times New Roman"/>
          <w:b/>
          <w:bCs/>
          <w:sz w:val="24"/>
          <w:szCs w:val="24"/>
        </w:rPr>
        <w:t>АНДРОСОВСКОГО</w:t>
      </w:r>
      <w:r w:rsidRPr="00645DA7">
        <w:rPr>
          <w:rFonts w:ascii="Times New Roman" w:hAnsi="Times New Roman" w:cs="Times New Roman"/>
          <w:b/>
          <w:bCs/>
          <w:sz w:val="24"/>
          <w:szCs w:val="24"/>
        </w:rPr>
        <w:t xml:space="preserve">      СЕЛЬСОВЕТА</w:t>
      </w:r>
    </w:p>
    <w:p w:rsidR="00FF7E35" w:rsidRPr="00645DA7" w:rsidRDefault="00FF7E35" w:rsidP="00D61DC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DA7">
        <w:rPr>
          <w:rFonts w:ascii="Times New Roman" w:hAnsi="Times New Roman" w:cs="Times New Roman"/>
          <w:b/>
          <w:bCs/>
          <w:sz w:val="24"/>
          <w:szCs w:val="24"/>
        </w:rPr>
        <w:t>Железногорского   района    Курской  области</w:t>
      </w:r>
    </w:p>
    <w:p w:rsidR="00FF7E35" w:rsidRPr="00D61DC9" w:rsidRDefault="00FF7E35" w:rsidP="00D61DC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DA7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FF7E35" w:rsidRPr="00645DA7" w:rsidRDefault="00FF7E35" w:rsidP="00CA603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17.09.</w:t>
      </w:r>
      <w:r w:rsidRPr="00645DA7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 2015 г</w:t>
      </w:r>
      <w:r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. № 71</w:t>
      </w:r>
    </w:p>
    <w:p w:rsidR="00FF7E35" w:rsidRPr="00B9629C" w:rsidRDefault="00FF7E35" w:rsidP="00B9629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</w:pPr>
      <w:r w:rsidRPr="00B9629C">
        <w:rPr>
          <w:rFonts w:ascii="Times New Roman" w:hAnsi="Times New Roman" w:cs="Times New Roman"/>
          <w:w w:val="107"/>
        </w:rPr>
        <w:t xml:space="preserve"> </w:t>
      </w:r>
      <w:r>
        <w:rPr>
          <w:rFonts w:ascii="Times New Roman" w:hAnsi="Times New Roman" w:cs="Times New Roman"/>
          <w:w w:val="107"/>
        </w:rPr>
        <w:t>с.Андросово</w:t>
      </w:r>
    </w:p>
    <w:p w:rsidR="00FF7E35" w:rsidRPr="007160D5" w:rsidRDefault="00FF7E35" w:rsidP="00B9629C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0D5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 предоставления муниципальной услуги «Предоставление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FF7E35" w:rsidRPr="007160D5" w:rsidRDefault="00FF7E35" w:rsidP="00147891">
      <w:pPr>
        <w:pStyle w:val="Standard"/>
        <w:tabs>
          <w:tab w:val="left" w:pos="432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FF7E35" w:rsidRPr="007160D5" w:rsidRDefault="00FF7E35" w:rsidP="0014789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lang w:val="ru-RU" w:eastAsia="ar-SA"/>
        </w:rPr>
      </w:pPr>
      <w:r w:rsidRPr="007160D5">
        <w:rPr>
          <w:rFonts w:ascii="Times New Roman" w:hAnsi="Times New Roman" w:cs="Times New Roman"/>
          <w:lang w:val="ru-RU" w:eastAsia="ar-SA"/>
        </w:rPr>
        <w:t xml:space="preserve">    В соответствии с </w:t>
      </w:r>
      <w:r w:rsidRPr="007160D5">
        <w:rPr>
          <w:rFonts w:ascii="Times New Roman" w:eastAsia="Batang" w:hAnsi="Times New Roman" w:cs="Times New Roman"/>
          <w:color w:val="00000A"/>
          <w:lang w:val="ru-RU" w:eastAsia="ko-KR"/>
        </w:rPr>
        <w:t xml:space="preserve">Земельным кодексом Российской Федерации, ст.11 Федерального закона от 23.06.2014 № 171-ФЗ "О внесении изменений в Земельный кодекс Российской Федерации и отдельные законодательные акты Российской Федерации", </w:t>
      </w:r>
      <w:r w:rsidRPr="007160D5">
        <w:rPr>
          <w:rFonts w:ascii="Times New Roman" w:hAnsi="Times New Roman" w:cs="Times New Roman"/>
          <w:color w:val="00000A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160D5">
        <w:rPr>
          <w:rFonts w:ascii="Times New Roman" w:eastAsia="Batang" w:hAnsi="Times New Roman" w:cs="Times New Roman"/>
          <w:color w:val="00000A"/>
          <w:lang w:val="ru-RU" w:eastAsia="ko-KR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7160D5">
        <w:rPr>
          <w:rFonts w:ascii="Times New Roman" w:hAnsi="Times New Roman" w:cs="Times New Roman"/>
          <w:lang w:val="ru-RU" w:eastAsia="ar-SA"/>
        </w:rPr>
        <w:t xml:space="preserve">Администрация </w:t>
      </w:r>
      <w:r>
        <w:rPr>
          <w:rFonts w:ascii="Times New Roman" w:hAnsi="Times New Roman" w:cs="Times New Roman"/>
          <w:lang w:val="ru-RU" w:eastAsia="ar-SA"/>
        </w:rPr>
        <w:t>Андросовского</w:t>
      </w:r>
      <w:r w:rsidRPr="007160D5">
        <w:rPr>
          <w:rFonts w:ascii="Times New Roman" w:hAnsi="Times New Roman" w:cs="Times New Roman"/>
          <w:lang w:val="ru-RU" w:eastAsia="ar-SA"/>
        </w:rPr>
        <w:t xml:space="preserve"> сельсовета Железногорского района Курской области</w:t>
      </w:r>
    </w:p>
    <w:p w:rsidR="00FF7E35" w:rsidRPr="007160D5" w:rsidRDefault="00FF7E35" w:rsidP="0014789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lang w:val="ru-RU" w:eastAsia="ar-SA"/>
        </w:rPr>
      </w:pPr>
    </w:p>
    <w:p w:rsidR="00FF7E35" w:rsidRPr="007160D5" w:rsidRDefault="00FF7E35" w:rsidP="00117522">
      <w:pPr>
        <w:pStyle w:val="Standard"/>
        <w:spacing w:line="276" w:lineRule="auto"/>
        <w:jc w:val="center"/>
        <w:rPr>
          <w:rFonts w:ascii="Times New Roman" w:hAnsi="Times New Roman" w:cs="Times New Roman"/>
          <w:lang w:val="ru-RU" w:eastAsia="ar-SA"/>
        </w:rPr>
      </w:pPr>
      <w:r w:rsidRPr="007160D5">
        <w:rPr>
          <w:rFonts w:ascii="Times New Roman" w:hAnsi="Times New Roman" w:cs="Times New Roman"/>
          <w:lang w:val="ru-RU" w:eastAsia="ar-SA"/>
        </w:rPr>
        <w:t>ПОСТАНОВЛЯЕТ:</w:t>
      </w:r>
    </w:p>
    <w:p w:rsidR="00FF7E35" w:rsidRPr="007160D5" w:rsidRDefault="00FF7E35" w:rsidP="00117522">
      <w:pPr>
        <w:pStyle w:val="Standard"/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F7E35" w:rsidRPr="007160D5" w:rsidRDefault="00FF7E35" w:rsidP="00B9629C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160D5">
        <w:rPr>
          <w:rFonts w:ascii="Times New Roman" w:hAnsi="Times New Roman" w:cs="Times New Roman"/>
          <w:lang w:val="ru-RU"/>
        </w:rPr>
        <w:t xml:space="preserve"> 1.Утвердить прилагаемый административный регламент предоставления муниципальной услуги «</w:t>
      </w:r>
      <w:r w:rsidRPr="007160D5">
        <w:rPr>
          <w:rFonts w:ascii="Times New Roman" w:hAnsi="Times New Roman" w:cs="Times New Roman"/>
          <w:color w:val="000000"/>
          <w:lang w:val="ru-RU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7160D5">
        <w:rPr>
          <w:rFonts w:ascii="Times New Roman" w:hAnsi="Times New Roman" w:cs="Times New Roman"/>
          <w:lang w:val="ru-RU"/>
        </w:rPr>
        <w:t>».</w:t>
      </w:r>
    </w:p>
    <w:p w:rsidR="00FF7E35" w:rsidRPr="007160D5" w:rsidRDefault="00FF7E35" w:rsidP="00B9629C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7160D5">
        <w:rPr>
          <w:rFonts w:ascii="Times New Roman" w:hAnsi="Times New Roman" w:cs="Times New Roman"/>
          <w:lang w:val="ru-RU"/>
        </w:rPr>
        <w:t>2. Контроль за исполнением настоящего постановления оставляю за собой .</w:t>
      </w:r>
    </w:p>
    <w:p w:rsidR="00FF7E35" w:rsidRPr="007160D5" w:rsidRDefault="00FF7E35" w:rsidP="00B9629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D5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подписания и 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Андросовский</w:t>
      </w:r>
      <w:r w:rsidRPr="00716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160D5">
        <w:rPr>
          <w:rFonts w:ascii="Times New Roman" w:hAnsi="Times New Roman" w:cs="Times New Roman"/>
          <w:sz w:val="24"/>
          <w:szCs w:val="24"/>
        </w:rPr>
        <w:t>сельсовет» Железногорского района Курской области в сети Интернет.</w:t>
      </w:r>
    </w:p>
    <w:p w:rsidR="00FF7E35" w:rsidRDefault="00FF7E35" w:rsidP="001478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E35" w:rsidRDefault="00FF7E35" w:rsidP="001478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E35" w:rsidRPr="007160D5" w:rsidRDefault="00FF7E35" w:rsidP="001478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E35" w:rsidRPr="007160D5" w:rsidRDefault="00FF7E35" w:rsidP="001478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60D5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ar-SA"/>
        </w:rPr>
        <w:t>Андросовского</w:t>
      </w:r>
      <w:r w:rsidRPr="007160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160D5">
        <w:rPr>
          <w:rFonts w:ascii="Times New Roman" w:hAnsi="Times New Roman" w:cs="Times New Roman"/>
          <w:sz w:val="24"/>
          <w:szCs w:val="24"/>
        </w:rPr>
        <w:t>сельсовета</w:t>
      </w:r>
    </w:p>
    <w:p w:rsidR="00FF7E35" w:rsidRDefault="00FF7E35" w:rsidP="00B962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60D5">
        <w:rPr>
          <w:rFonts w:ascii="Times New Roman" w:hAnsi="Times New Roman" w:cs="Times New Roman"/>
          <w:sz w:val="24"/>
          <w:szCs w:val="24"/>
        </w:rPr>
        <w:t xml:space="preserve">Железногорского района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160D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А.Н. Алесин</w:t>
      </w:r>
    </w:p>
    <w:p w:rsidR="00FF7E35" w:rsidRDefault="00FF7E35" w:rsidP="00B962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Default="00FF7E35" w:rsidP="00B962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Default="00FF7E35" w:rsidP="00B962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7160D5" w:rsidRDefault="00FF7E35" w:rsidP="00B962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B9629C">
      <w:pPr>
        <w:pStyle w:val="NoSpacing"/>
        <w:jc w:val="center"/>
        <w:rPr>
          <w:sz w:val="24"/>
          <w:szCs w:val="24"/>
        </w:rPr>
      </w:pPr>
    </w:p>
    <w:p w:rsidR="00FF7E35" w:rsidRPr="002744B2" w:rsidRDefault="00FF7E35" w:rsidP="00117522">
      <w:pPr>
        <w:tabs>
          <w:tab w:val="left" w:pos="6245"/>
          <w:tab w:val="right" w:pos="10317"/>
        </w:tabs>
        <w:spacing w:after="0" w:line="240" w:lineRule="auto"/>
        <w:ind w:left="6237" w:right="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744B2">
        <w:rPr>
          <w:rFonts w:ascii="Times New Roman" w:hAnsi="Times New Roman" w:cs="Times New Roman"/>
          <w:color w:val="000000"/>
          <w:sz w:val="24"/>
          <w:szCs w:val="24"/>
        </w:rPr>
        <w:t xml:space="preserve">УТВЕРЖДЁН </w:t>
      </w:r>
    </w:p>
    <w:p w:rsidR="00FF7E35" w:rsidRPr="002744B2" w:rsidRDefault="00FF7E35" w:rsidP="00117522">
      <w:pPr>
        <w:spacing w:after="0" w:line="240" w:lineRule="auto"/>
        <w:ind w:right="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744B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FF7E35" w:rsidRPr="002744B2" w:rsidRDefault="00FF7E35" w:rsidP="00117522">
      <w:pPr>
        <w:spacing w:after="0" w:line="240" w:lineRule="auto"/>
        <w:ind w:right="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Андросовского</w:t>
      </w:r>
      <w:r w:rsidRPr="002744B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</w:p>
    <w:p w:rsidR="00FF7E35" w:rsidRPr="002744B2" w:rsidRDefault="00FF7E35" w:rsidP="00117522">
      <w:pPr>
        <w:spacing w:after="0" w:line="240" w:lineRule="auto"/>
        <w:ind w:right="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744B2">
        <w:rPr>
          <w:rFonts w:ascii="Times New Roman" w:hAnsi="Times New Roman" w:cs="Times New Roman"/>
          <w:color w:val="000000"/>
          <w:sz w:val="24"/>
          <w:szCs w:val="24"/>
        </w:rPr>
        <w:t xml:space="preserve">    Железногорского района Курской области </w:t>
      </w:r>
    </w:p>
    <w:p w:rsidR="00FF7E35" w:rsidRPr="002744B2" w:rsidRDefault="00FF7E35" w:rsidP="002744B2">
      <w:pPr>
        <w:pStyle w:val="Standard"/>
        <w:spacing w:line="276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 17.09.2015г. №71 </w:t>
      </w:r>
    </w:p>
    <w:p w:rsidR="00FF7E35" w:rsidRPr="002744B2" w:rsidRDefault="00FF7E35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2744B2" w:rsidRDefault="00FF7E35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4B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F7E35" w:rsidRPr="002744B2" w:rsidRDefault="00FF7E35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4B2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FF7E35" w:rsidRPr="002744B2" w:rsidRDefault="00FF7E35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4B2">
        <w:rPr>
          <w:rFonts w:ascii="Times New Roman" w:hAnsi="Times New Roman" w:cs="Times New Roman"/>
          <w:sz w:val="24"/>
          <w:szCs w:val="24"/>
        </w:rPr>
        <w:t>«</w:t>
      </w:r>
      <w:r w:rsidRPr="00274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</w:t>
      </w:r>
      <w:r w:rsidRPr="00274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274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</w:t>
      </w:r>
      <w:r w:rsidRPr="00274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зяйства, гражданам и крестьянским (фермерским) хозяйствам для осуществления кр</w:t>
      </w:r>
      <w:r w:rsidRPr="00274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стьянским (фермерским) хозяйством его деятельности</w:t>
      </w:r>
      <w:r w:rsidRPr="002744B2">
        <w:rPr>
          <w:rFonts w:ascii="Times New Roman" w:hAnsi="Times New Roman" w:cs="Times New Roman"/>
          <w:sz w:val="24"/>
          <w:szCs w:val="24"/>
        </w:rPr>
        <w:t>»</w:t>
      </w:r>
    </w:p>
    <w:p w:rsidR="00FF7E35" w:rsidRPr="002744B2" w:rsidRDefault="00FF7E35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2744B2" w:rsidRDefault="00FF7E35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4B2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F7E35" w:rsidRPr="002744B2" w:rsidRDefault="00FF7E35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2744B2" w:rsidRDefault="00FF7E35" w:rsidP="00B962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4B2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административного регламента</w:t>
      </w:r>
    </w:p>
    <w:p w:rsidR="00FF7E35" w:rsidRPr="002744B2" w:rsidRDefault="00FF7E35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B2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Pr="002744B2">
        <w:rPr>
          <w:rFonts w:ascii="Times New Roman" w:hAnsi="Times New Roman" w:cs="Times New Roman"/>
          <w:color w:val="000000"/>
          <w:sz w:val="24"/>
          <w:szCs w:val="24"/>
        </w:rPr>
        <w:t>Предоста</w:t>
      </w:r>
      <w:r w:rsidRPr="002744B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744B2">
        <w:rPr>
          <w:rFonts w:ascii="Times New Roman" w:hAnsi="Times New Roman" w:cs="Times New Roman"/>
          <w:color w:val="000000"/>
          <w:sz w:val="24"/>
          <w:szCs w:val="24"/>
        </w:rPr>
        <w:t>ление земельных участков, находящихся в  муниципальной собственности, и (или) государс</w:t>
      </w:r>
      <w:r w:rsidRPr="002744B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744B2">
        <w:rPr>
          <w:rFonts w:ascii="Times New Roman" w:hAnsi="Times New Roman" w:cs="Times New Roman"/>
          <w:color w:val="000000"/>
          <w:sz w:val="24"/>
          <w:szCs w:val="24"/>
        </w:rPr>
        <w:t>венная собственность на которые не разграничена, на территории сельского поселения гра</w:t>
      </w:r>
      <w:r w:rsidRPr="002744B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2744B2">
        <w:rPr>
          <w:rFonts w:ascii="Times New Roman" w:hAnsi="Times New Roman" w:cs="Times New Roman"/>
          <w:color w:val="000000"/>
          <w:sz w:val="24"/>
          <w:szCs w:val="24"/>
        </w:rPr>
        <w:t>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</w:t>
      </w:r>
      <w:r w:rsidRPr="002744B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744B2">
        <w:rPr>
          <w:rFonts w:ascii="Times New Roman" w:hAnsi="Times New Roman" w:cs="Times New Roman"/>
          <w:color w:val="000000"/>
          <w:sz w:val="24"/>
          <w:szCs w:val="24"/>
        </w:rPr>
        <w:t>тельности</w:t>
      </w:r>
      <w:r w:rsidRPr="002744B2">
        <w:rPr>
          <w:rFonts w:ascii="Times New Roman" w:hAnsi="Times New Roman" w:cs="Times New Roman"/>
          <w:sz w:val="24"/>
          <w:szCs w:val="24"/>
        </w:rPr>
        <w:t>» (далее – Регламент) разработан в целях повышения качества предоставления и до</w:t>
      </w:r>
      <w:r w:rsidRPr="002744B2">
        <w:rPr>
          <w:rFonts w:ascii="Times New Roman" w:hAnsi="Times New Roman" w:cs="Times New Roman"/>
          <w:sz w:val="24"/>
          <w:szCs w:val="24"/>
        </w:rPr>
        <w:t>с</w:t>
      </w:r>
      <w:r w:rsidRPr="002744B2">
        <w:rPr>
          <w:rFonts w:ascii="Times New Roman" w:hAnsi="Times New Roman" w:cs="Times New Roman"/>
          <w:sz w:val="24"/>
          <w:szCs w:val="24"/>
        </w:rPr>
        <w:t xml:space="preserve">тупности услуги и определяет: </w:t>
      </w:r>
      <w:r w:rsidRPr="002744B2">
        <w:rPr>
          <w:rFonts w:ascii="Times New Roman" w:hAnsi="Times New Roman" w:cs="Times New Roman"/>
          <w:sz w:val="24"/>
          <w:szCs w:val="24"/>
          <w:lang w:eastAsia="en-US"/>
        </w:rPr>
        <w:t xml:space="preserve">стандарт предоставления муниципальной услуги; состав, </w:t>
      </w:r>
      <w:r w:rsidRPr="002744B2">
        <w:rPr>
          <w:rFonts w:ascii="Times New Roman" w:hAnsi="Times New Roman" w:cs="Times New Roman"/>
          <w:sz w:val="24"/>
          <w:szCs w:val="24"/>
        </w:rPr>
        <w:t>п</w:t>
      </w:r>
      <w:r w:rsidRPr="002744B2">
        <w:rPr>
          <w:rFonts w:ascii="Times New Roman" w:hAnsi="Times New Roman" w:cs="Times New Roman"/>
          <w:sz w:val="24"/>
          <w:szCs w:val="24"/>
        </w:rPr>
        <w:t>о</w:t>
      </w:r>
      <w:r w:rsidRPr="002744B2">
        <w:rPr>
          <w:rFonts w:ascii="Times New Roman" w:hAnsi="Times New Roman" w:cs="Times New Roman"/>
          <w:sz w:val="24"/>
          <w:szCs w:val="24"/>
        </w:rPr>
        <w:t>следовательность и сроки выполнения административных процедур (действий); формы ко</w:t>
      </w:r>
      <w:r w:rsidRPr="002744B2">
        <w:rPr>
          <w:rFonts w:ascii="Times New Roman" w:hAnsi="Times New Roman" w:cs="Times New Roman"/>
          <w:sz w:val="24"/>
          <w:szCs w:val="24"/>
        </w:rPr>
        <w:t>н</w:t>
      </w:r>
      <w:r w:rsidRPr="002744B2">
        <w:rPr>
          <w:rFonts w:ascii="Times New Roman" w:hAnsi="Times New Roman" w:cs="Times New Roman"/>
          <w:sz w:val="24"/>
          <w:szCs w:val="24"/>
        </w:rPr>
        <w:t>троля за исполнением административного регламента; досудебный (внесудебный) порядок обжалования решений и действий (бездействия)должностных лиц, предоставляющих муниц</w:t>
      </w:r>
      <w:r w:rsidRPr="002744B2">
        <w:rPr>
          <w:rFonts w:ascii="Times New Roman" w:hAnsi="Times New Roman" w:cs="Times New Roman"/>
          <w:sz w:val="24"/>
          <w:szCs w:val="24"/>
        </w:rPr>
        <w:t>и</w:t>
      </w:r>
      <w:r w:rsidRPr="002744B2">
        <w:rPr>
          <w:rFonts w:ascii="Times New Roman" w:hAnsi="Times New Roman" w:cs="Times New Roman"/>
          <w:sz w:val="24"/>
          <w:szCs w:val="24"/>
        </w:rPr>
        <w:t>пальную услугу.</w:t>
      </w:r>
    </w:p>
    <w:p w:rsidR="00FF7E35" w:rsidRPr="002744B2" w:rsidRDefault="00FF7E35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2744B2">
        <w:rPr>
          <w:rFonts w:ascii="Times New Roman" w:hAnsi="Times New Roman" w:cs="Times New Roman"/>
          <w:sz w:val="24"/>
          <w:szCs w:val="24"/>
        </w:rPr>
        <w:t>Предметом регулирования настоящего административного регламента являются отн</w:t>
      </w:r>
      <w:r w:rsidRPr="002744B2">
        <w:rPr>
          <w:rFonts w:ascii="Times New Roman" w:hAnsi="Times New Roman" w:cs="Times New Roman"/>
          <w:sz w:val="24"/>
          <w:szCs w:val="24"/>
        </w:rPr>
        <w:t>о</w:t>
      </w:r>
      <w:r w:rsidRPr="002744B2">
        <w:rPr>
          <w:rFonts w:ascii="Times New Roman" w:hAnsi="Times New Roman" w:cs="Times New Roman"/>
          <w:sz w:val="24"/>
          <w:szCs w:val="24"/>
        </w:rPr>
        <w:t xml:space="preserve">шения, возникающие в связи с </w:t>
      </w:r>
      <w:r w:rsidRPr="002744B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предоставлением муниципальной услуги.</w:t>
      </w:r>
    </w:p>
    <w:p w:rsidR="00FF7E35" w:rsidRPr="002744B2" w:rsidRDefault="00FF7E35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2744B2" w:rsidRDefault="00FF7E35" w:rsidP="00B962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4B2">
        <w:rPr>
          <w:rFonts w:ascii="Times New Roman" w:hAnsi="Times New Roman" w:cs="Times New Roman"/>
          <w:b/>
          <w:bCs/>
          <w:sz w:val="24"/>
          <w:szCs w:val="24"/>
        </w:rPr>
        <w:t>1.2. Круг заявителей</w:t>
      </w:r>
    </w:p>
    <w:p w:rsidR="00FF7E35" w:rsidRPr="002744B2" w:rsidRDefault="00FF7E35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44B2">
        <w:rPr>
          <w:rFonts w:ascii="Times New Roman" w:hAnsi="Times New Roman" w:cs="Times New Roman"/>
          <w:sz w:val="24"/>
          <w:szCs w:val="24"/>
        </w:rPr>
        <w:t xml:space="preserve">Заявителями, обращающимися за предоставлением услуги, являются физические </w:t>
      </w:r>
      <w:r w:rsidRPr="002744B2">
        <w:rPr>
          <w:rFonts w:ascii="Times New Roman" w:hAnsi="Times New Roman" w:cs="Times New Roman"/>
          <w:sz w:val="24"/>
          <w:szCs w:val="24"/>
          <w:lang w:eastAsia="ar-SA"/>
        </w:rPr>
        <w:t xml:space="preserve">и юридические лица, либо их уполномоченные представители (далее - заявители), обратившиеся в </w:t>
      </w:r>
      <w:r w:rsidRPr="002744B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  <w:lang w:eastAsia="ar-SA"/>
        </w:rPr>
        <w:t>Андросовского</w:t>
      </w:r>
      <w:r w:rsidRPr="002744B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744B2">
        <w:rPr>
          <w:rFonts w:ascii="Times New Roman" w:hAnsi="Times New Roman" w:cs="Times New Roman"/>
          <w:sz w:val="24"/>
          <w:szCs w:val="24"/>
        </w:rPr>
        <w:t xml:space="preserve">сельсовета Железногорского района Курской области (далее – администрация сельсовета) </w:t>
      </w:r>
      <w:r w:rsidRPr="002744B2">
        <w:rPr>
          <w:rFonts w:ascii="Times New Roman" w:hAnsi="Times New Roman" w:cs="Times New Roman"/>
          <w:sz w:val="24"/>
          <w:szCs w:val="24"/>
          <w:lang w:eastAsia="ar-SA"/>
        </w:rPr>
        <w:t>с запросом о предоставлении муниципальной услуги.</w:t>
      </w:r>
    </w:p>
    <w:p w:rsidR="00FF7E35" w:rsidRPr="002744B2" w:rsidRDefault="00FF7E35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7E35" w:rsidRPr="002744B2" w:rsidRDefault="00FF7E35" w:rsidP="00B962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4B2">
        <w:rPr>
          <w:rFonts w:ascii="Times New Roman" w:hAnsi="Times New Roman" w:cs="Times New Roman"/>
          <w:b/>
          <w:bCs/>
          <w:sz w:val="24"/>
          <w:szCs w:val="24"/>
        </w:rPr>
        <w:t xml:space="preserve">1.3. Требования к порядку информирования о </w:t>
      </w:r>
      <w:r w:rsidRPr="00274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предоставлении </w:t>
      </w:r>
      <w:r w:rsidRPr="002744B2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FF7E35" w:rsidRPr="002744B2" w:rsidRDefault="00FF7E35" w:rsidP="008401F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744B2">
        <w:rPr>
          <w:rFonts w:ascii="Times New Roman" w:hAnsi="Times New Roman"/>
          <w:sz w:val="24"/>
          <w:szCs w:val="24"/>
        </w:rPr>
        <w:t>1.3.1. Информация о месте нахождения и графике работы (способы получения данной информации) администрации сельсовета и ОБУ «Многофункциональный центр по предоста</w:t>
      </w:r>
      <w:r w:rsidRPr="002744B2">
        <w:rPr>
          <w:rFonts w:ascii="Times New Roman" w:hAnsi="Times New Roman"/>
          <w:sz w:val="24"/>
          <w:szCs w:val="24"/>
        </w:rPr>
        <w:t>в</w:t>
      </w:r>
      <w:r w:rsidRPr="002744B2">
        <w:rPr>
          <w:rFonts w:ascii="Times New Roman" w:hAnsi="Times New Roman"/>
          <w:sz w:val="24"/>
          <w:szCs w:val="24"/>
        </w:rPr>
        <w:t>лению государственных и муниципальных услуг» по Железногорскому району (далее - МФЦ).</w:t>
      </w:r>
    </w:p>
    <w:p w:rsidR="00FF7E35" w:rsidRPr="002744B2" w:rsidRDefault="00FF7E35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B2">
        <w:rPr>
          <w:rFonts w:ascii="Times New Roman" w:hAnsi="Times New Roman" w:cs="Times New Roman"/>
          <w:sz w:val="24"/>
          <w:szCs w:val="24"/>
        </w:rPr>
        <w:tab/>
        <w:t>Администрация сельсовета расположена по адресу:</w:t>
      </w:r>
    </w:p>
    <w:p w:rsidR="00FF7E35" w:rsidRPr="002744B2" w:rsidRDefault="00FF7E35" w:rsidP="009462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B2">
        <w:rPr>
          <w:rFonts w:ascii="Times New Roman" w:hAnsi="Times New Roman" w:cs="Times New Roman"/>
          <w:sz w:val="24"/>
          <w:szCs w:val="24"/>
        </w:rPr>
        <w:tab/>
        <w:t>Администрация сельсовета расположена по адресу:</w:t>
      </w:r>
    </w:p>
    <w:p w:rsidR="00FF7E35" w:rsidRPr="002744B2" w:rsidRDefault="00FF7E35" w:rsidP="002744B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>307160</w:t>
      </w:r>
      <w:r w:rsidRPr="002744B2">
        <w:rPr>
          <w:rFonts w:ascii="Times New Roman" w:hAnsi="Times New Roman"/>
        </w:rPr>
        <w:t xml:space="preserve">, Курская область, Железногорский район, </w:t>
      </w:r>
      <w:r>
        <w:rPr>
          <w:rFonts w:ascii="Times New Roman" w:hAnsi="Times New Roman"/>
        </w:rPr>
        <w:t>с.Андросово</w:t>
      </w:r>
      <w:r w:rsidRPr="002744B2">
        <w:rPr>
          <w:rFonts w:ascii="Times New Roman" w:hAnsi="Times New Roman"/>
          <w:i/>
          <w:iCs/>
        </w:rPr>
        <w:t>.</w:t>
      </w:r>
    </w:p>
    <w:p w:rsidR="00FF7E35" w:rsidRPr="002744B2" w:rsidRDefault="00FF7E35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B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FF7E35" w:rsidRPr="002744B2" w:rsidRDefault="00FF7E35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B2">
        <w:rPr>
          <w:rFonts w:ascii="Times New Roman" w:hAnsi="Times New Roman" w:cs="Times New Roman"/>
          <w:sz w:val="24"/>
          <w:szCs w:val="24"/>
        </w:rPr>
        <w:tab/>
        <w:t>приемные дни:</w:t>
      </w:r>
    </w:p>
    <w:p w:rsidR="00FF7E35" w:rsidRPr="002744B2" w:rsidRDefault="00FF7E35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B2">
        <w:rPr>
          <w:rFonts w:ascii="Times New Roman" w:hAnsi="Times New Roman" w:cs="Times New Roman"/>
          <w:sz w:val="24"/>
          <w:szCs w:val="24"/>
        </w:rPr>
        <w:tab/>
        <w:t xml:space="preserve">ежедневно - с 9.00 до 16.00 часов (в предпраздничные дни до 15.00 ч.), кроме выходных и нерабочих дней, </w:t>
      </w:r>
    </w:p>
    <w:p w:rsidR="00FF7E35" w:rsidRPr="002744B2" w:rsidRDefault="00FF7E35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B2">
        <w:rPr>
          <w:rFonts w:ascii="Times New Roman" w:hAnsi="Times New Roman" w:cs="Times New Roman"/>
          <w:sz w:val="24"/>
          <w:szCs w:val="24"/>
        </w:rPr>
        <w:tab/>
        <w:t>перерыв - с 12.00 ч. до 13.00 ч.</w:t>
      </w:r>
    </w:p>
    <w:p w:rsidR="00FF7E35" w:rsidRPr="002744B2" w:rsidRDefault="00FF7E35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B2">
        <w:rPr>
          <w:rFonts w:ascii="Times New Roman" w:hAnsi="Times New Roman" w:cs="Times New Roman"/>
          <w:sz w:val="24"/>
          <w:szCs w:val="24"/>
        </w:rPr>
        <w:tab/>
        <w:t>выходные дни – суббота, воскресенье.</w:t>
      </w:r>
    </w:p>
    <w:p w:rsidR="00FF7E35" w:rsidRPr="00645DA7" w:rsidRDefault="00FF7E35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645DA7" w:rsidRDefault="00FF7E35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ab/>
        <w:t>МФЦ расположен по адресу:</w:t>
      </w:r>
    </w:p>
    <w:p w:rsidR="00FF7E35" w:rsidRPr="00645DA7" w:rsidRDefault="00FF7E35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307170</w:t>
      </w:r>
      <w:r w:rsidRPr="00645DA7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Железногорск, ул. Димитрова, д. 16</w:t>
      </w:r>
    </w:p>
    <w:p w:rsidR="00FF7E35" w:rsidRPr="00645DA7" w:rsidRDefault="00FF7E35" w:rsidP="00946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645DA7" w:rsidRDefault="00FF7E35" w:rsidP="00946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DA7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</w:p>
    <w:tbl>
      <w:tblPr>
        <w:tblW w:w="0" w:type="auto"/>
        <w:tblInd w:w="-106" w:type="dxa"/>
        <w:tblLayout w:type="fixed"/>
        <w:tblLook w:val="00A0"/>
      </w:tblPr>
      <w:tblGrid>
        <w:gridCol w:w="4432"/>
        <w:gridCol w:w="4498"/>
      </w:tblGrid>
      <w:tr w:rsidR="00FF7E35" w:rsidRPr="00645DA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E35" w:rsidRPr="00645DA7" w:rsidRDefault="00FF7E35" w:rsidP="00BA57F2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5DA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-пятница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35" w:rsidRPr="00645DA7" w:rsidRDefault="00FF7E35" w:rsidP="00BA57F2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8.30-19.3</w:t>
            </w:r>
            <w:r w:rsidRPr="00645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E35" w:rsidRPr="00645DA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E35" w:rsidRPr="00645DA7" w:rsidRDefault="00FF7E35" w:rsidP="00BA57F2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5DA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35" w:rsidRPr="00645DA7" w:rsidRDefault="00FF7E35" w:rsidP="00BA57F2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</w:t>
            </w:r>
            <w:r w:rsidRPr="00645D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F7E35" w:rsidRPr="00645DA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E35" w:rsidRPr="00645DA7" w:rsidRDefault="00FF7E35" w:rsidP="00BA57F2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5DA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35" w:rsidRPr="00645DA7" w:rsidRDefault="00FF7E35" w:rsidP="00BA57F2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5DA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FF7E35" w:rsidRPr="00645DA7" w:rsidRDefault="00FF7E35" w:rsidP="009462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7E35" w:rsidRPr="00645DA7" w:rsidRDefault="00FF7E35" w:rsidP="009462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 xml:space="preserve">Адрес официального сайта многофункционального центра: </w:t>
      </w:r>
      <w:r w:rsidRPr="00645DA7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645DA7">
        <w:rPr>
          <w:rFonts w:ascii="Times New Roman" w:hAnsi="Times New Roman" w:cs="Times New Roman"/>
          <w:sz w:val="24"/>
          <w:szCs w:val="24"/>
        </w:rPr>
        <w:t>@</w:t>
      </w:r>
      <w:r w:rsidRPr="00645DA7">
        <w:rPr>
          <w:rFonts w:ascii="Times New Roman" w:hAnsi="Times New Roman" w:cs="Times New Roman"/>
          <w:sz w:val="24"/>
          <w:szCs w:val="24"/>
          <w:lang w:val="en-US"/>
        </w:rPr>
        <w:t>rkursk</w:t>
      </w:r>
      <w:r w:rsidRPr="00645DA7">
        <w:rPr>
          <w:rFonts w:ascii="Times New Roman" w:hAnsi="Times New Roman" w:cs="Times New Roman"/>
          <w:sz w:val="24"/>
          <w:szCs w:val="24"/>
        </w:rPr>
        <w:t>.</w:t>
      </w:r>
      <w:r w:rsidRPr="00645DA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F7E35" w:rsidRPr="00645DA7" w:rsidRDefault="00FF7E35" w:rsidP="00946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C66AE0">
          <w:rPr>
            <w:rStyle w:val="Hyperlink"/>
            <w:rFonts w:ascii="Times New Roman" w:hAnsi="Times New Roman"/>
            <w:sz w:val="24"/>
            <w:szCs w:val="24"/>
          </w:rPr>
          <w:t>mfc-</w:t>
        </w:r>
        <w:r w:rsidRPr="00C66AE0">
          <w:rPr>
            <w:rStyle w:val="Hyperlink"/>
            <w:rFonts w:ascii="Times New Roman" w:hAnsi="Times New Roman"/>
            <w:sz w:val="24"/>
            <w:szCs w:val="24"/>
            <w:lang w:val="en-US"/>
          </w:rPr>
          <w:t>gelez</w:t>
        </w:r>
        <w:r w:rsidRPr="00C66AE0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C66AE0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C66AE0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645DA7">
        <w:rPr>
          <w:rFonts w:ascii="Times New Roman" w:hAnsi="Times New Roman" w:cs="Times New Roman"/>
          <w:sz w:val="24"/>
          <w:szCs w:val="24"/>
        </w:rPr>
        <w:t>.</w:t>
      </w:r>
    </w:p>
    <w:p w:rsidR="00FF7E35" w:rsidRPr="00645DA7" w:rsidRDefault="00FF7E35" w:rsidP="00946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645DA7" w:rsidRDefault="00FF7E35" w:rsidP="00946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>1.3.2.Справочные телефоны администрации сельсовета и МФЦ:</w:t>
      </w:r>
    </w:p>
    <w:p w:rsidR="00FF7E35" w:rsidRPr="00645DA7" w:rsidRDefault="00FF7E35" w:rsidP="009462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>Телефоны администрации сельсовета:</w:t>
      </w:r>
    </w:p>
    <w:p w:rsidR="00FF7E35" w:rsidRPr="00645DA7" w:rsidRDefault="00FF7E35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ab/>
        <w:t>для справок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4D9">
        <w:rPr>
          <w:rFonts w:ascii="Times New Roman" w:hAnsi="Times New Roman" w:cs="Times New Roman"/>
          <w:sz w:val="24"/>
          <w:szCs w:val="24"/>
        </w:rPr>
        <w:t xml:space="preserve"> </w:t>
      </w:r>
      <w:r w:rsidRPr="00645DA7">
        <w:rPr>
          <w:rFonts w:ascii="Times New Roman" w:hAnsi="Times New Roman" w:cs="Times New Roman"/>
          <w:sz w:val="24"/>
          <w:szCs w:val="24"/>
        </w:rPr>
        <w:t>направления обращений факсимильной связью:</w:t>
      </w:r>
    </w:p>
    <w:p w:rsidR="00FF7E35" w:rsidRPr="00645DA7" w:rsidRDefault="00FF7E35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 (47148) 7-51-23.</w:t>
      </w:r>
    </w:p>
    <w:p w:rsidR="00FF7E35" w:rsidRPr="00645DA7" w:rsidRDefault="00FF7E35" w:rsidP="009462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645DA7" w:rsidRDefault="00FF7E35" w:rsidP="009462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ab/>
        <w:t>Телефоны МФЦ:</w:t>
      </w:r>
    </w:p>
    <w:p w:rsidR="00FF7E35" w:rsidRPr="007D5DE9" w:rsidRDefault="00FF7E35" w:rsidP="0094627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ab/>
      </w:r>
      <w:r w:rsidRPr="00D054FD">
        <w:rPr>
          <w:rFonts w:ascii="Times New Roman" w:hAnsi="Times New Roman" w:cs="Times New Roman"/>
          <w:color w:val="000000"/>
          <w:sz w:val="24"/>
          <w:szCs w:val="24"/>
        </w:rPr>
        <w:t>для справок:(471</w:t>
      </w:r>
      <w:r w:rsidRPr="007D5DE9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D054F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D5DE9">
        <w:rPr>
          <w:rFonts w:ascii="Times New Roman" w:hAnsi="Times New Roman" w:cs="Times New Roman"/>
          <w:color w:val="000000"/>
          <w:sz w:val="24"/>
          <w:szCs w:val="24"/>
        </w:rPr>
        <w:t>7-91-25</w:t>
      </w:r>
      <w:r w:rsidRPr="00D054FD">
        <w:rPr>
          <w:rFonts w:ascii="Times New Roman" w:hAnsi="Times New Roman" w:cs="Times New Roman"/>
          <w:color w:val="000000"/>
          <w:sz w:val="24"/>
          <w:szCs w:val="24"/>
        </w:rPr>
        <w:t>, 7</w:t>
      </w:r>
      <w:r w:rsidRPr="007D5DE9">
        <w:rPr>
          <w:rFonts w:ascii="Times New Roman" w:hAnsi="Times New Roman" w:cs="Times New Roman"/>
          <w:color w:val="000000"/>
          <w:sz w:val="24"/>
          <w:szCs w:val="24"/>
        </w:rPr>
        <w:t>-91-26</w:t>
      </w:r>
    </w:p>
    <w:p w:rsidR="00FF7E35" w:rsidRPr="00645DA7" w:rsidRDefault="00FF7E35" w:rsidP="009462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645DA7" w:rsidRDefault="00FF7E35" w:rsidP="0094627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>1.3.3. Адреса официальных сайтов администрации сельсовета и МФЦ в информационно-телекоммуникационной сети «Интернет», содержащих информацию о предоставлении мун</w:t>
      </w:r>
      <w:r w:rsidRPr="00645DA7">
        <w:rPr>
          <w:rFonts w:ascii="Times New Roman" w:hAnsi="Times New Roman" w:cs="Times New Roman"/>
          <w:sz w:val="24"/>
          <w:szCs w:val="24"/>
        </w:rPr>
        <w:t>и</w:t>
      </w:r>
      <w:r w:rsidRPr="00645DA7">
        <w:rPr>
          <w:rFonts w:ascii="Times New Roman" w:hAnsi="Times New Roman" w:cs="Times New Roman"/>
          <w:sz w:val="24"/>
          <w:szCs w:val="24"/>
        </w:rPr>
        <w:t>ципальной услуги и услуг, которые являются необходимыми и обязательными для предоста</w:t>
      </w:r>
      <w:r w:rsidRPr="00645DA7">
        <w:rPr>
          <w:rFonts w:ascii="Times New Roman" w:hAnsi="Times New Roman" w:cs="Times New Roman"/>
          <w:sz w:val="24"/>
          <w:szCs w:val="24"/>
        </w:rPr>
        <w:t>в</w:t>
      </w:r>
      <w:r w:rsidRPr="00645DA7">
        <w:rPr>
          <w:rFonts w:ascii="Times New Roman" w:hAnsi="Times New Roman" w:cs="Times New Roman"/>
          <w:sz w:val="24"/>
          <w:szCs w:val="24"/>
        </w:rPr>
        <w:t>ления муниципальной услуги, адреса их электронной почты</w:t>
      </w:r>
    </w:p>
    <w:p w:rsidR="00FF7E35" w:rsidRPr="00645DA7" w:rsidRDefault="00FF7E35" w:rsidP="0094627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DA7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Андросовского сельсовета Железногорского </w:t>
      </w:r>
      <w:r w:rsidRPr="00645DA7">
        <w:rPr>
          <w:rFonts w:ascii="Times New Roman" w:hAnsi="Times New Roman" w:cs="Times New Roman"/>
          <w:sz w:val="24"/>
          <w:szCs w:val="24"/>
        </w:rPr>
        <w:t xml:space="preserve"> района Курской области – </w:t>
      </w:r>
      <w:r w:rsidRPr="00645DA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5DA7">
        <w:rPr>
          <w:rFonts w:ascii="Times New Roman" w:hAnsi="Times New Roman" w:cs="Times New Roman"/>
          <w:sz w:val="24"/>
          <w:szCs w:val="24"/>
        </w:rPr>
        <w:t>://</w:t>
      </w:r>
      <w:r w:rsidRPr="002D6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androsovo</w:t>
      </w:r>
      <w:r w:rsidRPr="00645DA7">
        <w:rPr>
          <w:rFonts w:ascii="Times New Roman" w:hAnsi="Times New Roman" w:cs="Times New Roman"/>
          <w:sz w:val="24"/>
          <w:szCs w:val="24"/>
        </w:rPr>
        <w:t>.</w:t>
      </w:r>
      <w:r w:rsidRPr="00645DA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45DA7">
        <w:rPr>
          <w:rFonts w:ascii="Times New Roman" w:hAnsi="Times New Roman" w:cs="Times New Roman"/>
          <w:sz w:val="24"/>
          <w:szCs w:val="24"/>
        </w:rPr>
        <w:t xml:space="preserve"> (далее - официальный сайт)</w:t>
      </w:r>
      <w:r w:rsidRPr="00645D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F7E35" w:rsidRPr="00645DA7" w:rsidRDefault="00FF7E35" w:rsidP="0094627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>- в региональной информационной системе «Портал государственных и муниципальных услуг (функций) Курской области» (http://pgu.rkursk.ru);</w:t>
      </w:r>
    </w:p>
    <w:p w:rsidR="00FF7E35" w:rsidRPr="00645DA7" w:rsidRDefault="00FF7E35" w:rsidP="0094627A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«Единый портал государс</w:t>
      </w:r>
      <w:r w:rsidRPr="00645DA7">
        <w:rPr>
          <w:rFonts w:ascii="Times New Roman" w:hAnsi="Times New Roman" w:cs="Times New Roman"/>
          <w:sz w:val="24"/>
          <w:szCs w:val="24"/>
        </w:rPr>
        <w:t>т</w:t>
      </w:r>
      <w:r w:rsidRPr="00645DA7">
        <w:rPr>
          <w:rFonts w:ascii="Times New Roman" w:hAnsi="Times New Roman" w:cs="Times New Roman"/>
          <w:sz w:val="24"/>
          <w:szCs w:val="24"/>
        </w:rPr>
        <w:t>венных и муниципальных услуг (функций)» (http://gosuslugi.ru).</w:t>
      </w:r>
    </w:p>
    <w:p w:rsidR="00FF7E35" w:rsidRPr="00645DA7" w:rsidRDefault="00FF7E35" w:rsidP="0094627A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 xml:space="preserve">Адрес официального сайта МФЦ: </w:t>
      </w:r>
      <w:hyperlink r:id="rId8" w:history="1">
        <w:r w:rsidRPr="00645DA7">
          <w:rPr>
            <w:rStyle w:val="Hyperlink"/>
            <w:rFonts w:ascii="Times New Roman" w:hAnsi="Times New Roman"/>
            <w:color w:val="auto"/>
            <w:sz w:val="24"/>
            <w:szCs w:val="24"/>
          </w:rPr>
          <w:t>www.mfc-kursk.ru</w:t>
        </w:r>
      </w:hyperlink>
      <w:r w:rsidRPr="00645DA7">
        <w:rPr>
          <w:rFonts w:ascii="Times New Roman" w:hAnsi="Times New Roman" w:cs="Times New Roman"/>
          <w:sz w:val="24"/>
          <w:szCs w:val="24"/>
        </w:rPr>
        <w:t>.</w:t>
      </w:r>
    </w:p>
    <w:p w:rsidR="00FF7E35" w:rsidRPr="00645DA7" w:rsidRDefault="00FF7E35" w:rsidP="00946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 xml:space="preserve">Электронная почта МФЦ: </w:t>
      </w:r>
      <w:hyperlink r:id="rId9" w:history="1">
        <w:r w:rsidRPr="00C66AE0">
          <w:rPr>
            <w:rStyle w:val="Hyperlink"/>
            <w:rFonts w:ascii="Times New Roman" w:hAnsi="Times New Roman"/>
            <w:sz w:val="24"/>
            <w:szCs w:val="24"/>
          </w:rPr>
          <w:t>mfc-</w:t>
        </w:r>
        <w:r w:rsidRPr="00C66AE0">
          <w:rPr>
            <w:rStyle w:val="Hyperlink"/>
            <w:rFonts w:ascii="Times New Roman" w:hAnsi="Times New Roman"/>
            <w:sz w:val="24"/>
            <w:szCs w:val="24"/>
            <w:lang w:val="en-US"/>
          </w:rPr>
          <w:t>gelez</w:t>
        </w:r>
        <w:r w:rsidRPr="00C66AE0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C66AE0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C66AE0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645DA7">
        <w:rPr>
          <w:rFonts w:ascii="Times New Roman" w:hAnsi="Times New Roman" w:cs="Times New Roman"/>
          <w:sz w:val="24"/>
          <w:szCs w:val="24"/>
        </w:rPr>
        <w:t>.</w:t>
      </w:r>
    </w:p>
    <w:p w:rsidR="00FF7E35" w:rsidRPr="00B9629C" w:rsidRDefault="00FF7E35" w:rsidP="008401F6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1.3.4. Порядок получения информации заявителями по вопросам предоставления мун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 w:rsidRPr="00B9629C">
        <w:rPr>
          <w:rFonts w:ascii="Times New Roman" w:hAnsi="Times New Roman" w:cs="Times New Roman"/>
          <w:sz w:val="24"/>
          <w:szCs w:val="24"/>
        </w:rPr>
        <w:t>ципальной услуги и услуг, которые являются необходимыми и обязательными для предоста</w:t>
      </w:r>
      <w:r w:rsidRPr="00B9629C">
        <w:rPr>
          <w:rFonts w:ascii="Times New Roman" w:hAnsi="Times New Roman" w:cs="Times New Roman"/>
          <w:sz w:val="24"/>
          <w:szCs w:val="24"/>
        </w:rPr>
        <w:t>в</w:t>
      </w:r>
      <w:r w:rsidRPr="00B9629C">
        <w:rPr>
          <w:rFonts w:ascii="Times New Roman" w:hAnsi="Times New Roman" w:cs="Times New Roman"/>
          <w:sz w:val="24"/>
          <w:szCs w:val="24"/>
        </w:rPr>
        <w:t>ления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FF7E35" w:rsidRPr="00B9629C" w:rsidRDefault="00FF7E35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услуги, а также сведений о ходе предоставления муниципальной услуги в администрации сельсовета и МФЦ осуществляется в порядке консультирования при:</w:t>
      </w:r>
    </w:p>
    <w:p w:rsidR="00FF7E35" w:rsidRPr="00B9629C" w:rsidRDefault="00FF7E35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личном обращении заявителя;</w:t>
      </w:r>
    </w:p>
    <w:p w:rsidR="00FF7E35" w:rsidRPr="00B9629C" w:rsidRDefault="00FF7E35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письменном обращении заявителя;</w:t>
      </w:r>
    </w:p>
    <w:p w:rsidR="00FF7E35" w:rsidRPr="00B9629C" w:rsidRDefault="00FF7E35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при обращении заявителя посредством телефонной связи;</w:t>
      </w:r>
    </w:p>
    <w:p w:rsidR="00FF7E35" w:rsidRPr="00B9629C" w:rsidRDefault="00FF7E35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через официальный сайт и электронную почту, указанные в п. 1.3.3. Регламента.</w:t>
      </w:r>
    </w:p>
    <w:p w:rsidR="00FF7E35" w:rsidRPr="00B9629C" w:rsidRDefault="00FF7E35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1.3.5. Основными, общими требованиями к информированию заявителей являются:</w:t>
      </w:r>
    </w:p>
    <w:p w:rsidR="00FF7E35" w:rsidRPr="00B9629C" w:rsidRDefault="00FF7E35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достоверность представляемой информации;</w:t>
      </w:r>
    </w:p>
    <w:p w:rsidR="00FF7E35" w:rsidRPr="00B9629C" w:rsidRDefault="00FF7E35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FF7E35" w:rsidRPr="00B9629C" w:rsidRDefault="00FF7E35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FF7E35" w:rsidRPr="00B9629C" w:rsidRDefault="00FF7E35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FF7E35" w:rsidRPr="00B9629C" w:rsidRDefault="00FF7E35" w:rsidP="000838A9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оперативность представления информации.</w:t>
      </w:r>
    </w:p>
    <w:p w:rsidR="00FF7E35" w:rsidRPr="00B9629C" w:rsidRDefault="00FF7E35" w:rsidP="000838A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1.3.6.  Порядок, форма и место размещения информации, в том числе на стендах в местах предоставления муниципальной услуги и услуг, которые являются необходимыми и обяз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тельными для предоставления услуги, а также на официальных сайтах администрации сельс</w:t>
      </w:r>
      <w:r w:rsidRPr="00B9629C">
        <w:rPr>
          <w:rFonts w:ascii="Times New Roman" w:hAnsi="Times New Roman" w:cs="Times New Roman"/>
          <w:sz w:val="24"/>
          <w:szCs w:val="24"/>
        </w:rPr>
        <w:t>о</w:t>
      </w:r>
      <w:r w:rsidRPr="00B9629C">
        <w:rPr>
          <w:rFonts w:ascii="Times New Roman" w:hAnsi="Times New Roman" w:cs="Times New Roman"/>
          <w:sz w:val="24"/>
          <w:szCs w:val="24"/>
        </w:rPr>
        <w:t>вета и МФЦ, органов и организаций, участвующих в предоставлении муниципальной услуги, в информационно-коммуникационной сети «Интернет», а также в</w:t>
      </w:r>
      <w:r w:rsidRPr="00B9629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629C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</w:t>
      </w:r>
      <w:r w:rsidRPr="00B9629C">
        <w:rPr>
          <w:rFonts w:ascii="Times New Roman" w:hAnsi="Times New Roman" w:cs="Times New Roman"/>
          <w:sz w:val="24"/>
          <w:szCs w:val="24"/>
        </w:rPr>
        <w:t>к</w:t>
      </w:r>
      <w:r w:rsidRPr="00B9629C">
        <w:rPr>
          <w:rFonts w:ascii="Times New Roman" w:hAnsi="Times New Roman" w:cs="Times New Roman"/>
          <w:sz w:val="24"/>
          <w:szCs w:val="24"/>
        </w:rPr>
        <w:t>ций)».</w:t>
      </w:r>
    </w:p>
    <w:p w:rsidR="00FF7E35" w:rsidRPr="00B9629C" w:rsidRDefault="00FF7E35" w:rsidP="001762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На информационных стендах администрации сельсовета и МФЦ размещается следующая информация:</w:t>
      </w:r>
    </w:p>
    <w:p w:rsidR="00FF7E35" w:rsidRPr="00B9629C" w:rsidRDefault="00FF7E35" w:rsidP="001762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FF7E35" w:rsidRPr="00B9629C" w:rsidRDefault="00FF7E35" w:rsidP="001762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FF7E35" w:rsidRPr="00B9629C" w:rsidRDefault="00FF7E35" w:rsidP="001762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FF7E35" w:rsidRPr="00B9629C" w:rsidRDefault="00FF7E35" w:rsidP="001762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FF7E35" w:rsidRPr="00B9629C" w:rsidRDefault="00FF7E35" w:rsidP="001762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FF7E35" w:rsidRPr="00B9629C" w:rsidRDefault="00FF7E35" w:rsidP="001762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размеры государственных пошлин и иных платежей, связанных с получением муниц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 w:rsidRPr="00B9629C">
        <w:rPr>
          <w:rFonts w:ascii="Times New Roman" w:hAnsi="Times New Roman" w:cs="Times New Roman"/>
          <w:sz w:val="24"/>
          <w:szCs w:val="24"/>
        </w:rPr>
        <w:t>пальной услуги, порядок их уплаты;</w:t>
      </w:r>
    </w:p>
    <w:p w:rsidR="00FF7E35" w:rsidRPr="00B9629C" w:rsidRDefault="00FF7E35" w:rsidP="001762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должностных лиц администр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ции сельсовета и МФЦ, ответственных за предоставление муниципальной услуги;</w:t>
      </w:r>
    </w:p>
    <w:p w:rsidR="00FF7E35" w:rsidRPr="00B9629C" w:rsidRDefault="00FF7E35" w:rsidP="001762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перечень многофункциональных центров и центров удаленного доступа, в которых орг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низовано предоставление муниципальной услуги, адреса местонахождения, телефоны.</w:t>
      </w:r>
    </w:p>
    <w:p w:rsidR="00FF7E35" w:rsidRPr="00B9629C" w:rsidRDefault="00FF7E35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B962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2.1. Наименование услуги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зяйством его деятельности.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FF7E35" w:rsidRPr="00B9629C" w:rsidRDefault="00FF7E35" w:rsidP="00326672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B9629C">
        <w:rPr>
          <w:rFonts w:ascii="Times New Roman" w:hAnsi="Times New Roman" w:cs="Times New Roman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lang w:eastAsia="ar-SA"/>
        </w:rPr>
        <w:t>Андросовского</w:t>
      </w:r>
      <w:r w:rsidRPr="00B9629C">
        <w:rPr>
          <w:rFonts w:ascii="Times New Roman" w:hAnsi="Times New Roman" w:cs="Times New Roman"/>
          <w:lang w:eastAsia="ar-SA"/>
        </w:rPr>
        <w:t xml:space="preserve"> </w:t>
      </w:r>
      <w:r w:rsidRPr="00B9629C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>Железногорского</w:t>
      </w:r>
      <w:r w:rsidRPr="00B9629C">
        <w:rPr>
          <w:rFonts w:ascii="Times New Roman" w:hAnsi="Times New Roman" w:cs="Times New Roman"/>
        </w:rPr>
        <w:t xml:space="preserve"> района Курской области.</w:t>
      </w:r>
    </w:p>
    <w:p w:rsidR="00FF7E35" w:rsidRPr="00B9629C" w:rsidRDefault="00FF7E35" w:rsidP="007942CD">
      <w:pPr>
        <w:pStyle w:val="p7"/>
        <w:shd w:val="clear" w:color="auto" w:fill="FFFFFF"/>
        <w:spacing w:after="199" w:afterAutospacing="0"/>
        <w:rPr>
          <w:rFonts w:ascii="Times New Roman" w:hAnsi="Times New Roman" w:cs="Times New Roman"/>
          <w:b/>
          <w:bCs/>
          <w:u w:val="single"/>
        </w:rPr>
      </w:pPr>
      <w:r w:rsidRPr="00B9629C">
        <w:rPr>
          <w:rFonts w:ascii="Times New Roman" w:hAnsi="Times New Roman" w:cs="Times New Roman"/>
        </w:rPr>
        <w:t>2.2.2. В предоставлении муниципальной услуги участвуют</w:t>
      </w:r>
      <w:r w:rsidRPr="00B9629C">
        <w:rPr>
          <w:rFonts w:ascii="Times New Roman" w:hAnsi="Times New Roman" w:cs="Times New Roman"/>
          <w:b/>
          <w:bCs/>
        </w:rPr>
        <w:t>:</w:t>
      </w:r>
    </w:p>
    <w:p w:rsidR="00FF7E35" w:rsidRPr="00B9629C" w:rsidRDefault="00FF7E35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 Областное бюджетное учреждение «Многофункциональный центр по предоставлению государственных и муниципальных услуг» по Курскому району;</w:t>
      </w:r>
    </w:p>
    <w:p w:rsidR="00FF7E35" w:rsidRPr="00B9629C" w:rsidRDefault="00FF7E35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Курский межрайонный отдел Управления Росреестра по Курской области;</w:t>
      </w:r>
    </w:p>
    <w:p w:rsidR="00FF7E35" w:rsidRPr="00B9629C" w:rsidRDefault="00FF7E35" w:rsidP="00326672">
      <w:pPr>
        <w:pStyle w:val="a1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области;</w:t>
      </w:r>
    </w:p>
    <w:p w:rsidR="00FF7E35" w:rsidRPr="00B9629C" w:rsidRDefault="00FF7E35" w:rsidP="00326672">
      <w:pPr>
        <w:pStyle w:val="a1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 xml:space="preserve">Межрайонная инспекция </w:t>
      </w:r>
      <w:r>
        <w:rPr>
          <w:rFonts w:ascii="Times New Roman" w:hAnsi="Times New Roman" w:cs="Times New Roman"/>
          <w:color w:val="auto"/>
          <w:sz w:val="24"/>
          <w:szCs w:val="24"/>
        </w:rPr>
        <w:t>Федеральной налоговой службы № 3</w:t>
      </w:r>
      <w:r w:rsidRPr="00B9629C">
        <w:rPr>
          <w:rFonts w:ascii="Times New Roman" w:hAnsi="Times New Roman" w:cs="Times New Roman"/>
          <w:color w:val="auto"/>
          <w:sz w:val="24"/>
          <w:szCs w:val="24"/>
        </w:rPr>
        <w:t xml:space="preserve"> по Курской области;</w:t>
      </w:r>
    </w:p>
    <w:p w:rsidR="00FF7E35" w:rsidRPr="00B9629C" w:rsidRDefault="00FF7E35" w:rsidP="0032667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отдел  архивной работы и организации межведомственного электронного взаимодейс</w:t>
      </w:r>
      <w:r w:rsidRPr="00B9629C">
        <w:rPr>
          <w:rFonts w:ascii="Times New Roman" w:hAnsi="Times New Roman" w:cs="Times New Roman"/>
          <w:sz w:val="24"/>
          <w:szCs w:val="24"/>
        </w:rPr>
        <w:t>т</w:t>
      </w:r>
      <w:r w:rsidRPr="00B9629C">
        <w:rPr>
          <w:rFonts w:ascii="Times New Roman" w:hAnsi="Times New Roman" w:cs="Times New Roman"/>
          <w:sz w:val="24"/>
          <w:szCs w:val="24"/>
        </w:rPr>
        <w:t xml:space="preserve">вия Администрации </w:t>
      </w:r>
      <w:r>
        <w:rPr>
          <w:rFonts w:ascii="Times New Roman" w:hAnsi="Times New Roman" w:cs="Times New Roman"/>
          <w:sz w:val="24"/>
          <w:szCs w:val="24"/>
        </w:rPr>
        <w:t>Железногорского</w:t>
      </w:r>
      <w:r w:rsidRPr="00B9629C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</w:t>
      </w:r>
      <w:r w:rsidRPr="00B9629C">
        <w:rPr>
          <w:rFonts w:ascii="Times New Roman" w:hAnsi="Times New Roman" w:cs="Times New Roman"/>
          <w:sz w:val="24"/>
          <w:szCs w:val="24"/>
        </w:rPr>
        <w:t>ь</w:t>
      </w:r>
      <w:r w:rsidRPr="00B9629C">
        <w:rPr>
          <w:rFonts w:ascii="Times New Roman" w:hAnsi="Times New Roman" w:cs="Times New Roman"/>
          <w:sz w:val="24"/>
          <w:szCs w:val="24"/>
        </w:rPr>
        <w:t>ных услуг» администрация сельсовета не вправе требовать от заявителей осуществления де</w:t>
      </w:r>
      <w:r w:rsidRPr="00B9629C">
        <w:rPr>
          <w:rFonts w:ascii="Times New Roman" w:hAnsi="Times New Roman" w:cs="Times New Roman"/>
          <w:sz w:val="24"/>
          <w:szCs w:val="24"/>
        </w:rPr>
        <w:t>й</w:t>
      </w:r>
      <w:r w:rsidRPr="00B9629C">
        <w:rPr>
          <w:rFonts w:ascii="Times New Roman" w:hAnsi="Times New Roman" w:cs="Times New Roman"/>
          <w:sz w:val="24"/>
          <w:szCs w:val="24"/>
        </w:rPr>
        <w:t>ствий, в том числе согласований, необходимых для получения услуги и связанных с обращ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нием в иные государственные и муниципальные органы и организации, за исключением пол</w:t>
      </w:r>
      <w:r w:rsidRPr="00B9629C">
        <w:rPr>
          <w:rFonts w:ascii="Times New Roman" w:hAnsi="Times New Roman" w:cs="Times New Roman"/>
          <w:sz w:val="24"/>
          <w:szCs w:val="24"/>
        </w:rPr>
        <w:t>у</w:t>
      </w:r>
      <w:r w:rsidRPr="00B9629C">
        <w:rPr>
          <w:rFonts w:ascii="Times New Roman" w:hAnsi="Times New Roman" w:cs="Times New Roman"/>
          <w:sz w:val="24"/>
          <w:szCs w:val="24"/>
        </w:rPr>
        <w:t>чения услуг, включенных в перечень услуг, которые являются необходимыми и обязательн</w:t>
      </w:r>
      <w:r w:rsidRPr="00B9629C">
        <w:rPr>
          <w:rFonts w:ascii="Times New Roman" w:hAnsi="Times New Roman" w:cs="Times New Roman"/>
          <w:sz w:val="24"/>
          <w:szCs w:val="24"/>
        </w:rPr>
        <w:t>ы</w:t>
      </w:r>
      <w:r w:rsidRPr="00B9629C">
        <w:rPr>
          <w:rFonts w:ascii="Times New Roman" w:hAnsi="Times New Roman" w:cs="Times New Roman"/>
          <w:sz w:val="24"/>
          <w:szCs w:val="24"/>
        </w:rPr>
        <w:t>ми для предоставления услуг, утвержденный нормативным правовым актом Курской области, муниципальным правовым актом.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F7E35" w:rsidRPr="00B9629C" w:rsidRDefault="00FF7E35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индивидуального жилищного строительства:</w:t>
      </w:r>
    </w:p>
    <w:p w:rsidR="00FF7E35" w:rsidRPr="00B9629C" w:rsidRDefault="00FF7E35" w:rsidP="00B9629C">
      <w:pPr>
        <w:tabs>
          <w:tab w:val="left" w:pos="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решение о предоставлении земельного участка из земель населенных пунктов, для индивидуального жилищного строительства;</w:t>
      </w:r>
    </w:p>
    <w:p w:rsidR="00FF7E35" w:rsidRPr="00B9629C" w:rsidRDefault="00FF7E35" w:rsidP="00B9629C">
      <w:pPr>
        <w:tabs>
          <w:tab w:val="left" w:pos="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договор аренды (купли-продажи)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9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ндивидуального </w:t>
      </w:r>
      <w:r w:rsidRPr="00B9629C">
        <w:rPr>
          <w:rFonts w:ascii="Times New Roman" w:hAnsi="Times New Roman" w:cs="Times New Roman"/>
          <w:sz w:val="24"/>
          <w:szCs w:val="24"/>
        </w:rPr>
        <w:t>жилищного строительства;</w:t>
      </w:r>
    </w:p>
    <w:p w:rsidR="00FF7E35" w:rsidRPr="00B9629C" w:rsidRDefault="00FF7E35" w:rsidP="00B25724">
      <w:pPr>
        <w:tabs>
          <w:tab w:val="left" w:pos="0"/>
        </w:tabs>
        <w:suppressAutoHyphens/>
        <w:autoSpaceDE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отказ в предоставлении земельного участка для индивидуального жилищного строительства.</w:t>
      </w:r>
    </w:p>
    <w:p w:rsidR="00FF7E35" w:rsidRPr="00B9629C" w:rsidRDefault="00FF7E35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E35" w:rsidRPr="00B9629C" w:rsidRDefault="00FF7E35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ведения личного подсобного хозяйства: </w:t>
      </w:r>
    </w:p>
    <w:p w:rsidR="00FF7E35" w:rsidRPr="00B9629C" w:rsidRDefault="00FF7E35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решение о предоставлении земельного участка из земель населенных пунктов, нах</w:t>
      </w:r>
      <w:r w:rsidRPr="00B9629C">
        <w:rPr>
          <w:rFonts w:ascii="Times New Roman" w:hAnsi="Times New Roman" w:cs="Times New Roman"/>
          <w:sz w:val="24"/>
          <w:szCs w:val="24"/>
        </w:rPr>
        <w:t>о</w:t>
      </w:r>
      <w:r w:rsidRPr="00B9629C">
        <w:rPr>
          <w:rFonts w:ascii="Times New Roman" w:hAnsi="Times New Roman" w:cs="Times New Roman"/>
          <w:sz w:val="24"/>
          <w:szCs w:val="24"/>
        </w:rPr>
        <w:t>дящихся в  муниципальной собственности, и (или) государственная собственность на которые не разграничена;</w:t>
      </w:r>
    </w:p>
    <w:p w:rsidR="00FF7E35" w:rsidRPr="00B9629C" w:rsidRDefault="00FF7E35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договор купли-продажи или аренды земельного участка для ведения личного подсо</w:t>
      </w:r>
      <w:r w:rsidRPr="00B9629C">
        <w:rPr>
          <w:rFonts w:ascii="Times New Roman" w:hAnsi="Times New Roman" w:cs="Times New Roman"/>
          <w:sz w:val="24"/>
          <w:szCs w:val="24"/>
        </w:rPr>
        <w:t>б</w:t>
      </w:r>
      <w:r w:rsidRPr="00B9629C">
        <w:rPr>
          <w:rFonts w:ascii="Times New Roman" w:hAnsi="Times New Roman" w:cs="Times New Roman"/>
          <w:sz w:val="24"/>
          <w:szCs w:val="24"/>
        </w:rPr>
        <w:t>ного хозяйства;</w:t>
      </w:r>
    </w:p>
    <w:p w:rsidR="00FF7E35" w:rsidRPr="00B9629C" w:rsidRDefault="00FF7E35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отказ в предоставлении земельного участка для ведения личного подсобного хозяйс</w:t>
      </w:r>
      <w:r w:rsidRPr="00B9629C">
        <w:rPr>
          <w:rFonts w:ascii="Times New Roman" w:hAnsi="Times New Roman" w:cs="Times New Roman"/>
          <w:sz w:val="24"/>
          <w:szCs w:val="24"/>
        </w:rPr>
        <w:t>т</w:t>
      </w:r>
      <w:r w:rsidRPr="00B9629C">
        <w:rPr>
          <w:rFonts w:ascii="Times New Roman" w:hAnsi="Times New Roman" w:cs="Times New Roman"/>
          <w:sz w:val="24"/>
          <w:szCs w:val="24"/>
        </w:rPr>
        <w:t>ва.</w:t>
      </w:r>
    </w:p>
    <w:p w:rsidR="00FF7E35" w:rsidRPr="00B9629C" w:rsidRDefault="00FF7E35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E35" w:rsidRPr="00B9629C" w:rsidRDefault="00FF7E35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ведения садоводства, дачного хозяйства: </w:t>
      </w:r>
    </w:p>
    <w:p w:rsidR="00FF7E35" w:rsidRPr="00B9629C" w:rsidRDefault="00FF7E35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решение о предоставлении земельного участка из земель населенных пунктов, нах</w:t>
      </w:r>
      <w:r w:rsidRPr="00B9629C">
        <w:rPr>
          <w:rFonts w:ascii="Times New Roman" w:hAnsi="Times New Roman" w:cs="Times New Roman"/>
          <w:sz w:val="24"/>
          <w:szCs w:val="24"/>
        </w:rPr>
        <w:t>о</w:t>
      </w:r>
      <w:r w:rsidRPr="00B9629C">
        <w:rPr>
          <w:rFonts w:ascii="Times New Roman" w:hAnsi="Times New Roman" w:cs="Times New Roman"/>
          <w:sz w:val="24"/>
          <w:szCs w:val="24"/>
        </w:rPr>
        <w:t>дящихся в  муниципальной собственности, и (или) государственная собственность на которые не разграничена для ведения садоводства, дачного хозяйства;</w:t>
      </w:r>
    </w:p>
    <w:p w:rsidR="00FF7E35" w:rsidRPr="00B9629C" w:rsidRDefault="00FF7E35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отказ в предоставлении земельного участка для ведения садоводства, дачного хозяйс</w:t>
      </w:r>
      <w:r w:rsidRPr="00B9629C">
        <w:rPr>
          <w:rFonts w:ascii="Times New Roman" w:hAnsi="Times New Roman" w:cs="Times New Roman"/>
          <w:sz w:val="24"/>
          <w:szCs w:val="24"/>
        </w:rPr>
        <w:t>т</w:t>
      </w:r>
      <w:r w:rsidRPr="00B9629C">
        <w:rPr>
          <w:rFonts w:ascii="Times New Roman" w:hAnsi="Times New Roman" w:cs="Times New Roman"/>
          <w:sz w:val="24"/>
          <w:szCs w:val="24"/>
        </w:rPr>
        <w:t>ва.</w:t>
      </w:r>
    </w:p>
    <w:p w:rsidR="00FF7E35" w:rsidRPr="00B9629C" w:rsidRDefault="00FF7E35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E35" w:rsidRPr="00B9629C" w:rsidRDefault="00FF7E35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осуществления крестьянским (фермерским) хозяйством его деятельности:</w:t>
      </w:r>
    </w:p>
    <w:p w:rsidR="00FF7E35" w:rsidRPr="00B9629C" w:rsidRDefault="00FF7E35" w:rsidP="00B9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решение о предоставлении земельного участка из земель сельскохозяйственного н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значения, находящихся в  муниципальной собственности, для осуществления крестьянским (фермерским) хозяйством его деятельности;</w:t>
      </w:r>
    </w:p>
    <w:p w:rsidR="00FF7E35" w:rsidRPr="00B9629C" w:rsidRDefault="00FF7E35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договор купли-продажи или аренды земельного участка для осуществления крестья</w:t>
      </w:r>
      <w:r w:rsidRPr="00B9629C">
        <w:rPr>
          <w:rFonts w:ascii="Times New Roman" w:hAnsi="Times New Roman" w:cs="Times New Roman"/>
          <w:sz w:val="24"/>
          <w:szCs w:val="24"/>
        </w:rPr>
        <w:t>н</w:t>
      </w:r>
      <w:r w:rsidRPr="00B9629C">
        <w:rPr>
          <w:rFonts w:ascii="Times New Roman" w:hAnsi="Times New Roman" w:cs="Times New Roman"/>
          <w:sz w:val="24"/>
          <w:szCs w:val="24"/>
        </w:rPr>
        <w:t>ским (фермерским) хозяйством его деятельности;</w:t>
      </w:r>
    </w:p>
    <w:p w:rsidR="00FF7E35" w:rsidRPr="00B9629C" w:rsidRDefault="00FF7E35" w:rsidP="00B9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отказ в предоставлении земельного участка для осуществления крестьянским (фе</w:t>
      </w:r>
      <w:r w:rsidRPr="00B9629C">
        <w:rPr>
          <w:rFonts w:ascii="Times New Roman" w:hAnsi="Times New Roman" w:cs="Times New Roman"/>
          <w:sz w:val="24"/>
          <w:szCs w:val="24"/>
        </w:rPr>
        <w:t>р</w:t>
      </w:r>
      <w:r w:rsidRPr="00B9629C">
        <w:rPr>
          <w:rFonts w:ascii="Times New Roman" w:hAnsi="Times New Roman" w:cs="Times New Roman"/>
          <w:sz w:val="24"/>
          <w:szCs w:val="24"/>
        </w:rPr>
        <w:t>мерским) хозяйством его деятельности.</w:t>
      </w:r>
    </w:p>
    <w:p w:rsidR="00FF7E35" w:rsidRPr="00B9629C" w:rsidRDefault="00FF7E35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B9629C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услуги</w:t>
      </w:r>
    </w:p>
    <w:p w:rsidR="00FF7E35" w:rsidRPr="00B9629C" w:rsidRDefault="00FF7E35" w:rsidP="00326672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составляет 30 календарных дней со дня регистрации заявления.</w:t>
      </w:r>
    </w:p>
    <w:p w:rsidR="00FF7E35" w:rsidRPr="00B9629C" w:rsidRDefault="00FF7E35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В общий срок предоставления муниципальной услуги входят: срок приема и регистр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ции заявления и документов, срок формирования и направления межведомственных запросов и получения на них ответов, срок принятия решения о предоставлении или об отказе в предо</w:t>
      </w:r>
      <w:r w:rsidRPr="00B9629C">
        <w:rPr>
          <w:rFonts w:ascii="Times New Roman" w:hAnsi="Times New Roman" w:cs="Times New Roman"/>
          <w:sz w:val="24"/>
          <w:szCs w:val="24"/>
        </w:rPr>
        <w:t>с</w:t>
      </w:r>
      <w:r w:rsidRPr="00B9629C">
        <w:rPr>
          <w:rFonts w:ascii="Times New Roman" w:hAnsi="Times New Roman" w:cs="Times New Roman"/>
          <w:sz w:val="24"/>
          <w:szCs w:val="24"/>
        </w:rPr>
        <w:t>тавлении муниципальной услуги, срок выдачи (направления) документов, являющихся резул</w:t>
      </w:r>
      <w:r w:rsidRPr="00B9629C">
        <w:rPr>
          <w:rFonts w:ascii="Times New Roman" w:hAnsi="Times New Roman" w:cs="Times New Roman"/>
          <w:sz w:val="24"/>
          <w:szCs w:val="24"/>
        </w:rPr>
        <w:t>ь</w:t>
      </w:r>
      <w:r w:rsidRPr="00B9629C">
        <w:rPr>
          <w:rFonts w:ascii="Times New Roman" w:hAnsi="Times New Roman" w:cs="Times New Roman"/>
          <w:sz w:val="24"/>
          <w:szCs w:val="24"/>
        </w:rPr>
        <w:t>татом предоставления муниципальной услуги.</w:t>
      </w:r>
    </w:p>
    <w:p w:rsidR="00FF7E35" w:rsidRPr="00B9629C" w:rsidRDefault="00FF7E35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В срок предоставления муниципальной услуги не входит период подписания, и напра</w:t>
      </w:r>
      <w:r w:rsidRPr="00B9629C">
        <w:rPr>
          <w:rFonts w:ascii="Times New Roman" w:hAnsi="Times New Roman" w:cs="Times New Roman"/>
          <w:sz w:val="24"/>
          <w:szCs w:val="24"/>
        </w:rPr>
        <w:t>в</w:t>
      </w:r>
      <w:r w:rsidRPr="00B9629C">
        <w:rPr>
          <w:rFonts w:ascii="Times New Roman" w:hAnsi="Times New Roman" w:cs="Times New Roman"/>
          <w:sz w:val="24"/>
          <w:szCs w:val="24"/>
        </w:rPr>
        <w:t>ления в Администрацию сельсовета заявителями проектов договоров.</w:t>
      </w:r>
    </w:p>
    <w:p w:rsidR="00FF7E35" w:rsidRPr="00B9629C" w:rsidRDefault="00FF7E35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 не предусмотрен.</w:t>
      </w:r>
    </w:p>
    <w:p w:rsidR="00FF7E35" w:rsidRPr="00B9629C" w:rsidRDefault="00FF7E35" w:rsidP="00C437AF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Срок выдачи результата – заключение договора купли-продажи или аренды земельного участка, </w:t>
      </w:r>
      <w:r w:rsidRPr="00B9629C">
        <w:rPr>
          <w:rFonts w:ascii="Times New Roman" w:hAnsi="Times New Roman" w:cs="Times New Roman"/>
          <w:color w:val="auto"/>
          <w:sz w:val="24"/>
          <w:szCs w:val="24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FF7E35" w:rsidRPr="00B9629C" w:rsidRDefault="00FF7E35" w:rsidP="00C437AF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7E35" w:rsidRPr="00B9629C" w:rsidRDefault="00FF7E35" w:rsidP="00B962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FF7E35" w:rsidRPr="00B9629C" w:rsidRDefault="00FF7E35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FF7E35" w:rsidRPr="00B9629C" w:rsidRDefault="00FF7E35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FF7E35" w:rsidRPr="00B9629C" w:rsidRDefault="00FF7E35" w:rsidP="0018651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Земельным  кодексом  Российской  Федерации </w:t>
      </w:r>
      <w:r w:rsidRPr="00B9629C">
        <w:rPr>
          <w:rFonts w:ascii="Times New Roman" w:hAnsi="Times New Roman" w:cs="Times New Roman"/>
          <w:sz w:val="24"/>
          <w:szCs w:val="24"/>
        </w:rPr>
        <w:t xml:space="preserve"> ("Собрание законодательства РФ" от 29.10.2001 № 44, ст. 4147, "Российская газета" от 30.10.2001 № 211-212);</w:t>
      </w:r>
    </w:p>
    <w:p w:rsidR="00FF7E35" w:rsidRPr="00B9629C" w:rsidRDefault="00FF7E35" w:rsidP="00186515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 (</w:t>
      </w:r>
      <w:r w:rsidRPr="00B9629C">
        <w:rPr>
          <w:rFonts w:ascii="Times New Roman" w:hAnsi="Times New Roman" w:cs="Times New Roman"/>
          <w:sz w:val="24"/>
          <w:szCs w:val="24"/>
        </w:rPr>
        <w:t>«Российская газета»,</w:t>
      </w:r>
      <w:r w:rsidRPr="00B9629C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FF7E35" w:rsidRPr="00B9629C" w:rsidRDefault="00FF7E35" w:rsidP="00326672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B9629C">
        <w:rPr>
          <w:rFonts w:ascii="Times New Roman" w:hAnsi="Times New Roman" w:cs="Times New Roman"/>
          <w:sz w:val="24"/>
          <w:szCs w:val="24"/>
        </w:rPr>
        <w:t xml:space="preserve">(«Российская газета», </w:t>
      </w:r>
      <w:r w:rsidRPr="00B9629C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FF7E35" w:rsidRPr="00B9629C" w:rsidRDefault="00FF7E35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стного самоуправления в Российской Федерации» («Собрание законодательства РФ» от 06.10.2003 № 40, ст. 3822; «Российская газета» от 08.10.2003 № 202; «Парламентская газета» от 08.10.2003 № 186);</w:t>
      </w:r>
    </w:p>
    <w:p w:rsidR="00FF7E35" w:rsidRPr="00B9629C" w:rsidRDefault="00FF7E35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</w:t>
      </w:r>
      <w:r w:rsidRPr="00B9629C">
        <w:rPr>
          <w:rFonts w:ascii="Times New Roman" w:hAnsi="Times New Roman" w:cs="Times New Roman"/>
          <w:sz w:val="24"/>
          <w:szCs w:val="24"/>
        </w:rPr>
        <w:t>у</w:t>
      </w:r>
      <w:r w:rsidRPr="00B9629C">
        <w:rPr>
          <w:rFonts w:ascii="Times New Roman" w:hAnsi="Times New Roman" w:cs="Times New Roman"/>
          <w:sz w:val="24"/>
          <w:szCs w:val="24"/>
        </w:rPr>
        <w:t xml:space="preserve">дарственных и муниципальных услуг»(«Собрание законодательства РФ» от 02.08.2010 № 31, ст. 4179; "Российская газета" от 30.07.2010 № 168); </w:t>
      </w:r>
    </w:p>
    <w:p w:rsidR="00FF7E35" w:rsidRPr="00B9629C" w:rsidRDefault="00FF7E35" w:rsidP="0004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FF7E35" w:rsidRPr="00F353E5" w:rsidRDefault="00FF7E35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E5">
        <w:rPr>
          <w:rFonts w:ascii="Times New Roman" w:hAnsi="Times New Roman" w:cs="Times New Roman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FF7E35" w:rsidRPr="00F353E5" w:rsidRDefault="00FF7E35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E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16.05.2011 № 373 «О разр</w:t>
      </w:r>
      <w:r w:rsidRPr="00F353E5">
        <w:rPr>
          <w:rFonts w:ascii="Times New Roman" w:hAnsi="Times New Roman" w:cs="Times New Roman"/>
          <w:sz w:val="24"/>
          <w:szCs w:val="24"/>
        </w:rPr>
        <w:t>а</w:t>
      </w:r>
      <w:r w:rsidRPr="00F353E5">
        <w:rPr>
          <w:rFonts w:ascii="Times New Roman" w:hAnsi="Times New Roman" w:cs="Times New Roman"/>
          <w:sz w:val="24"/>
          <w:szCs w:val="24"/>
        </w:rPr>
        <w:t>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</w:t>
      </w:r>
      <w:r w:rsidRPr="00F353E5">
        <w:rPr>
          <w:rFonts w:ascii="Times New Roman" w:hAnsi="Times New Roman" w:cs="Times New Roman"/>
          <w:sz w:val="24"/>
          <w:szCs w:val="24"/>
        </w:rPr>
        <w:t>о</w:t>
      </w:r>
      <w:r w:rsidRPr="00F353E5">
        <w:rPr>
          <w:rFonts w:ascii="Times New Roman" w:hAnsi="Times New Roman" w:cs="Times New Roman"/>
          <w:sz w:val="24"/>
          <w:szCs w:val="24"/>
        </w:rPr>
        <w:t>дательства Российской Федерации», 2011, № 22, ст. 3169; № 35, ст. 5092);</w:t>
      </w:r>
    </w:p>
    <w:p w:rsidR="00FF7E35" w:rsidRPr="00F353E5" w:rsidRDefault="00FF7E35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E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</w:t>
      </w:r>
      <w:r w:rsidRPr="00F353E5">
        <w:rPr>
          <w:rFonts w:ascii="Times New Roman" w:hAnsi="Times New Roman" w:cs="Times New Roman"/>
          <w:sz w:val="24"/>
          <w:szCs w:val="24"/>
        </w:rPr>
        <w:t>с</w:t>
      </w:r>
      <w:r w:rsidRPr="00F353E5">
        <w:rPr>
          <w:rFonts w:ascii="Times New Roman" w:hAnsi="Times New Roman" w:cs="Times New Roman"/>
          <w:sz w:val="24"/>
          <w:szCs w:val="24"/>
        </w:rPr>
        <w:t>полнительной власти и их должностных лиц, федеральных государственных служащих, дол</w:t>
      </w:r>
      <w:r w:rsidRPr="00F353E5">
        <w:rPr>
          <w:rFonts w:ascii="Times New Roman" w:hAnsi="Times New Roman" w:cs="Times New Roman"/>
          <w:sz w:val="24"/>
          <w:szCs w:val="24"/>
        </w:rPr>
        <w:t>ж</w:t>
      </w:r>
      <w:r w:rsidRPr="00F353E5">
        <w:rPr>
          <w:rFonts w:ascii="Times New Roman" w:hAnsi="Times New Roman" w:cs="Times New Roman"/>
          <w:sz w:val="24"/>
          <w:szCs w:val="24"/>
        </w:rPr>
        <w:t>ностных лиц государственных внебюджетных фондов Российской Федерации» («Российская газета», № 192, 22.08.2012);</w:t>
      </w:r>
    </w:p>
    <w:p w:rsidR="00FF7E35" w:rsidRPr="00F353E5" w:rsidRDefault="00FF7E35" w:rsidP="000407BC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E5">
        <w:rPr>
          <w:rFonts w:ascii="Times New Roman" w:hAnsi="Times New Roman" w:cs="Times New Roman"/>
          <w:sz w:val="24"/>
          <w:szCs w:val="24"/>
        </w:rPr>
        <w:t xml:space="preserve">         Законом Курской области  от 25.11.2013г. № 110-ЗКО «О внесении изменений и дополнений в Закон Курской области «Об административных правонарушениях в Курской области» (Официальный сайт Администрации Курской области http://adm.rkursk.ru, 26.11.2013, опубликован в издании  "Курская правда", № 143, 30.11.2013);</w:t>
      </w:r>
    </w:p>
    <w:p w:rsidR="00FF7E35" w:rsidRPr="00F353E5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E5">
        <w:rPr>
          <w:rFonts w:ascii="Times New Roman" w:hAnsi="Times New Roman" w:cs="Times New Roman"/>
          <w:sz w:val="24"/>
          <w:szCs w:val="24"/>
        </w:rPr>
        <w:t>постановлением Администрации Курской области от 19.12.2012 № 1100-па «Об утве</w:t>
      </w:r>
      <w:r w:rsidRPr="00F353E5">
        <w:rPr>
          <w:rFonts w:ascii="Times New Roman" w:hAnsi="Times New Roman" w:cs="Times New Roman"/>
          <w:sz w:val="24"/>
          <w:szCs w:val="24"/>
        </w:rPr>
        <w:t>р</w:t>
      </w:r>
      <w:r w:rsidRPr="00F353E5">
        <w:rPr>
          <w:rFonts w:ascii="Times New Roman" w:hAnsi="Times New Roman" w:cs="Times New Roman"/>
          <w:sz w:val="24"/>
          <w:szCs w:val="24"/>
        </w:rPr>
        <w:t>ждении Положения об особенностях подачи и рассмотрения жалоб на решения и действия (бездействия) органов исполнительной власти Курской области и их должностных лиц, гос</w:t>
      </w:r>
      <w:r w:rsidRPr="00F353E5">
        <w:rPr>
          <w:rFonts w:ascii="Times New Roman" w:hAnsi="Times New Roman" w:cs="Times New Roman"/>
          <w:sz w:val="24"/>
          <w:szCs w:val="24"/>
        </w:rPr>
        <w:t>у</w:t>
      </w:r>
      <w:r w:rsidRPr="00F353E5">
        <w:rPr>
          <w:rFonts w:ascii="Times New Roman" w:hAnsi="Times New Roman" w:cs="Times New Roman"/>
          <w:sz w:val="24"/>
          <w:szCs w:val="24"/>
        </w:rPr>
        <w:t>дарственных гражданских служащих  органов исполнительной власти Курской области» (Официальный сайт Администрации Курской области http://adm.rkursk.ru, 20.12.2012);</w:t>
      </w:r>
    </w:p>
    <w:p w:rsidR="00FF7E35" w:rsidRPr="00F353E5" w:rsidRDefault="00FF7E35" w:rsidP="00F35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E5">
        <w:rPr>
          <w:rFonts w:ascii="Times New Roman" w:hAnsi="Times New Roman" w:cs="Times New Roman"/>
          <w:sz w:val="24"/>
          <w:szCs w:val="24"/>
        </w:rPr>
        <w:t>- постановлением Администрации Курской области от 29.09.2011 г.  № 473-па  «О разр</w:t>
      </w:r>
      <w:r w:rsidRPr="00F353E5">
        <w:rPr>
          <w:rFonts w:ascii="Times New Roman" w:hAnsi="Times New Roman" w:cs="Times New Roman"/>
          <w:sz w:val="24"/>
          <w:szCs w:val="24"/>
        </w:rPr>
        <w:t>а</w:t>
      </w:r>
      <w:r w:rsidRPr="00F353E5">
        <w:rPr>
          <w:rFonts w:ascii="Times New Roman" w:hAnsi="Times New Roman" w:cs="Times New Roman"/>
          <w:sz w:val="24"/>
          <w:szCs w:val="24"/>
        </w:rPr>
        <w:t>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(опубликован в издании «Курская правда», № 120, 08.10.2011 г.).</w:t>
      </w:r>
    </w:p>
    <w:p w:rsidR="00FF7E35" w:rsidRPr="00F353E5" w:rsidRDefault="00FF7E35" w:rsidP="00F353E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3E5">
        <w:rPr>
          <w:sz w:val="24"/>
          <w:szCs w:val="24"/>
        </w:rPr>
        <w:t xml:space="preserve"> </w:t>
      </w:r>
      <w:r w:rsidRPr="00F353E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53E5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постановлением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Андросовского</w:t>
      </w:r>
      <w:r w:rsidRPr="00F353E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Железногорского  района Курской области </w:t>
      </w:r>
      <w:r w:rsidRPr="00F353E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03 ноября 2011 г. № 48</w:t>
      </w:r>
      <w:r w:rsidRPr="00F353E5">
        <w:rPr>
          <w:rFonts w:ascii="Times New Roman" w:hAnsi="Times New Roman" w:cs="Times New Roman"/>
          <w:color w:val="000000"/>
          <w:sz w:val="24"/>
          <w:szCs w:val="24"/>
        </w:rPr>
        <w:t xml:space="preserve"> «О порядке разработки и утверждения административных регламентов исполнения муниципальных функций и предоставления муниципальных услуг»;</w:t>
      </w:r>
    </w:p>
    <w:p w:rsidR="00FF7E35" w:rsidRPr="00F353E5" w:rsidRDefault="00FF7E35" w:rsidP="007D5DE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3E5">
        <w:rPr>
          <w:rFonts w:ascii="Times New Roman" w:hAnsi="Times New Roman" w:cs="Times New Roman"/>
          <w:color w:val="000000"/>
          <w:sz w:val="24"/>
          <w:szCs w:val="24"/>
        </w:rPr>
        <w:t xml:space="preserve">           - пост</w:t>
      </w:r>
      <w:r>
        <w:rPr>
          <w:rFonts w:ascii="Times New Roman" w:hAnsi="Times New Roman" w:cs="Times New Roman"/>
          <w:color w:val="000000"/>
          <w:sz w:val="24"/>
          <w:szCs w:val="24"/>
        </w:rPr>
        <w:t>ановлением администрации Андрос</w:t>
      </w:r>
      <w:r w:rsidRPr="00F353E5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353E5">
        <w:rPr>
          <w:rFonts w:ascii="Times New Roman" w:hAnsi="Times New Roman" w:cs="Times New Roman"/>
          <w:color w:val="000000"/>
          <w:sz w:val="24"/>
          <w:szCs w:val="24"/>
        </w:rPr>
        <w:t>ского сельсов</w:t>
      </w:r>
      <w:r>
        <w:rPr>
          <w:rFonts w:ascii="Times New Roman" w:hAnsi="Times New Roman" w:cs="Times New Roman"/>
          <w:color w:val="000000"/>
          <w:sz w:val="24"/>
          <w:szCs w:val="24"/>
        </w:rPr>
        <w:t>ета Железногорского района от 17 сентября 2015 года №62</w:t>
      </w:r>
      <w:r w:rsidRPr="00F353E5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Андросовского</w:t>
      </w:r>
      <w:r w:rsidRPr="00F353E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Железногорского района Курской области и ее должностных лиц,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Андросовского</w:t>
      </w:r>
      <w:r w:rsidRPr="00F353E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Железногорского района Курской области»;</w:t>
      </w:r>
    </w:p>
    <w:p w:rsidR="00FF7E35" w:rsidRPr="00F353E5" w:rsidRDefault="00FF7E35" w:rsidP="007D5DE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3E5">
        <w:rPr>
          <w:rFonts w:ascii="Times New Roman" w:hAnsi="Times New Roman" w:cs="Times New Roman"/>
          <w:sz w:val="24"/>
          <w:szCs w:val="24"/>
        </w:rPr>
        <w:t>-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Андросовский</w:t>
      </w:r>
      <w:r w:rsidRPr="00F353E5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 (принят </w:t>
      </w:r>
      <w:r w:rsidRPr="00F353E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 Собрания депутатов  </w:t>
      </w:r>
      <w:r>
        <w:rPr>
          <w:rFonts w:ascii="Times New Roman" w:hAnsi="Times New Roman" w:cs="Times New Roman"/>
          <w:color w:val="000000"/>
          <w:sz w:val="24"/>
          <w:szCs w:val="24"/>
        </w:rPr>
        <w:t>Андросовского</w:t>
      </w:r>
      <w:r w:rsidRPr="00F353E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Железногорско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  района Курской области от 06 мая 2005 года  № 53</w:t>
      </w:r>
      <w:r w:rsidRPr="00F353E5">
        <w:rPr>
          <w:rFonts w:ascii="Times New Roman" w:hAnsi="Times New Roman" w:cs="Times New Roman"/>
          <w:color w:val="000000"/>
          <w:sz w:val="24"/>
          <w:szCs w:val="24"/>
        </w:rPr>
        <w:t xml:space="preserve">, зарегистрирован в Управлении Министерства  юстиции Российской Федерации по Курской области 03 ноября 2005 г., государственный регистрационный № </w:t>
      </w:r>
      <w:r w:rsidRPr="00F353E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46506302</w:t>
      </w:r>
      <w:r w:rsidRPr="00F353E5">
        <w:rPr>
          <w:rFonts w:ascii="Times New Roman" w:hAnsi="Times New Roman" w:cs="Times New Roman"/>
          <w:color w:val="000000"/>
          <w:sz w:val="24"/>
          <w:szCs w:val="24"/>
        </w:rPr>
        <w:t>2005001);</w:t>
      </w:r>
    </w:p>
    <w:p w:rsidR="00FF7E35" w:rsidRPr="00F353E5" w:rsidRDefault="00FF7E35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E5">
        <w:rPr>
          <w:rFonts w:ascii="Times New Roman" w:hAnsi="Times New Roman" w:cs="Times New Roman"/>
          <w:sz w:val="24"/>
          <w:szCs w:val="24"/>
        </w:rPr>
        <w:t>- настоящим Регламентом.</w:t>
      </w:r>
    </w:p>
    <w:p w:rsidR="00FF7E35" w:rsidRPr="00F353E5" w:rsidRDefault="00FF7E35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B962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E5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нормативн</w:t>
      </w:r>
      <w:r w:rsidRPr="00F353E5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F353E5">
        <w:rPr>
          <w:rFonts w:ascii="Times New Roman" w:hAnsi="Times New Roman" w:cs="Times New Roman"/>
          <w:b/>
          <w:bCs/>
          <w:sz w:val="24"/>
          <w:szCs w:val="24"/>
        </w:rPr>
        <w:t>ми правовыми актами для предоставления услуги и услуг, которые являются необход</w:t>
      </w:r>
      <w:r w:rsidRPr="00F353E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353E5">
        <w:rPr>
          <w:rFonts w:ascii="Times New Roman" w:hAnsi="Times New Roman" w:cs="Times New Roman"/>
          <w:b/>
          <w:bCs/>
          <w:sz w:val="24"/>
          <w:szCs w:val="24"/>
        </w:rPr>
        <w:t>мыми и обязательными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услуги, подлежащих представлению заяв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телем, способы их получения заявителем, в том числе в электронной форме, порядок их представления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B9629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2.6.1. Для получения муниципальной услуги необходимы следующие документы:</w:t>
      </w:r>
    </w:p>
    <w:p w:rsidR="00FF7E35" w:rsidRPr="00B9629C" w:rsidRDefault="00FF7E35" w:rsidP="00B9629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1) заявление в письменной форме или форме электронного документа, оформленное по образцу согласно Приложению №2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9629C">
        <w:rPr>
          <w:rFonts w:ascii="Times New Roman" w:hAnsi="Times New Roman" w:cs="Times New Roman"/>
          <w:color w:val="auto"/>
          <w:sz w:val="24"/>
          <w:szCs w:val="24"/>
        </w:rPr>
        <w:t>Регламента и содержащее следующую информацию:</w:t>
      </w:r>
    </w:p>
    <w:p w:rsidR="00FF7E35" w:rsidRPr="00B9629C" w:rsidRDefault="00FF7E35" w:rsidP="00B9629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- наименование органа, в который направляется заявление;</w:t>
      </w:r>
    </w:p>
    <w:p w:rsidR="00FF7E35" w:rsidRPr="00B9629C" w:rsidRDefault="00FF7E35" w:rsidP="00B9629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- фамилию, имя, отчество (последнее - при наличии) заявителя или наименование органа или организации;</w:t>
      </w:r>
    </w:p>
    <w:p w:rsidR="00FF7E35" w:rsidRPr="00B9629C" w:rsidRDefault="00FF7E35" w:rsidP="00B9629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- почтовый адрес, по которому должен быть направлен ответ;</w:t>
      </w:r>
    </w:p>
    <w:p w:rsidR="00FF7E35" w:rsidRPr="00B9629C" w:rsidRDefault="00FF7E35" w:rsidP="00B9629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- суть заявления;</w:t>
      </w:r>
    </w:p>
    <w:p w:rsidR="00FF7E35" w:rsidRPr="00B9629C" w:rsidRDefault="00FF7E35" w:rsidP="00B9629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- личную подпись и дату;</w:t>
      </w:r>
    </w:p>
    <w:p w:rsidR="00FF7E35" w:rsidRPr="00B9629C" w:rsidRDefault="00FF7E35" w:rsidP="00B9629C">
      <w:pPr>
        <w:pStyle w:val="a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2) копию документа, удостоверяющего личность (для гражданина);</w:t>
      </w:r>
    </w:p>
    <w:p w:rsidR="00FF7E35" w:rsidRPr="00B9629C" w:rsidRDefault="00FF7E35" w:rsidP="00B9629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3)для юридического лица - заверенную копию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9629C">
        <w:rPr>
          <w:rFonts w:ascii="Times New Roman" w:hAnsi="Times New Roman" w:cs="Times New Roman"/>
          <w:color w:val="auto"/>
          <w:sz w:val="24"/>
          <w:szCs w:val="24"/>
        </w:rPr>
        <w:t>устава;</w:t>
      </w:r>
    </w:p>
    <w:p w:rsidR="00FF7E35" w:rsidRPr="00B9629C" w:rsidRDefault="00FF7E35" w:rsidP="00B9629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FF7E35" w:rsidRPr="00B9629C" w:rsidRDefault="00FF7E35" w:rsidP="00B9629C">
      <w:pPr>
        <w:pStyle w:val="a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5) кадастровый паспорт земельного участка (при наличии);</w:t>
      </w:r>
    </w:p>
    <w:p w:rsidR="00FF7E35" w:rsidRPr="00B9629C" w:rsidRDefault="00FF7E35" w:rsidP="00B9629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FF7E35" w:rsidRPr="00B9629C" w:rsidRDefault="00FF7E35" w:rsidP="00B9629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FF7E35" w:rsidRPr="00B9629C" w:rsidRDefault="00FF7E35" w:rsidP="00B9629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- в письменном виде по почте;</w:t>
      </w:r>
    </w:p>
    <w:p w:rsidR="00FF7E35" w:rsidRPr="00B9629C" w:rsidRDefault="00FF7E35" w:rsidP="00B9629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- электронной почтой (при наличии электронной подписи);</w:t>
      </w:r>
    </w:p>
    <w:p w:rsidR="00FF7E35" w:rsidRPr="00B9629C" w:rsidRDefault="00FF7E35" w:rsidP="00B9629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- лично либо через своих представителей.</w:t>
      </w:r>
    </w:p>
    <w:p w:rsidR="00FF7E35" w:rsidRPr="00B9629C" w:rsidRDefault="00FF7E35" w:rsidP="0058179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B9629C">
        <w:rPr>
          <w:rFonts w:ascii="Times New Roman" w:hAnsi="Times New Roman" w:cs="Times New Roman"/>
        </w:rPr>
        <w:t>Документы предоставляются на русском языке. К документам составленным на ином языке должны быть приобщен их перевод на русский язык,  заверенный нотариально.</w:t>
      </w:r>
    </w:p>
    <w:p w:rsidR="00FF7E35" w:rsidRPr="00B9629C" w:rsidRDefault="00FF7E35" w:rsidP="00581798">
      <w:pPr>
        <w:pStyle w:val="p5"/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</w:rPr>
      </w:pPr>
      <w:r w:rsidRPr="00B9629C">
        <w:rPr>
          <w:rFonts w:ascii="Times New Roman" w:hAnsi="Times New Roman" w:cs="Times New Roman"/>
        </w:rPr>
        <w:t>Заявление заполняется заявителем рукописным или машинописным способом. В сл</w:t>
      </w:r>
      <w:r w:rsidRPr="00B9629C">
        <w:rPr>
          <w:rFonts w:ascii="Times New Roman" w:hAnsi="Times New Roman" w:cs="Times New Roman"/>
        </w:rPr>
        <w:t>у</w:t>
      </w:r>
      <w:r w:rsidRPr="00B9629C">
        <w:rPr>
          <w:rFonts w:ascii="Times New Roman" w:hAnsi="Times New Roman" w:cs="Times New Roman"/>
        </w:rPr>
        <w:t>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</w:t>
      </w:r>
      <w:r w:rsidRPr="00B9629C">
        <w:rPr>
          <w:rFonts w:ascii="Times New Roman" w:hAnsi="Times New Roman" w:cs="Times New Roman"/>
        </w:rPr>
        <w:t>а</w:t>
      </w:r>
      <w:r w:rsidRPr="00B9629C">
        <w:rPr>
          <w:rFonts w:ascii="Times New Roman" w:hAnsi="Times New Roman" w:cs="Times New Roman"/>
        </w:rPr>
        <w:t>вит подпись и дату подачи заявления.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В документах не должно быть подчисток, приписок, зачеркнутых слов и иных не ог</w:t>
      </w:r>
      <w:r w:rsidRPr="00B9629C">
        <w:rPr>
          <w:rFonts w:ascii="Times New Roman" w:hAnsi="Times New Roman" w:cs="Times New Roman"/>
          <w:sz w:val="24"/>
          <w:szCs w:val="24"/>
        </w:rPr>
        <w:t>о</w:t>
      </w:r>
      <w:r w:rsidRPr="00B9629C">
        <w:rPr>
          <w:rFonts w:ascii="Times New Roman" w:hAnsi="Times New Roman" w:cs="Times New Roman"/>
          <w:sz w:val="24"/>
          <w:szCs w:val="24"/>
        </w:rPr>
        <w:t>воренных в них исправлений.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Тексты на документах, полученных посредством ксерокопирования, должны быть ра</w:t>
      </w:r>
      <w:r w:rsidRPr="00B9629C">
        <w:rPr>
          <w:rFonts w:ascii="Times New Roman" w:hAnsi="Times New Roman" w:cs="Times New Roman"/>
          <w:sz w:val="24"/>
          <w:szCs w:val="24"/>
        </w:rPr>
        <w:t>з</w:t>
      </w:r>
      <w:r w:rsidRPr="00B9629C">
        <w:rPr>
          <w:rFonts w:ascii="Times New Roman" w:hAnsi="Times New Roman" w:cs="Times New Roman"/>
          <w:sz w:val="24"/>
          <w:szCs w:val="24"/>
        </w:rPr>
        <w:t>борчивы.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необходимых в соответствии с нормативн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вующих в предоставлении услуги, и которые заявитель вправе представить, а также сп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собы их получения заявителями, в том числе в электронной форме, порядок их пре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ставления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326672">
      <w:pPr>
        <w:pStyle w:val="a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2.7.1.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документы:</w:t>
      </w:r>
    </w:p>
    <w:p w:rsidR="00FF7E35" w:rsidRPr="00B9629C" w:rsidRDefault="00FF7E35" w:rsidP="00326672">
      <w:pPr>
        <w:pStyle w:val="a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FF7E35" w:rsidRPr="00B9629C" w:rsidRDefault="00FF7E35" w:rsidP="00326672">
      <w:pPr>
        <w:pStyle w:val="a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FF7E35" w:rsidRPr="00B9629C" w:rsidRDefault="00FF7E35" w:rsidP="000A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органе;</w:t>
      </w:r>
    </w:p>
    <w:p w:rsidR="00FF7E35" w:rsidRPr="00B9629C" w:rsidRDefault="00FF7E35" w:rsidP="0079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кадастровый паспорт земельного участка.</w:t>
      </w:r>
    </w:p>
    <w:p w:rsidR="00FF7E35" w:rsidRPr="00B9629C" w:rsidRDefault="00FF7E35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FF7E35" w:rsidRPr="00B9629C" w:rsidRDefault="00FF7E35" w:rsidP="003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  <w:lang w:eastAsia="ar-SA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2.8. Указание на запрет требовать от заявителя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Не допускается требовать от заявителя: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 w:rsidRPr="00B9629C">
        <w:rPr>
          <w:rFonts w:ascii="Times New Roman" w:hAnsi="Times New Roman" w:cs="Times New Roman"/>
          <w:sz w:val="24"/>
          <w:szCs w:val="24"/>
        </w:rPr>
        <w:t>рующими отношения, возникающие в связи с предоставлением услуги;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</w:t>
      </w:r>
      <w:r w:rsidRPr="00B9629C">
        <w:rPr>
          <w:rFonts w:ascii="Times New Roman" w:hAnsi="Times New Roman" w:cs="Times New Roman"/>
          <w:sz w:val="24"/>
          <w:szCs w:val="24"/>
        </w:rPr>
        <w:t>с</w:t>
      </w:r>
      <w:r w:rsidRPr="00B9629C">
        <w:rPr>
          <w:rFonts w:ascii="Times New Roman" w:hAnsi="Times New Roman" w:cs="Times New Roman"/>
          <w:sz w:val="24"/>
          <w:szCs w:val="24"/>
        </w:rPr>
        <w:t>ти и муниципальными правовыми актами находятся в распоряжении государственных орг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нов, иных государственных органов, органов местного самоуправления и (или) подведомс</w:t>
      </w:r>
      <w:r w:rsidRPr="00B9629C">
        <w:rPr>
          <w:rFonts w:ascii="Times New Roman" w:hAnsi="Times New Roman" w:cs="Times New Roman"/>
          <w:sz w:val="24"/>
          <w:szCs w:val="24"/>
        </w:rPr>
        <w:t>т</w:t>
      </w:r>
      <w:r w:rsidRPr="00B9629C">
        <w:rPr>
          <w:rFonts w:ascii="Times New Roman" w:hAnsi="Times New Roman" w:cs="Times New Roman"/>
          <w:sz w:val="24"/>
          <w:szCs w:val="24"/>
        </w:rPr>
        <w:t>венным государственным органам и органам местного самоуправления организаций, учас</w:t>
      </w:r>
      <w:r w:rsidRPr="00B9629C">
        <w:rPr>
          <w:rFonts w:ascii="Times New Roman" w:hAnsi="Times New Roman" w:cs="Times New Roman"/>
          <w:sz w:val="24"/>
          <w:szCs w:val="24"/>
        </w:rPr>
        <w:t>т</w:t>
      </w:r>
      <w:r w:rsidRPr="00B9629C">
        <w:rPr>
          <w:rFonts w:ascii="Times New Roman" w:hAnsi="Times New Roman" w:cs="Times New Roman"/>
          <w:sz w:val="24"/>
          <w:szCs w:val="24"/>
        </w:rPr>
        <w:t>вующих в предоставлении услуги, за исключением документов, указанных в части 6 статьи 7 Федерального Закона от 27.07.2010г. №210-ФЗ».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B962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Оснований для отказа в приеме заявления и необходимых для предоставления услуги документов законодательством Российской Федерации не предусмотрено.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2.10. Исчерпывающий перечень оснований для приостановления или отказа в предо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тавлении услуги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2.10.1. Основанием для приостановления предоставления услуги является: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наличие в представленных документах повреждений, не позволяющих однозначно и</w:t>
      </w:r>
      <w:r w:rsidRPr="00B9629C">
        <w:rPr>
          <w:rFonts w:ascii="Times New Roman" w:hAnsi="Times New Roman" w:cs="Times New Roman"/>
          <w:sz w:val="24"/>
          <w:szCs w:val="24"/>
        </w:rPr>
        <w:t>с</w:t>
      </w:r>
      <w:r w:rsidRPr="00B9629C">
        <w:rPr>
          <w:rFonts w:ascii="Times New Roman" w:hAnsi="Times New Roman" w:cs="Times New Roman"/>
          <w:sz w:val="24"/>
          <w:szCs w:val="24"/>
        </w:rPr>
        <w:t>толковать их содержание.</w:t>
      </w:r>
    </w:p>
    <w:p w:rsidR="00FF7E35" w:rsidRPr="00B9629C" w:rsidRDefault="00FF7E35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2.10.2. Основания для отказа в предоставлении муниципальной услуги:</w:t>
      </w:r>
    </w:p>
    <w:p w:rsidR="00FF7E35" w:rsidRPr="00B9629C" w:rsidRDefault="00FF7E35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- земельный участок, является федеральной собственностью, собственностью Курской области или собственностью иного муниципального образования, а также собственностью юридического и (или) физического лица;</w:t>
      </w:r>
    </w:p>
    <w:p w:rsidR="00FF7E35" w:rsidRPr="00B9629C" w:rsidRDefault="00FF7E35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- наличие запрета на предоставление земельного участка, установленного действующим законодательством РФ;</w:t>
      </w:r>
    </w:p>
    <w:p w:rsidR="00FF7E35" w:rsidRPr="00B9629C" w:rsidRDefault="00FF7E35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</w:p>
    <w:p w:rsidR="00FF7E35" w:rsidRPr="00B9629C" w:rsidRDefault="00FF7E35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- земельный участок зарезервирован для государственных и (или) муниципальных нужд;</w:t>
      </w:r>
    </w:p>
    <w:p w:rsidR="00FF7E35" w:rsidRPr="00B9629C" w:rsidRDefault="00FF7E35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- наличие вступивших в законную силу решений суда, ограничивающих оборот земельного участка;</w:t>
      </w:r>
    </w:p>
    <w:p w:rsidR="00FF7E35" w:rsidRPr="00B9629C" w:rsidRDefault="00FF7E35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</w:r>
    </w:p>
    <w:p w:rsidR="00FF7E35" w:rsidRPr="00B9629C" w:rsidRDefault="00FF7E35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- несоответствие обращения содержанию услуги.</w:t>
      </w:r>
    </w:p>
    <w:p w:rsidR="00FF7E35" w:rsidRPr="00B9629C" w:rsidRDefault="00FF7E35" w:rsidP="00F8356B">
      <w:pPr>
        <w:pStyle w:val="a1"/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FF7E35" w:rsidRPr="00B9629C" w:rsidRDefault="00FF7E35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2.10.4. Срок направления уведомления не может превышать 14 (четырнадцати) дней с момента обращения заявителя.</w:t>
      </w:r>
    </w:p>
    <w:p w:rsidR="00FF7E35" w:rsidRPr="00B9629C" w:rsidRDefault="00FF7E35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2.11. Перечень услуг, которые являются необходимыми и обязательными для предоста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ления услуги, в том числе сведения о документе (документах), выдаваемом (выдава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мых) организациями, участвующими в предоставлении услуги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выполнение кадастровых работ.</w:t>
      </w:r>
    </w:p>
    <w:p w:rsidR="00FF7E35" w:rsidRPr="00B9629C" w:rsidRDefault="00FF7E35" w:rsidP="00326672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B962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чая информацию о методике расчета размера такой платы</w:t>
      </w:r>
    </w:p>
    <w:p w:rsidR="00FF7E35" w:rsidRPr="00B9629C" w:rsidRDefault="00FF7E35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C3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В соответствии со ст.12 Федерального закона от 11.06.2003 №74-ФЗ </w:t>
      </w:r>
    </w:p>
    <w:p w:rsidR="00FF7E35" w:rsidRPr="00B9629C" w:rsidRDefault="00FF7E35" w:rsidP="00C37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заявитель  обеспечивает за свой счет выполнение в отношении этого земельного участка в с</w:t>
      </w:r>
      <w:r w:rsidRPr="00B9629C">
        <w:rPr>
          <w:rFonts w:ascii="Times New Roman" w:hAnsi="Times New Roman" w:cs="Times New Roman"/>
          <w:sz w:val="24"/>
          <w:szCs w:val="24"/>
        </w:rPr>
        <w:t>о</w:t>
      </w:r>
      <w:r w:rsidRPr="00B9629C">
        <w:rPr>
          <w:rFonts w:ascii="Times New Roman" w:hAnsi="Times New Roman" w:cs="Times New Roman"/>
          <w:sz w:val="24"/>
          <w:szCs w:val="24"/>
        </w:rPr>
        <w:t>ответствии с требованиями, установленными Федеральным законом от 24 июля 2007 года N 221-ФЗ "О государственном кадастре недвижимости", работ, в результате которых обеспеч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 w:rsidRPr="00B9629C">
        <w:rPr>
          <w:rFonts w:ascii="Times New Roman" w:hAnsi="Times New Roman" w:cs="Times New Roman"/>
          <w:sz w:val="24"/>
          <w:szCs w:val="24"/>
        </w:rPr>
        <w:t>вается подготовка документов, содержащих необходимые для осуществления государственн</w:t>
      </w:r>
      <w:r w:rsidRPr="00B9629C">
        <w:rPr>
          <w:rFonts w:ascii="Times New Roman" w:hAnsi="Times New Roman" w:cs="Times New Roman"/>
          <w:sz w:val="24"/>
          <w:szCs w:val="24"/>
        </w:rPr>
        <w:t>о</w:t>
      </w:r>
      <w:r w:rsidRPr="00B9629C">
        <w:rPr>
          <w:rFonts w:ascii="Times New Roman" w:hAnsi="Times New Roman" w:cs="Times New Roman"/>
          <w:sz w:val="24"/>
          <w:szCs w:val="24"/>
        </w:rPr>
        <w:t>го кадастрового учета сведения об этом земельном участке, и обращается с заявлением об осуществлении государственного кадастрового учета этого земельного участка в порядке, у</w:t>
      </w:r>
      <w:r w:rsidRPr="00B9629C">
        <w:rPr>
          <w:rFonts w:ascii="Times New Roman" w:hAnsi="Times New Roman" w:cs="Times New Roman"/>
          <w:sz w:val="24"/>
          <w:szCs w:val="24"/>
        </w:rPr>
        <w:t>с</w:t>
      </w:r>
      <w:r w:rsidRPr="00B9629C">
        <w:rPr>
          <w:rFonts w:ascii="Times New Roman" w:hAnsi="Times New Roman" w:cs="Times New Roman"/>
          <w:sz w:val="24"/>
          <w:szCs w:val="24"/>
        </w:rPr>
        <w:t>тановленном указанным Федеральным законом.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2.14.Максимальный срок ожидания в очереди при подаче запроса о предоставлении м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ниципальной услуги, услуги, предоставляемой организацией, участвующей в предоста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лении муниципальной услуги и при получении результата предоставления таких услуг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 не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 xml:space="preserve"> может превышать 15 минут.</w:t>
      </w:r>
    </w:p>
    <w:p w:rsidR="00FF7E35" w:rsidRPr="00B9629C" w:rsidRDefault="00FF7E35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7E35" w:rsidRPr="00B9629C" w:rsidRDefault="00FF7E35" w:rsidP="00B9629C">
      <w:pPr>
        <w:widowControl w:val="0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ципальной услуги, в том числе в электронной форме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услуги при личном обращении заявителя - в течение 15 минут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услуги при других способах поступл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ния заявления - не позднее одного рабочего дня, следующего за днем обращения.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в компетенцию которого входит пр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 w:rsidRPr="00B9629C">
        <w:rPr>
          <w:rFonts w:ascii="Times New Roman" w:hAnsi="Times New Roman" w:cs="Times New Roman"/>
          <w:sz w:val="24"/>
          <w:szCs w:val="24"/>
        </w:rPr>
        <w:t>ем, обработка, регистрация и распределение поступающей корреспонденции: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проверяет (сличает) документы согласно представленной описи;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ставит на экземпляр заявления заявителя (при наличии) отметку с номером и датой р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гистрации заявления;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сообщает заявителю о предварительной дате предоставления услуги.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B962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2.16. Требования к помещениям, в которых предоставляется муниципальная услуга, у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FF7E35" w:rsidRPr="00B9629C" w:rsidRDefault="00FF7E35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Прием заявителей осуществляется в помещениях администрации сельсовета. Места предоставления услуги отвечают следующим требованиям.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Вход в помещение администрации сельсовета оборудуется информационной табличкой (вывеской), содержащей его наименование. На двери рабочего кабинета главы сельсовета ра</w:t>
      </w:r>
      <w:r w:rsidRPr="00B9629C">
        <w:rPr>
          <w:rFonts w:ascii="Times New Roman" w:hAnsi="Times New Roman" w:cs="Times New Roman"/>
          <w:sz w:val="24"/>
          <w:szCs w:val="24"/>
        </w:rPr>
        <w:t>з</w:t>
      </w:r>
      <w:r w:rsidRPr="00B9629C">
        <w:rPr>
          <w:rFonts w:ascii="Times New Roman" w:hAnsi="Times New Roman" w:cs="Times New Roman"/>
          <w:sz w:val="24"/>
          <w:szCs w:val="24"/>
        </w:rPr>
        <w:t>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Для ожидания, приема заявителей и заполнения ими заявлений о предоставлении усл</w:t>
      </w:r>
      <w:r w:rsidRPr="00B9629C">
        <w:rPr>
          <w:rFonts w:ascii="Times New Roman" w:hAnsi="Times New Roman" w:cs="Times New Roman"/>
          <w:sz w:val="24"/>
          <w:szCs w:val="24"/>
        </w:rPr>
        <w:t>у</w:t>
      </w:r>
      <w:r w:rsidRPr="00B9629C">
        <w:rPr>
          <w:rFonts w:ascii="Times New Roman" w:hAnsi="Times New Roman" w:cs="Times New Roman"/>
          <w:sz w:val="24"/>
          <w:szCs w:val="24"/>
        </w:rPr>
        <w:t>ги в помещениях администрации сельсовета отводятся места, оборудованные столом и стул</w:t>
      </w:r>
      <w:r w:rsidRPr="00B9629C">
        <w:rPr>
          <w:rFonts w:ascii="Times New Roman" w:hAnsi="Times New Roman" w:cs="Times New Roman"/>
          <w:sz w:val="24"/>
          <w:szCs w:val="24"/>
        </w:rPr>
        <w:t>ь</w:t>
      </w:r>
      <w:r w:rsidRPr="00B9629C">
        <w:rPr>
          <w:rFonts w:ascii="Times New Roman" w:hAnsi="Times New Roman" w:cs="Times New Roman"/>
          <w:sz w:val="24"/>
          <w:szCs w:val="24"/>
        </w:rPr>
        <w:t>ями, количество которых определяется исходя из фактической нагрузки и возможностей для их размещения в помещении администрации сельсовета. На столе находятся писчая бумага и канцелярские принадлежности.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рабочими столами и стульями, компьютером с доступом к информационным системам;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средствами связи, оргтехникой, позволяющей своевременно и в полном объеме предо</w:t>
      </w:r>
      <w:r w:rsidRPr="00B9629C">
        <w:rPr>
          <w:rFonts w:ascii="Times New Roman" w:hAnsi="Times New Roman" w:cs="Times New Roman"/>
          <w:sz w:val="24"/>
          <w:szCs w:val="24"/>
        </w:rPr>
        <w:t>с</w:t>
      </w:r>
      <w:r w:rsidRPr="00B9629C">
        <w:rPr>
          <w:rFonts w:ascii="Times New Roman" w:hAnsi="Times New Roman" w:cs="Times New Roman"/>
          <w:sz w:val="24"/>
          <w:szCs w:val="24"/>
        </w:rPr>
        <w:t>тавлять услугу.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В помещениях администрации сельсовета места информирования посетителей о пр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доставлении услуги оборудуются информационными стендами. Информационные стенды ра</w:t>
      </w:r>
      <w:r w:rsidRPr="00B9629C">
        <w:rPr>
          <w:rFonts w:ascii="Times New Roman" w:hAnsi="Times New Roman" w:cs="Times New Roman"/>
          <w:sz w:val="24"/>
          <w:szCs w:val="24"/>
        </w:rPr>
        <w:t>с</w:t>
      </w:r>
      <w:r w:rsidRPr="00B9629C">
        <w:rPr>
          <w:rFonts w:ascii="Times New Roman" w:hAnsi="Times New Roman" w:cs="Times New Roman"/>
          <w:sz w:val="24"/>
          <w:szCs w:val="24"/>
        </w:rPr>
        <w:t>полагаются на уровне человеческого роста, должны быть функциональны и могут быть обор</w:t>
      </w:r>
      <w:r w:rsidRPr="00B9629C">
        <w:rPr>
          <w:rFonts w:ascii="Times New Roman" w:hAnsi="Times New Roman" w:cs="Times New Roman"/>
          <w:sz w:val="24"/>
          <w:szCs w:val="24"/>
        </w:rPr>
        <w:t>у</w:t>
      </w:r>
      <w:r w:rsidRPr="00B9629C">
        <w:rPr>
          <w:rFonts w:ascii="Times New Roman" w:hAnsi="Times New Roman" w:cs="Times New Roman"/>
          <w:sz w:val="24"/>
          <w:szCs w:val="24"/>
        </w:rPr>
        <w:t>дованы карманами формата А4 для размещения в них информационных листков.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Информационные стенды должны содержать актуальную и исчерпывающую информ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цию об услуге.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текст либо выписку из настоящего Регламента;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копию Устава муниципального образования;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почтовый адрес и адрес электронной почты администрации сельсовета, адрес офиц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 w:rsidRPr="00B9629C">
        <w:rPr>
          <w:rFonts w:ascii="Times New Roman" w:hAnsi="Times New Roman" w:cs="Times New Roman"/>
          <w:sz w:val="24"/>
          <w:szCs w:val="24"/>
        </w:rPr>
        <w:t>ального сайта администрации сельсовета в информационно - телекоммуникационной сети  «Интернет»;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фик работы, в том числе график личного приема;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перечень документов, которые заявитель должен представить для предоставления усл</w:t>
      </w:r>
      <w:r w:rsidRPr="00B9629C">
        <w:rPr>
          <w:rFonts w:ascii="Times New Roman" w:hAnsi="Times New Roman" w:cs="Times New Roman"/>
          <w:sz w:val="24"/>
          <w:szCs w:val="24"/>
        </w:rPr>
        <w:t>у</w:t>
      </w:r>
      <w:r w:rsidRPr="00B9629C">
        <w:rPr>
          <w:rFonts w:ascii="Times New Roman" w:hAnsi="Times New Roman" w:cs="Times New Roman"/>
          <w:sz w:val="24"/>
          <w:szCs w:val="24"/>
        </w:rPr>
        <w:t>ги;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образец заполнения заявления о предоставлении услуги;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услуги.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B9629C">
      <w:pPr>
        <w:widowControl w:val="0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дарственных и муниципальных услуг, возможность получения информации о ходе пр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доставления услуги, в том числе с использованием информационно-коммуникационных технологий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2.17.1. Показатели доступности и качества услуги: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соблюдение сроков предоставления услуги и условий ожидания при предоставлении услуги;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достоверность информации о предоставлении услуги;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своевременное полное информирование об услуге посредством различных форм и</w:t>
      </w:r>
      <w:r w:rsidRPr="00B9629C">
        <w:rPr>
          <w:rFonts w:ascii="Times New Roman" w:hAnsi="Times New Roman" w:cs="Times New Roman"/>
          <w:sz w:val="24"/>
          <w:szCs w:val="24"/>
        </w:rPr>
        <w:t>н</w:t>
      </w:r>
      <w:r w:rsidRPr="00B9629C">
        <w:rPr>
          <w:rFonts w:ascii="Times New Roman" w:hAnsi="Times New Roman" w:cs="Times New Roman"/>
          <w:sz w:val="24"/>
          <w:szCs w:val="24"/>
        </w:rPr>
        <w:t>формирования, предусмотренных настоящим Регламентом;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четкость, простота и ясность в изложении информации;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обоснованность отказов в предоставлении услуги;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отсутствие обоснованных жалоб по предоставлению услуги;</w:t>
      </w:r>
    </w:p>
    <w:p w:rsidR="00FF7E35" w:rsidRPr="00B9629C" w:rsidRDefault="00FF7E35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культура обслуживания заявителей;</w:t>
      </w:r>
    </w:p>
    <w:p w:rsidR="00FF7E35" w:rsidRPr="00B9629C" w:rsidRDefault="00FF7E35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629C">
        <w:rPr>
          <w:rFonts w:ascii="Times New Roman" w:hAnsi="Times New Roman" w:cs="Times New Roman"/>
          <w:sz w:val="24"/>
          <w:szCs w:val="24"/>
          <w:lang w:eastAsia="en-US"/>
        </w:rPr>
        <w:t xml:space="preserve">возможность подачи заявления о предоставлении муниципальной услуги через ОБУ «МФЦ». 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ресурсное обеспечение исполнения Регламента.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2.17.2. Основные требования к качеству предоставления услуги: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своевременность предоставления услуги;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достоверность и полнота информирования гражданина о ходе рассмотрения его обр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щения;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удобство и доступность получения гражданином информации о порядке предоставл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ния услуги;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администрации сельс</w:t>
      </w:r>
      <w:r w:rsidRPr="00B9629C">
        <w:rPr>
          <w:rFonts w:ascii="Times New Roman" w:hAnsi="Times New Roman" w:cs="Times New Roman"/>
          <w:sz w:val="24"/>
          <w:szCs w:val="24"/>
        </w:rPr>
        <w:t>о</w:t>
      </w:r>
      <w:r w:rsidRPr="00B9629C">
        <w:rPr>
          <w:rFonts w:ascii="Times New Roman" w:hAnsi="Times New Roman" w:cs="Times New Roman"/>
          <w:sz w:val="24"/>
          <w:szCs w:val="24"/>
        </w:rPr>
        <w:t>вета при предоставлении услуги, не превышающее 2, с их общей продолжительностью, не превышающей 30 минут.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2.17.3. Показателями качества предоставления услуги являются:</w:t>
      </w:r>
    </w:p>
    <w:p w:rsidR="00FF7E35" w:rsidRPr="00B9629C" w:rsidRDefault="00FF7E35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соблюдение срока рассмотрения заявления;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(бездействия) должностного лица админ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 w:rsidRPr="00B9629C">
        <w:rPr>
          <w:rFonts w:ascii="Times New Roman" w:hAnsi="Times New Roman" w:cs="Times New Roman"/>
          <w:sz w:val="24"/>
          <w:szCs w:val="24"/>
        </w:rPr>
        <w:t>страции сельсовета, ответственного за предоставление услуги.</w:t>
      </w:r>
    </w:p>
    <w:p w:rsidR="00FF7E35" w:rsidRPr="00B9629C" w:rsidRDefault="00FF7E35" w:rsidP="003266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2.17.4. На стадии рассмотрения документов получателя услуги в администрации сел</w:t>
      </w:r>
      <w:r w:rsidRPr="00B9629C">
        <w:rPr>
          <w:rFonts w:ascii="Times New Roman" w:hAnsi="Times New Roman" w:cs="Times New Roman"/>
          <w:sz w:val="24"/>
          <w:szCs w:val="24"/>
        </w:rPr>
        <w:t>ь</w:t>
      </w:r>
      <w:r w:rsidRPr="00B9629C">
        <w:rPr>
          <w:rFonts w:ascii="Times New Roman" w:hAnsi="Times New Roman" w:cs="Times New Roman"/>
          <w:sz w:val="24"/>
          <w:szCs w:val="24"/>
        </w:rPr>
        <w:t xml:space="preserve">совета заявитель имеет право: </w:t>
      </w:r>
    </w:p>
    <w:p w:rsidR="00FF7E35" w:rsidRPr="00B9629C" w:rsidRDefault="00FF7E35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B9629C">
        <w:rPr>
          <w:rFonts w:ascii="Times New Roman" w:hAnsi="Times New Roman" w:cs="Times New Roman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FF7E35" w:rsidRPr="00B9629C" w:rsidRDefault="00FF7E35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1"/>
          <w:lang w:eastAsia="ar-SA"/>
        </w:rPr>
      </w:pPr>
      <w:r w:rsidRPr="00B9629C">
        <w:rPr>
          <w:rFonts w:ascii="Times New Roman" w:hAnsi="Times New Roman" w:cs="Times New Roman"/>
          <w:kern w:val="1"/>
          <w:lang w:eastAsia="ar-SA"/>
        </w:rPr>
        <w:t xml:space="preserve">знакомиться с документами и материалами, касающимися предоставления услуги, если это не затрагивает права, свободы и </w:t>
      </w:r>
      <w:bookmarkStart w:id="0" w:name="l73"/>
      <w:bookmarkEnd w:id="0"/>
      <w:r w:rsidRPr="00B9629C">
        <w:rPr>
          <w:rFonts w:ascii="Times New Roman" w:hAnsi="Times New Roman" w:cs="Times New Roman"/>
          <w:kern w:val="1"/>
          <w:lang w:eastAsia="ar-SA"/>
        </w:rPr>
        <w:t>законные интересы других лиц и если в указанных док</w:t>
      </w:r>
      <w:r w:rsidRPr="00B9629C">
        <w:rPr>
          <w:rFonts w:ascii="Times New Roman" w:hAnsi="Times New Roman" w:cs="Times New Roman"/>
          <w:kern w:val="1"/>
          <w:lang w:eastAsia="ar-SA"/>
        </w:rPr>
        <w:t>у</w:t>
      </w:r>
      <w:r w:rsidRPr="00B9629C">
        <w:rPr>
          <w:rFonts w:ascii="Times New Roman" w:hAnsi="Times New Roman" w:cs="Times New Roman"/>
          <w:kern w:val="1"/>
          <w:lang w:eastAsia="ar-SA"/>
        </w:rPr>
        <w:t>ментах и материалах не содержатся сведения, составляющие государственную или иную охр</w:t>
      </w:r>
      <w:r w:rsidRPr="00B9629C">
        <w:rPr>
          <w:rFonts w:ascii="Times New Roman" w:hAnsi="Times New Roman" w:cs="Times New Roman"/>
          <w:kern w:val="1"/>
          <w:lang w:eastAsia="ar-SA"/>
        </w:rPr>
        <w:t>а</w:t>
      </w:r>
      <w:r w:rsidRPr="00B9629C">
        <w:rPr>
          <w:rFonts w:ascii="Times New Roman" w:hAnsi="Times New Roman" w:cs="Times New Roman"/>
          <w:kern w:val="1"/>
          <w:lang w:eastAsia="ar-SA"/>
        </w:rPr>
        <w:t xml:space="preserve">няемую федеральным законом тайну; </w:t>
      </w:r>
    </w:p>
    <w:p w:rsidR="00FF7E35" w:rsidRPr="00B9629C" w:rsidRDefault="00FF7E35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sz w:val="24"/>
          <w:szCs w:val="24"/>
        </w:rPr>
        <w:t>получать информацию о ходе предоставления услуги, в том числе с использованием информационно - коммуникационных технологий;</w:t>
      </w:r>
    </w:p>
    <w:p w:rsidR="00FF7E35" w:rsidRPr="00B9629C" w:rsidRDefault="00FF7E35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обращаться с жалобой на действие (бездействие) ответственных лиц </w:t>
      </w:r>
      <w:r w:rsidRPr="00B9629C">
        <w:rPr>
          <w:rFonts w:ascii="Times New Roman" w:hAnsi="Times New Roman" w:cs="Times New Roman"/>
          <w:sz w:val="24"/>
          <w:szCs w:val="24"/>
        </w:rPr>
        <w:t>администрации сельсовета</w:t>
      </w:r>
      <w:r w:rsidRPr="00B962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в связи с </w:t>
      </w:r>
      <w:bookmarkStart w:id="1" w:name="l76"/>
      <w:bookmarkEnd w:id="1"/>
      <w:r w:rsidRPr="00B962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рассмотрением заявления в административном и (или) судебном порядке в соответствии с законодательством Российской Федерации; </w:t>
      </w:r>
    </w:p>
    <w:p w:rsidR="00FF7E35" w:rsidRPr="00B9629C" w:rsidRDefault="00FF7E35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обращаться с заявлением о прекращении предоставления услуги.</w:t>
      </w:r>
    </w:p>
    <w:p w:rsidR="00FF7E35" w:rsidRPr="00B9629C" w:rsidRDefault="00FF7E35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луг и особенности предоставления услуги в электронной форме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3266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629C">
        <w:rPr>
          <w:rFonts w:ascii="Times New Roman" w:hAnsi="Times New Roman" w:cs="Times New Roman"/>
          <w:sz w:val="24"/>
          <w:szCs w:val="24"/>
          <w:u w:val="single"/>
        </w:rPr>
        <w:t>Особенности предоставления муниципальной услуги в МФЦ.</w:t>
      </w:r>
    </w:p>
    <w:p w:rsidR="00FF7E35" w:rsidRPr="00B9629C" w:rsidRDefault="00FF7E35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многофункциональном центре осуществляе</w:t>
      </w:r>
      <w:r w:rsidRPr="00B9629C">
        <w:rPr>
          <w:rFonts w:ascii="Times New Roman" w:hAnsi="Times New Roman" w:cs="Times New Roman"/>
          <w:sz w:val="24"/>
          <w:szCs w:val="24"/>
        </w:rPr>
        <w:t>т</w:t>
      </w:r>
      <w:r w:rsidRPr="00B9629C">
        <w:rPr>
          <w:rFonts w:ascii="Times New Roman" w:hAnsi="Times New Roman" w:cs="Times New Roman"/>
          <w:sz w:val="24"/>
          <w:szCs w:val="24"/>
        </w:rPr>
        <w:t xml:space="preserve">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FF7E35" w:rsidRPr="00B9629C" w:rsidRDefault="00FF7E35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МФЦ. </w:t>
      </w:r>
    </w:p>
    <w:p w:rsidR="00FF7E35" w:rsidRPr="00B9629C" w:rsidRDefault="00FF7E35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Взаимодействие МФЦ с администрацией сельсовета осуществляется без участия заяв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 w:rsidRPr="00B9629C">
        <w:rPr>
          <w:rFonts w:ascii="Times New Roman" w:hAnsi="Times New Roman" w:cs="Times New Roman"/>
          <w:sz w:val="24"/>
          <w:szCs w:val="24"/>
        </w:rPr>
        <w:t xml:space="preserve">теля в соответствии с нормативными правовыми актами и соглашением о взаимодействии. </w:t>
      </w:r>
    </w:p>
    <w:p w:rsidR="00FF7E35" w:rsidRPr="00B9629C" w:rsidRDefault="00FF7E35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в МФЦ от заявителя требуется только п</w:t>
      </w:r>
      <w:r w:rsidRPr="00B9629C">
        <w:rPr>
          <w:rFonts w:ascii="Times New Roman" w:hAnsi="Times New Roman" w:cs="Times New Roman"/>
          <w:sz w:val="24"/>
          <w:szCs w:val="24"/>
        </w:rPr>
        <w:t>о</w:t>
      </w:r>
      <w:r w:rsidRPr="00B9629C">
        <w:rPr>
          <w:rFonts w:ascii="Times New Roman" w:hAnsi="Times New Roman" w:cs="Times New Roman"/>
          <w:sz w:val="24"/>
          <w:szCs w:val="24"/>
        </w:rPr>
        <w:t>дать заявление с комплектом соответствующих документов и получить результат в устано</w:t>
      </w:r>
      <w:r w:rsidRPr="00B9629C">
        <w:rPr>
          <w:rFonts w:ascii="Times New Roman" w:hAnsi="Times New Roman" w:cs="Times New Roman"/>
          <w:sz w:val="24"/>
          <w:szCs w:val="24"/>
        </w:rPr>
        <w:t>в</w:t>
      </w:r>
      <w:r w:rsidRPr="00B9629C">
        <w:rPr>
          <w:rFonts w:ascii="Times New Roman" w:hAnsi="Times New Roman" w:cs="Times New Roman"/>
          <w:sz w:val="24"/>
          <w:szCs w:val="24"/>
        </w:rPr>
        <w:t xml:space="preserve">ленные настоящим административным регламентом сроки. </w:t>
      </w:r>
    </w:p>
    <w:p w:rsidR="00FF7E35" w:rsidRPr="00B9629C" w:rsidRDefault="00FF7E35" w:rsidP="00326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29C">
        <w:rPr>
          <w:rFonts w:ascii="Times New Roman" w:hAnsi="Times New Roman" w:cs="Times New Roman"/>
          <w:sz w:val="24"/>
          <w:szCs w:val="24"/>
          <w:u w:val="single"/>
        </w:rPr>
        <w:t>Особенности предоставления муниципальной услуги в электронной форме.</w:t>
      </w:r>
    </w:p>
    <w:p w:rsidR="00FF7E35" w:rsidRPr="00B9629C" w:rsidRDefault="00FF7E35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В электронной форме муниципальная услуга предоставляется с использованием фед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ральной государственной информационной системы «Единый портал государственных и м</w:t>
      </w:r>
      <w:r w:rsidRPr="00B9629C">
        <w:rPr>
          <w:rFonts w:ascii="Times New Roman" w:hAnsi="Times New Roman" w:cs="Times New Roman"/>
          <w:sz w:val="24"/>
          <w:szCs w:val="24"/>
        </w:rPr>
        <w:t>у</w:t>
      </w:r>
      <w:r w:rsidRPr="00B9629C">
        <w:rPr>
          <w:rFonts w:ascii="Times New Roman" w:hAnsi="Times New Roman" w:cs="Times New Roman"/>
          <w:sz w:val="24"/>
          <w:szCs w:val="24"/>
        </w:rPr>
        <w:t>ниципальных услуг (функций)» (далее – Единый портал).</w:t>
      </w:r>
    </w:p>
    <w:p w:rsidR="00FF7E35" w:rsidRPr="00B9629C" w:rsidRDefault="00FF7E35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FF7E35" w:rsidRPr="00B9629C" w:rsidRDefault="00FF7E35" w:rsidP="00326672">
      <w:pPr>
        <w:pStyle w:val="ListParagraph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Для получения муниципальной услуги в электронном виде необходимо заполнить заявление о предоставлении муниципальной услуги «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в  муниципальной собственности, и (или) государственная собственность на которые не разгр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водства, дачного хозяйства, гражданам и крестьянским (фермерским) хозяйствам для осущес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вления крестьянским (фермерским) хозяйством его деятельности</w:t>
      </w:r>
      <w:r w:rsidRPr="00B9629C">
        <w:rPr>
          <w:rFonts w:ascii="Times New Roman" w:hAnsi="Times New Roman" w:cs="Times New Roman"/>
          <w:sz w:val="24"/>
          <w:szCs w:val="24"/>
        </w:rPr>
        <w:t>».</w:t>
      </w:r>
    </w:p>
    <w:p w:rsidR="00FF7E35" w:rsidRPr="00B9629C" w:rsidRDefault="00FF7E35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Данные, указанные заявителем при регистрации на Едином портале автоматически з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полняют соответствующие поля заявления, необходимо заполнить лишь  недостающую и</w:t>
      </w:r>
      <w:r w:rsidRPr="00B9629C">
        <w:rPr>
          <w:rFonts w:ascii="Times New Roman" w:hAnsi="Times New Roman" w:cs="Times New Roman"/>
          <w:sz w:val="24"/>
          <w:szCs w:val="24"/>
        </w:rPr>
        <w:t>н</w:t>
      </w:r>
      <w:r w:rsidRPr="00B9629C">
        <w:rPr>
          <w:rFonts w:ascii="Times New Roman" w:hAnsi="Times New Roman" w:cs="Times New Roman"/>
          <w:sz w:val="24"/>
          <w:szCs w:val="24"/>
        </w:rPr>
        <w:t xml:space="preserve">формацию и отправить заявление. </w:t>
      </w:r>
    </w:p>
    <w:p w:rsidR="00FF7E35" w:rsidRPr="00B9629C" w:rsidRDefault="00FF7E35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Заявление в электронном виде поступит в администрацию сельсовета.</w:t>
      </w:r>
    </w:p>
    <w:p w:rsidR="00FF7E35" w:rsidRPr="00B9629C" w:rsidRDefault="00FF7E35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Уточнить текущее состояние заявления можно в разделе «Мои заявки».</w:t>
      </w:r>
    </w:p>
    <w:p w:rsidR="00FF7E35" w:rsidRPr="00B9629C" w:rsidRDefault="00FF7E35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 услуги в электронной форме будет я</w:t>
      </w:r>
      <w:r w:rsidRPr="00B9629C">
        <w:rPr>
          <w:rFonts w:ascii="Times New Roman" w:hAnsi="Times New Roman" w:cs="Times New Roman"/>
          <w:sz w:val="24"/>
          <w:szCs w:val="24"/>
        </w:rPr>
        <w:t>в</w:t>
      </w:r>
      <w:r w:rsidRPr="00B9629C">
        <w:rPr>
          <w:rFonts w:ascii="Times New Roman" w:hAnsi="Times New Roman" w:cs="Times New Roman"/>
          <w:sz w:val="24"/>
          <w:szCs w:val="24"/>
        </w:rPr>
        <w:t>ляться поступление  сообщения о принятии  решения по заявлению, которое поступит в Ли</w:t>
      </w:r>
      <w:r w:rsidRPr="00B9629C">
        <w:rPr>
          <w:rFonts w:ascii="Times New Roman" w:hAnsi="Times New Roman" w:cs="Times New Roman"/>
          <w:sz w:val="24"/>
          <w:szCs w:val="24"/>
        </w:rPr>
        <w:t>ч</w:t>
      </w:r>
      <w:r w:rsidRPr="00B9629C">
        <w:rPr>
          <w:rFonts w:ascii="Times New Roman" w:hAnsi="Times New Roman" w:cs="Times New Roman"/>
          <w:sz w:val="24"/>
          <w:szCs w:val="24"/>
        </w:rPr>
        <w:t>ный кабинет в раздел «Мои заявки».</w:t>
      </w:r>
    </w:p>
    <w:p w:rsidR="00FF7E35" w:rsidRPr="00B9629C" w:rsidRDefault="00FF7E35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Подача заявления на предоставление муниципальной услуги в электронном виде ос</w:t>
      </w:r>
      <w:r w:rsidRPr="00B9629C">
        <w:rPr>
          <w:rFonts w:ascii="Times New Roman" w:hAnsi="Times New Roman" w:cs="Times New Roman"/>
          <w:sz w:val="24"/>
          <w:szCs w:val="24"/>
        </w:rPr>
        <w:t>у</w:t>
      </w:r>
      <w:r w:rsidRPr="00B9629C">
        <w:rPr>
          <w:rFonts w:ascii="Times New Roman" w:hAnsi="Times New Roman" w:cs="Times New Roman"/>
          <w:sz w:val="24"/>
          <w:szCs w:val="24"/>
        </w:rPr>
        <w:t>ществляется с применением простой электронной подписи.</w:t>
      </w:r>
    </w:p>
    <w:p w:rsidR="00FF7E35" w:rsidRPr="00B9629C" w:rsidRDefault="00FF7E35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Для подписания  документов допускается использование усиленной квалифицирова</w:t>
      </w:r>
      <w:r w:rsidRPr="00B9629C">
        <w:rPr>
          <w:rFonts w:ascii="Times New Roman" w:hAnsi="Times New Roman" w:cs="Times New Roman"/>
          <w:sz w:val="24"/>
          <w:szCs w:val="24"/>
        </w:rPr>
        <w:t>н</w:t>
      </w:r>
      <w:r w:rsidRPr="00B9629C">
        <w:rPr>
          <w:rFonts w:ascii="Times New Roman" w:hAnsi="Times New Roman" w:cs="Times New Roman"/>
          <w:sz w:val="24"/>
          <w:szCs w:val="24"/>
        </w:rPr>
        <w:t>ной электронной подписи, размещенной, в том числе на универсальной электронной карте.</w:t>
      </w:r>
    </w:p>
    <w:p w:rsidR="00FF7E35" w:rsidRPr="00B9629C" w:rsidRDefault="00FF7E35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В случае если федеральными законами и изданными в соответствии с ними нормати</w:t>
      </w:r>
      <w:r w:rsidRPr="00B9629C">
        <w:rPr>
          <w:rFonts w:ascii="Times New Roman" w:hAnsi="Times New Roman" w:cs="Times New Roman"/>
          <w:sz w:val="24"/>
          <w:szCs w:val="24"/>
        </w:rPr>
        <w:t>в</w:t>
      </w:r>
      <w:r w:rsidRPr="00B9629C">
        <w:rPr>
          <w:rFonts w:ascii="Times New Roman" w:hAnsi="Times New Roman" w:cs="Times New Roman"/>
          <w:sz w:val="24"/>
          <w:szCs w:val="24"/>
        </w:rPr>
        <w:t>ными правовыми актами, устанавливающими порядок предоставления определенной муниц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 w:rsidRPr="00B9629C">
        <w:rPr>
          <w:rFonts w:ascii="Times New Roman" w:hAnsi="Times New Roman" w:cs="Times New Roman"/>
          <w:sz w:val="24"/>
          <w:szCs w:val="24"/>
        </w:rPr>
        <w:t>пальной услуги, предусмотрено предоставление нотариально заверенных копий документов, соответствие электронного образца копии документа его оригиналу должно быть засвидетел</w:t>
      </w:r>
      <w:r w:rsidRPr="00B9629C">
        <w:rPr>
          <w:rFonts w:ascii="Times New Roman" w:hAnsi="Times New Roman" w:cs="Times New Roman"/>
          <w:sz w:val="24"/>
          <w:szCs w:val="24"/>
        </w:rPr>
        <w:t>ь</w:t>
      </w:r>
      <w:r w:rsidRPr="00B9629C">
        <w:rPr>
          <w:rFonts w:ascii="Times New Roman" w:hAnsi="Times New Roman" w:cs="Times New Roman"/>
          <w:sz w:val="24"/>
          <w:szCs w:val="24"/>
        </w:rPr>
        <w:t>ствовано усиленной квалифицированной электронной подписью нотариуса.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Состав, последовательность и сроки выполнения административных процедур, тр</w:t>
      </w: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</w:t>
      </w: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бования к порядку их выполнения, в том числе особенности выполнения администр</w:t>
      </w: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</w:t>
      </w: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тивных процедур в электронной форме, а также особенности 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выполнения администр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тивных процедур в многофункциональных центрах</w:t>
      </w:r>
    </w:p>
    <w:p w:rsidR="00FF7E35" w:rsidRPr="00B9629C" w:rsidRDefault="00FF7E35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B962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31"/>
      <w:r w:rsidRPr="00B9629C">
        <w:rPr>
          <w:rFonts w:ascii="Times New Roman" w:hAnsi="Times New Roman" w:cs="Times New Roman"/>
          <w:b/>
          <w:bCs/>
          <w:sz w:val="24"/>
          <w:szCs w:val="24"/>
        </w:rPr>
        <w:t>3.1. Процесс предоставления услуги включает в себя выполнение следующих админис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ративных процедур:</w:t>
      </w:r>
    </w:p>
    <w:p w:rsidR="00FF7E35" w:rsidRPr="00B9629C" w:rsidRDefault="00FF7E35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E35" w:rsidRPr="00B9629C" w:rsidRDefault="00FF7E35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индивидуального жилищного строительства</w:t>
      </w:r>
    </w:p>
    <w:p w:rsidR="00FF7E35" w:rsidRPr="00B9629C" w:rsidRDefault="00FF7E35" w:rsidP="006B61F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услуги.</w:t>
      </w:r>
    </w:p>
    <w:p w:rsidR="00FF7E35" w:rsidRPr="00B9629C" w:rsidRDefault="00FF7E35" w:rsidP="00A2023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3.1.2. Формирование и направление (в случае непредставления заявителем самостоятел</w:t>
      </w:r>
      <w:r w:rsidRPr="00B9629C">
        <w:rPr>
          <w:rFonts w:ascii="Times New Roman" w:hAnsi="Times New Roman" w:cs="Times New Roman"/>
          <w:sz w:val="24"/>
          <w:szCs w:val="24"/>
        </w:rPr>
        <w:t>ь</w:t>
      </w:r>
      <w:r w:rsidRPr="00B9629C">
        <w:rPr>
          <w:rFonts w:ascii="Times New Roman" w:hAnsi="Times New Roman" w:cs="Times New Roman"/>
          <w:sz w:val="24"/>
          <w:szCs w:val="24"/>
        </w:rPr>
        <w:t>но документов, указанных в п.2.7 Регламента) межведомственных запросов.</w:t>
      </w:r>
    </w:p>
    <w:p w:rsidR="00FF7E35" w:rsidRPr="00B9629C" w:rsidRDefault="00FF7E35" w:rsidP="006B61FA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3.1.3. Опубликование сообщения о предполагаемом предоставлении соответствующего земельного участка для индивидуального жилищного строительства в средствах массовой и</w:t>
      </w:r>
      <w:r w:rsidRPr="00B9629C">
        <w:rPr>
          <w:rFonts w:ascii="Times New Roman" w:hAnsi="Times New Roman" w:cs="Times New Roman"/>
          <w:sz w:val="24"/>
          <w:szCs w:val="24"/>
        </w:rPr>
        <w:t>н</w:t>
      </w:r>
      <w:r w:rsidRPr="00B9629C">
        <w:rPr>
          <w:rFonts w:ascii="Times New Roman" w:hAnsi="Times New Roman" w:cs="Times New Roman"/>
          <w:sz w:val="24"/>
          <w:szCs w:val="24"/>
        </w:rPr>
        <w:t>формации (газета «Сельская новь»), а также размещение в информационно-коммуникационной сети «Интернет».</w:t>
      </w:r>
    </w:p>
    <w:p w:rsidR="00FF7E35" w:rsidRPr="00B9629C" w:rsidRDefault="00FF7E35" w:rsidP="006B61FA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3.1.4. Проведение торгов (в случае, если подано больше одного заявления для получения муниципальной услуги).</w:t>
      </w:r>
    </w:p>
    <w:p w:rsidR="00FF7E35" w:rsidRPr="00B9629C" w:rsidRDefault="00FF7E35" w:rsidP="006B61FA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3.1.5. Принятие решения о предоставлении земельного участка в аренду или собстве</w:t>
      </w:r>
      <w:r w:rsidRPr="00B9629C">
        <w:rPr>
          <w:rFonts w:ascii="Times New Roman" w:hAnsi="Times New Roman" w:cs="Times New Roman"/>
          <w:sz w:val="24"/>
          <w:szCs w:val="24"/>
        </w:rPr>
        <w:t>н</w:t>
      </w:r>
      <w:r w:rsidRPr="00B9629C">
        <w:rPr>
          <w:rFonts w:ascii="Times New Roman" w:hAnsi="Times New Roman" w:cs="Times New Roman"/>
          <w:sz w:val="24"/>
          <w:szCs w:val="24"/>
        </w:rPr>
        <w:t>ность и заключение договора купли-продажи (аренды) земельного участка.</w:t>
      </w:r>
    </w:p>
    <w:p w:rsidR="00FF7E35" w:rsidRPr="00B9629C" w:rsidRDefault="00FF7E35" w:rsidP="006B61FA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3.1.6. Выдача заявителю результата муниципальной услуги.</w:t>
      </w:r>
    </w:p>
    <w:p w:rsidR="00FF7E35" w:rsidRPr="00B9629C" w:rsidRDefault="00FF7E35" w:rsidP="006B61FA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В случаях бесплатного предоставления земельного участка административные процед</w:t>
      </w:r>
      <w:r w:rsidRPr="00B9629C">
        <w:rPr>
          <w:rFonts w:ascii="Times New Roman" w:hAnsi="Times New Roman" w:cs="Times New Roman"/>
          <w:sz w:val="24"/>
          <w:szCs w:val="24"/>
        </w:rPr>
        <w:t>у</w:t>
      </w:r>
      <w:r w:rsidRPr="00B9629C">
        <w:rPr>
          <w:rFonts w:ascii="Times New Roman" w:hAnsi="Times New Roman" w:cs="Times New Roman"/>
          <w:sz w:val="24"/>
          <w:szCs w:val="24"/>
        </w:rPr>
        <w:t>ры, предусмотренные пп. 3.1.4 п. 3.1. настоящего регламента не реализуются.</w:t>
      </w:r>
    </w:p>
    <w:p w:rsidR="00FF7E35" w:rsidRPr="00B9629C" w:rsidRDefault="00FF7E35" w:rsidP="006B61FA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Последовательность выполнения административных процедур при предоставлении м</w:t>
      </w:r>
      <w:r w:rsidRPr="00B9629C">
        <w:rPr>
          <w:rFonts w:ascii="Times New Roman" w:hAnsi="Times New Roman" w:cs="Times New Roman"/>
          <w:sz w:val="24"/>
          <w:szCs w:val="24"/>
        </w:rPr>
        <w:t>у</w:t>
      </w:r>
      <w:r w:rsidRPr="00B9629C">
        <w:rPr>
          <w:rFonts w:ascii="Times New Roman" w:hAnsi="Times New Roman" w:cs="Times New Roman"/>
          <w:sz w:val="24"/>
          <w:szCs w:val="24"/>
        </w:rPr>
        <w:t>ниципальной услуги отражена в блок-схеме согласно приложению №1 к настоящему Регл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менту.</w:t>
      </w:r>
    </w:p>
    <w:p w:rsidR="00FF7E35" w:rsidRPr="00B9629C" w:rsidRDefault="00FF7E35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ведения личного подсобного хозяйства</w:t>
      </w:r>
    </w:p>
    <w:p w:rsidR="00FF7E35" w:rsidRPr="00B9629C" w:rsidRDefault="00FF7E35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E35" w:rsidRPr="00B9629C" w:rsidRDefault="00FF7E35" w:rsidP="00A2023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услуги.</w:t>
      </w:r>
    </w:p>
    <w:p w:rsidR="00FF7E35" w:rsidRPr="00B9629C" w:rsidRDefault="00FF7E35" w:rsidP="00A2023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3.1.2. Формирование и направление (в случае непредставления заявителем самостоятел</w:t>
      </w:r>
      <w:r w:rsidRPr="00B9629C">
        <w:rPr>
          <w:rFonts w:ascii="Times New Roman" w:hAnsi="Times New Roman" w:cs="Times New Roman"/>
          <w:sz w:val="24"/>
          <w:szCs w:val="24"/>
        </w:rPr>
        <w:t>ь</w:t>
      </w:r>
      <w:r w:rsidRPr="00B9629C">
        <w:rPr>
          <w:rFonts w:ascii="Times New Roman" w:hAnsi="Times New Roman" w:cs="Times New Roman"/>
          <w:sz w:val="24"/>
          <w:szCs w:val="24"/>
        </w:rPr>
        <w:t>но документов, указанных в п.2.7 Регламента) межведомственных запросов.</w:t>
      </w:r>
    </w:p>
    <w:p w:rsidR="00FF7E35" w:rsidRPr="00B9629C" w:rsidRDefault="00FF7E35" w:rsidP="00A2023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3.1.3. Опубликование сообщения о предполагаемом предоставлении соответствующего земельного участка для ведения личного подсобного хозяйства в средствах массовой инфо</w:t>
      </w:r>
      <w:r w:rsidRPr="00B9629C">
        <w:rPr>
          <w:rFonts w:ascii="Times New Roman" w:hAnsi="Times New Roman" w:cs="Times New Roman"/>
          <w:sz w:val="24"/>
          <w:szCs w:val="24"/>
        </w:rPr>
        <w:t>р</w:t>
      </w:r>
      <w:r w:rsidRPr="00B9629C">
        <w:rPr>
          <w:rFonts w:ascii="Times New Roman" w:hAnsi="Times New Roman" w:cs="Times New Roman"/>
          <w:sz w:val="24"/>
          <w:szCs w:val="24"/>
        </w:rPr>
        <w:t>мации (газета «Сельская новь»), а также  размещение в информационно-коммуникационной сети «Интернет».</w:t>
      </w:r>
    </w:p>
    <w:p w:rsidR="00FF7E35" w:rsidRPr="00B9629C" w:rsidRDefault="00FF7E35" w:rsidP="00A2023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3.1.4. Проведение торгов (в случае, если подано больше одного заявления для получения муниципальной услуги).</w:t>
      </w:r>
    </w:p>
    <w:p w:rsidR="00FF7E35" w:rsidRPr="00B9629C" w:rsidRDefault="00FF7E35" w:rsidP="00A2023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3.1.5. Принятие решения о предоставлении земельного участка в аренду или собстве</w:t>
      </w:r>
      <w:r w:rsidRPr="00B9629C">
        <w:rPr>
          <w:rFonts w:ascii="Times New Roman" w:hAnsi="Times New Roman" w:cs="Times New Roman"/>
          <w:sz w:val="24"/>
          <w:szCs w:val="24"/>
        </w:rPr>
        <w:t>н</w:t>
      </w:r>
      <w:r w:rsidRPr="00B9629C">
        <w:rPr>
          <w:rFonts w:ascii="Times New Roman" w:hAnsi="Times New Roman" w:cs="Times New Roman"/>
          <w:sz w:val="24"/>
          <w:szCs w:val="24"/>
        </w:rPr>
        <w:t>ность и заключение договора купли-продажи (аренды) земельного участка.</w:t>
      </w:r>
    </w:p>
    <w:p w:rsidR="00FF7E35" w:rsidRPr="00B9629C" w:rsidRDefault="00FF7E35" w:rsidP="00A2023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3.1.6. Выдача заявителю результата муниципальной услуги.</w:t>
      </w:r>
    </w:p>
    <w:p w:rsidR="00FF7E35" w:rsidRPr="00B9629C" w:rsidRDefault="00FF7E35" w:rsidP="00A2023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В случаях бесплатного предоставления земельного участка административные процед</w:t>
      </w:r>
      <w:r w:rsidRPr="00B9629C">
        <w:rPr>
          <w:rFonts w:ascii="Times New Roman" w:hAnsi="Times New Roman" w:cs="Times New Roman"/>
          <w:sz w:val="24"/>
          <w:szCs w:val="24"/>
        </w:rPr>
        <w:t>у</w:t>
      </w:r>
      <w:r w:rsidRPr="00B9629C">
        <w:rPr>
          <w:rFonts w:ascii="Times New Roman" w:hAnsi="Times New Roman" w:cs="Times New Roman"/>
          <w:sz w:val="24"/>
          <w:szCs w:val="24"/>
        </w:rPr>
        <w:t>ры, предусмотренные пп. 3.1.4 п. 3.1. настоящего регламента не реализуются.</w:t>
      </w:r>
    </w:p>
    <w:p w:rsidR="00FF7E35" w:rsidRPr="00B9629C" w:rsidRDefault="00FF7E35" w:rsidP="00A2023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Последовательность выполнения административных процедур при предоставлении м</w:t>
      </w:r>
      <w:r w:rsidRPr="00B9629C">
        <w:rPr>
          <w:rFonts w:ascii="Times New Roman" w:hAnsi="Times New Roman" w:cs="Times New Roman"/>
          <w:sz w:val="24"/>
          <w:szCs w:val="24"/>
        </w:rPr>
        <w:t>у</w:t>
      </w:r>
      <w:r w:rsidRPr="00B9629C">
        <w:rPr>
          <w:rFonts w:ascii="Times New Roman" w:hAnsi="Times New Roman" w:cs="Times New Roman"/>
          <w:sz w:val="24"/>
          <w:szCs w:val="24"/>
        </w:rPr>
        <w:t>ниципальной услуги отражена в блок-схеме согласно приложению №1 к настоящему Регл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менту.</w:t>
      </w:r>
    </w:p>
    <w:p w:rsidR="00FF7E35" w:rsidRDefault="00FF7E35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E35" w:rsidRDefault="00FF7E35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E35" w:rsidRDefault="00FF7E35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E35" w:rsidRPr="00B9629C" w:rsidRDefault="00FF7E35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E35" w:rsidRPr="00B9629C" w:rsidRDefault="00FF7E35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садоводства, дачного хозяйства</w:t>
      </w:r>
    </w:p>
    <w:p w:rsidR="00FF7E35" w:rsidRPr="00B9629C" w:rsidRDefault="00FF7E35" w:rsidP="00A20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7E35" w:rsidRPr="00B9629C" w:rsidRDefault="00FF7E35" w:rsidP="00A2023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услуги.</w:t>
      </w:r>
    </w:p>
    <w:p w:rsidR="00FF7E35" w:rsidRPr="00B9629C" w:rsidRDefault="00FF7E35" w:rsidP="00A2023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3.1.2. Формирование и направление (в случае непредставления заявителем самостоятел</w:t>
      </w:r>
      <w:r w:rsidRPr="00B9629C">
        <w:rPr>
          <w:rFonts w:ascii="Times New Roman" w:hAnsi="Times New Roman" w:cs="Times New Roman"/>
          <w:sz w:val="24"/>
          <w:szCs w:val="24"/>
        </w:rPr>
        <w:t>ь</w:t>
      </w:r>
      <w:r w:rsidRPr="00B9629C">
        <w:rPr>
          <w:rFonts w:ascii="Times New Roman" w:hAnsi="Times New Roman" w:cs="Times New Roman"/>
          <w:sz w:val="24"/>
          <w:szCs w:val="24"/>
        </w:rPr>
        <w:t>но документов, указанных в п.2.7 Регламента) межведомственных запросов.</w:t>
      </w:r>
    </w:p>
    <w:p w:rsidR="00FF7E35" w:rsidRPr="00B9629C" w:rsidRDefault="00FF7E35" w:rsidP="00A2023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3.1.3. Опубликование сообщения о предполагаемом предоставлении соответствующего земельного участка для садоводства, дачного хозяйства в средствах массовой информации (г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зета «Сельская новь»), а также размещение в информационно-коммуникационной сети «И</w:t>
      </w:r>
      <w:r w:rsidRPr="00B9629C">
        <w:rPr>
          <w:rFonts w:ascii="Times New Roman" w:hAnsi="Times New Roman" w:cs="Times New Roman"/>
          <w:sz w:val="24"/>
          <w:szCs w:val="24"/>
        </w:rPr>
        <w:t>н</w:t>
      </w:r>
      <w:r w:rsidRPr="00B9629C">
        <w:rPr>
          <w:rFonts w:ascii="Times New Roman" w:hAnsi="Times New Roman" w:cs="Times New Roman"/>
          <w:sz w:val="24"/>
          <w:szCs w:val="24"/>
        </w:rPr>
        <w:t>тернет».</w:t>
      </w:r>
    </w:p>
    <w:p w:rsidR="00FF7E35" w:rsidRPr="00B9629C" w:rsidRDefault="00FF7E35" w:rsidP="00A2023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3.1.4. Проведение торгов (в случае, если подано больше одного заявления для получения муниципальной услуги).</w:t>
      </w:r>
    </w:p>
    <w:p w:rsidR="00FF7E35" w:rsidRPr="00B9629C" w:rsidRDefault="00FF7E35" w:rsidP="00A2023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3.1.5. Принятие решения о предоставлении земельного участка в аренду или собстве</w:t>
      </w:r>
      <w:r w:rsidRPr="00B9629C">
        <w:rPr>
          <w:rFonts w:ascii="Times New Roman" w:hAnsi="Times New Roman" w:cs="Times New Roman"/>
          <w:sz w:val="24"/>
          <w:szCs w:val="24"/>
        </w:rPr>
        <w:t>н</w:t>
      </w:r>
      <w:r w:rsidRPr="00B9629C">
        <w:rPr>
          <w:rFonts w:ascii="Times New Roman" w:hAnsi="Times New Roman" w:cs="Times New Roman"/>
          <w:sz w:val="24"/>
          <w:szCs w:val="24"/>
        </w:rPr>
        <w:t>ность и заключение договора купли-продажи (аренды) земельного участка.</w:t>
      </w:r>
    </w:p>
    <w:p w:rsidR="00FF7E35" w:rsidRPr="00B9629C" w:rsidRDefault="00FF7E35" w:rsidP="00A2023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3.1.6. Выдача заявителю результата муниципальной услуги.</w:t>
      </w:r>
    </w:p>
    <w:p w:rsidR="00FF7E35" w:rsidRPr="00B9629C" w:rsidRDefault="00FF7E35" w:rsidP="00A2023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В случаях бесплатного предоставления земельного участка административные процед</w:t>
      </w:r>
      <w:r w:rsidRPr="00B9629C">
        <w:rPr>
          <w:rFonts w:ascii="Times New Roman" w:hAnsi="Times New Roman" w:cs="Times New Roman"/>
          <w:sz w:val="24"/>
          <w:szCs w:val="24"/>
        </w:rPr>
        <w:t>у</w:t>
      </w:r>
      <w:r w:rsidRPr="00B9629C">
        <w:rPr>
          <w:rFonts w:ascii="Times New Roman" w:hAnsi="Times New Roman" w:cs="Times New Roman"/>
          <w:sz w:val="24"/>
          <w:szCs w:val="24"/>
        </w:rPr>
        <w:t>ры, предусмотренные пп. 3.1.4 п. 3.1. настоящего регламента не реализуются.</w:t>
      </w:r>
    </w:p>
    <w:p w:rsidR="00FF7E35" w:rsidRPr="00B9629C" w:rsidRDefault="00FF7E35" w:rsidP="00A2023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Последовательность выполнения административных процедур при предоставлении м</w:t>
      </w:r>
      <w:r w:rsidRPr="00B9629C">
        <w:rPr>
          <w:rFonts w:ascii="Times New Roman" w:hAnsi="Times New Roman" w:cs="Times New Roman"/>
          <w:sz w:val="24"/>
          <w:szCs w:val="24"/>
        </w:rPr>
        <w:t>у</w:t>
      </w:r>
      <w:r w:rsidRPr="00B9629C">
        <w:rPr>
          <w:rFonts w:ascii="Times New Roman" w:hAnsi="Times New Roman" w:cs="Times New Roman"/>
          <w:sz w:val="24"/>
          <w:szCs w:val="24"/>
        </w:rPr>
        <w:t>ниципальной услуги отражена в блок-схеме согласно приложению №1 к настоящему Регл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менту.</w:t>
      </w:r>
    </w:p>
    <w:p w:rsidR="00FF7E35" w:rsidRPr="00B9629C" w:rsidRDefault="00FF7E35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6B61F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осуществления крестьянским (фермерским) хозяйством его деятельности</w:t>
      </w:r>
    </w:p>
    <w:p w:rsidR="00FF7E35" w:rsidRPr="00B9629C" w:rsidRDefault="00FF7E35" w:rsidP="00E21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3.1.1. Предварительная и заблаговременная публикация сообщения о наличии свободных земельных участков в средствах массовой информации;</w:t>
      </w:r>
    </w:p>
    <w:p w:rsidR="00FF7E35" w:rsidRPr="00B9629C" w:rsidRDefault="00FF7E35" w:rsidP="00E21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3.1.2. Прием заявления и документов;</w:t>
      </w:r>
    </w:p>
    <w:p w:rsidR="00FF7E35" w:rsidRPr="00B9629C" w:rsidRDefault="00FF7E35" w:rsidP="00E21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3.1.3. Формирование и направление (в случае непредставления заявителем самостоятел</w:t>
      </w:r>
      <w:r w:rsidRPr="00B9629C">
        <w:rPr>
          <w:rFonts w:ascii="Times New Roman" w:hAnsi="Times New Roman" w:cs="Times New Roman"/>
          <w:sz w:val="24"/>
          <w:szCs w:val="24"/>
        </w:rPr>
        <w:t>ь</w:t>
      </w:r>
      <w:r w:rsidRPr="00B9629C">
        <w:rPr>
          <w:rFonts w:ascii="Times New Roman" w:hAnsi="Times New Roman" w:cs="Times New Roman"/>
          <w:sz w:val="24"/>
          <w:szCs w:val="24"/>
        </w:rPr>
        <w:t>но документов) межведомственных запросов;</w:t>
      </w:r>
    </w:p>
    <w:p w:rsidR="00FF7E35" w:rsidRPr="00B9629C" w:rsidRDefault="00FF7E35" w:rsidP="00E219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ab/>
        <w:t>3.1.4.Рассмотрение материалов, необходимых для предоставления муниципальной усл</w:t>
      </w:r>
      <w:r w:rsidRPr="00B9629C">
        <w:rPr>
          <w:rFonts w:ascii="Times New Roman" w:hAnsi="Times New Roman" w:cs="Times New Roman"/>
          <w:sz w:val="24"/>
          <w:szCs w:val="24"/>
        </w:rPr>
        <w:t>у</w:t>
      </w:r>
      <w:r w:rsidRPr="00B9629C">
        <w:rPr>
          <w:rFonts w:ascii="Times New Roman" w:hAnsi="Times New Roman" w:cs="Times New Roman"/>
          <w:sz w:val="24"/>
          <w:szCs w:val="24"/>
        </w:rPr>
        <w:t>ги.</w:t>
      </w:r>
    </w:p>
    <w:p w:rsidR="00FF7E35" w:rsidRPr="00B9629C" w:rsidRDefault="00FF7E35" w:rsidP="00E219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ab/>
        <w:t>3.1.5. В случае если подано только одно заявление:</w:t>
      </w:r>
    </w:p>
    <w:p w:rsidR="00FF7E35" w:rsidRPr="00B9629C" w:rsidRDefault="00FF7E35" w:rsidP="00E219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подготовка проекта постановления  о предоставлении земельного участка, его согл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сование и подписание;</w:t>
      </w:r>
    </w:p>
    <w:p w:rsidR="00FF7E35" w:rsidRPr="00B9629C" w:rsidRDefault="00FF7E35" w:rsidP="00E219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подготовка проекта договора аренды земельных участков;</w:t>
      </w:r>
    </w:p>
    <w:p w:rsidR="00FF7E35" w:rsidRPr="00B9629C" w:rsidRDefault="00FF7E35" w:rsidP="00E21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3.1.6. В случае если подано два и более заявлений:</w:t>
      </w:r>
    </w:p>
    <w:p w:rsidR="00FF7E35" w:rsidRPr="00B9629C" w:rsidRDefault="00FF7E35" w:rsidP="00E21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- подготовка аукциона;</w:t>
      </w:r>
    </w:p>
    <w:p w:rsidR="00FF7E35" w:rsidRPr="00B9629C" w:rsidRDefault="00FF7E35" w:rsidP="00E21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- подготовка и прием заявок на участие в аукционе;</w:t>
      </w:r>
    </w:p>
    <w:p w:rsidR="00FF7E35" w:rsidRPr="00B9629C" w:rsidRDefault="00FF7E35" w:rsidP="00E21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- проведение аукциона;</w:t>
      </w:r>
    </w:p>
    <w:p w:rsidR="00FF7E35" w:rsidRPr="00B9629C" w:rsidRDefault="00FF7E35" w:rsidP="00E21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3.1.7. Выдача документов или письма об отказе.</w:t>
      </w:r>
    </w:p>
    <w:p w:rsidR="00FF7E35" w:rsidRDefault="00FF7E35" w:rsidP="004176F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Последовательность выполнения административных процедур при предоставлении м</w:t>
      </w:r>
      <w:r w:rsidRPr="00B9629C">
        <w:rPr>
          <w:rFonts w:ascii="Times New Roman" w:hAnsi="Times New Roman" w:cs="Times New Roman"/>
          <w:sz w:val="24"/>
          <w:szCs w:val="24"/>
        </w:rPr>
        <w:t>у</w:t>
      </w:r>
      <w:r w:rsidRPr="00B9629C">
        <w:rPr>
          <w:rFonts w:ascii="Times New Roman" w:hAnsi="Times New Roman" w:cs="Times New Roman"/>
          <w:sz w:val="24"/>
          <w:szCs w:val="24"/>
        </w:rPr>
        <w:t>ниципальной услуги отражена в блок-схеме согласно приложению №1 к настоящему Регл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менту.</w:t>
      </w:r>
      <w:bookmarkStart w:id="3" w:name="sub_400"/>
      <w:bookmarkEnd w:id="2"/>
    </w:p>
    <w:p w:rsidR="00FF7E35" w:rsidRPr="00B9629C" w:rsidRDefault="00FF7E35" w:rsidP="004176F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7942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3.2. Прием и регистрация заявления с документами, необходимыми для предоставления муниципальной услуги</w:t>
      </w:r>
    </w:p>
    <w:p w:rsidR="00FF7E35" w:rsidRPr="00B9629C" w:rsidRDefault="00FF7E35" w:rsidP="005A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Основанием для оказания муниципальной услуги является письменное заявление о пре</w:t>
      </w:r>
      <w:r w:rsidRPr="00B9629C">
        <w:rPr>
          <w:rFonts w:ascii="Times New Roman" w:hAnsi="Times New Roman" w:cs="Times New Roman"/>
          <w:sz w:val="24"/>
          <w:szCs w:val="24"/>
        </w:rPr>
        <w:t>д</w:t>
      </w:r>
      <w:r w:rsidRPr="00B9629C">
        <w:rPr>
          <w:rFonts w:ascii="Times New Roman" w:hAnsi="Times New Roman" w:cs="Times New Roman"/>
          <w:sz w:val="24"/>
          <w:szCs w:val="24"/>
        </w:rPr>
        <w:t>варительном согласовании предоставления земельного участка, или о предоставлении земел</w:t>
      </w:r>
      <w:r w:rsidRPr="00B9629C">
        <w:rPr>
          <w:rFonts w:ascii="Times New Roman" w:hAnsi="Times New Roman" w:cs="Times New Roman"/>
          <w:sz w:val="24"/>
          <w:szCs w:val="24"/>
        </w:rPr>
        <w:t>ь</w:t>
      </w:r>
      <w:r w:rsidRPr="00B9629C">
        <w:rPr>
          <w:rFonts w:ascii="Times New Roman" w:hAnsi="Times New Roman" w:cs="Times New Roman"/>
          <w:sz w:val="24"/>
          <w:szCs w:val="24"/>
        </w:rPr>
        <w:t>ного участка, находящегося в  муниципальной собственности, без проведения торговс прил</w:t>
      </w:r>
      <w:r w:rsidRPr="00B9629C">
        <w:rPr>
          <w:rFonts w:ascii="Times New Roman" w:hAnsi="Times New Roman" w:cs="Times New Roman"/>
          <w:sz w:val="24"/>
          <w:szCs w:val="24"/>
        </w:rPr>
        <w:t>о</w:t>
      </w:r>
      <w:r w:rsidRPr="00B9629C">
        <w:rPr>
          <w:rFonts w:ascii="Times New Roman" w:hAnsi="Times New Roman" w:cs="Times New Roman"/>
          <w:sz w:val="24"/>
          <w:szCs w:val="24"/>
        </w:rPr>
        <w:t>жением пакета документов, необходимого для исполнения муниципальной услуги, в соотве</w:t>
      </w:r>
      <w:r w:rsidRPr="00B9629C">
        <w:rPr>
          <w:rFonts w:ascii="Times New Roman" w:hAnsi="Times New Roman" w:cs="Times New Roman"/>
          <w:sz w:val="24"/>
          <w:szCs w:val="24"/>
        </w:rPr>
        <w:t>т</w:t>
      </w:r>
      <w:r w:rsidRPr="00B9629C">
        <w:rPr>
          <w:rFonts w:ascii="Times New Roman" w:hAnsi="Times New Roman" w:cs="Times New Roman"/>
          <w:sz w:val="24"/>
          <w:szCs w:val="24"/>
        </w:rPr>
        <w:t>ствии с подразделом 2.6. Регламента.</w:t>
      </w:r>
    </w:p>
    <w:p w:rsidR="00FF7E35" w:rsidRPr="00B9629C" w:rsidRDefault="00FF7E35" w:rsidP="0032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Заявление с приложением комплекта документов представляется в письменной форме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разец заявления (приложение 2 к Регламенту) можно получить в администрации сельсовета, а в электронном виде – на официальном сайте администрации  сельсовета, официальном сайте МФЦ, официальном сайте Администрации Курской области, Портале государственных и м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ниципальных услуг (функций) Курской области.</w:t>
      </w:r>
    </w:p>
    <w:p w:rsidR="00FF7E35" w:rsidRPr="00B9629C" w:rsidRDefault="00FF7E35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>При получении заявления со всеми необходимыми документами специалист администрации сельсовета проверяет наличие документов, необходимых для предоставления муниципальной услуги.</w:t>
      </w:r>
    </w:p>
    <w:p w:rsidR="00FF7E35" w:rsidRPr="00B9629C" w:rsidRDefault="00FF7E35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 xml:space="preserve">       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заявления.</w:t>
      </w:r>
    </w:p>
    <w:p w:rsidR="00FF7E35" w:rsidRPr="00B9629C" w:rsidRDefault="00FF7E35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наличии в представленных документах оснований для отказа в приеме документов, указанных в пункте </w:t>
      </w:r>
      <w:r w:rsidRPr="00B9629C">
        <w:rPr>
          <w:rFonts w:ascii="Times New Roman" w:hAnsi="Times New Roman" w:cs="Times New Roman"/>
          <w:sz w:val="24"/>
          <w:szCs w:val="24"/>
        </w:rPr>
        <w:t>2.10. настоящего Регламента, уведомляет заявителя о наличии препятс</w:t>
      </w:r>
      <w:r w:rsidRPr="00B9629C">
        <w:rPr>
          <w:rFonts w:ascii="Times New Roman" w:hAnsi="Times New Roman" w:cs="Times New Roman"/>
          <w:sz w:val="24"/>
          <w:szCs w:val="24"/>
        </w:rPr>
        <w:t>т</w:t>
      </w:r>
      <w:r w:rsidRPr="00B9629C">
        <w:rPr>
          <w:rFonts w:ascii="Times New Roman" w:hAnsi="Times New Roman" w:cs="Times New Roman"/>
          <w:sz w:val="24"/>
          <w:szCs w:val="24"/>
        </w:rPr>
        <w:t>вий в приеме заявления и документов, необходимых для предоставления муниципальной усл</w:t>
      </w:r>
      <w:r w:rsidRPr="00B9629C">
        <w:rPr>
          <w:rFonts w:ascii="Times New Roman" w:hAnsi="Times New Roman" w:cs="Times New Roman"/>
          <w:sz w:val="24"/>
          <w:szCs w:val="24"/>
        </w:rPr>
        <w:t>у</w:t>
      </w:r>
      <w:r w:rsidRPr="00B9629C">
        <w:rPr>
          <w:rFonts w:ascii="Times New Roman" w:hAnsi="Times New Roman" w:cs="Times New Roman"/>
          <w:sz w:val="24"/>
          <w:szCs w:val="24"/>
        </w:rPr>
        <w:t>ги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, объясняет ему содержание выявленных недостатков в представленных документах, предл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гает принять меры по их устранению. При желании заявителя устранить недостатки и препя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ствия, прервав процедуру подачи документов для предоставления муниципальной услуги, во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вращает ему заявление и представленные им документы.</w:t>
      </w:r>
    </w:p>
    <w:p w:rsidR="00FF7E35" w:rsidRPr="00B9629C" w:rsidRDefault="00FF7E35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ab/>
        <w:t>Если при установлении фактов отсутствия документов, указанных в пункте 2.6  н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стоящего Регламента, или наличия в представленных документах оснований для отказа в приеме документов, заявитель настаивает на приеме заявления и документов для предоставл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ния муниципальной услуги, специалист, ответственный за прием документов, принимает от него заявление вместе с представленными документами,вносит запись о приеме заявления в Журнал регистрации входящей документации администрации сельсовета.</w:t>
      </w:r>
    </w:p>
    <w:p w:rsidR="00FF7E35" w:rsidRPr="00B9629C" w:rsidRDefault="00FF7E35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ab/>
        <w:t>Максимально допустимый срок осуществления административной процедуры, связа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ной с приемом заявления о предоставлении муниципальной услуги, составляет 15 минут с м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мента обращения заявителя. </w:t>
      </w:r>
    </w:p>
    <w:p w:rsidR="00FF7E35" w:rsidRPr="00B9629C" w:rsidRDefault="00FF7E35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ab/>
        <w:t>Поступившие по почте документы регистрируются специалистом в день поступления.</w:t>
      </w:r>
    </w:p>
    <w:p w:rsidR="00FF7E35" w:rsidRPr="00B9629C" w:rsidRDefault="00FF7E35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ab/>
        <w:t>Результатом административной процедуры является регистрация заявления о предо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 xml:space="preserve">тавлении муниципальной услуги со всеми необходимыми документами. </w:t>
      </w:r>
    </w:p>
    <w:p w:rsidR="00FF7E35" w:rsidRPr="00B9629C" w:rsidRDefault="00FF7E35" w:rsidP="00326672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>Способ фиксации результата – внесение записи в Журнал регистрации входящей документ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ции.</w:t>
      </w:r>
    </w:p>
    <w:p w:rsidR="00FF7E35" w:rsidRPr="00B9629C" w:rsidRDefault="00FF7E35" w:rsidP="00B962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3.3. Направление  межведомственных запросов в государственные органы, органы мес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ного самоуправления и иные организации, участвующие в предоставлении муниципал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ной услуги</w:t>
      </w:r>
    </w:p>
    <w:p w:rsidR="00FF7E35" w:rsidRPr="00B9629C" w:rsidRDefault="00FF7E35" w:rsidP="003266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>Основанием начала административной процедуры является непредставление заявит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 xml:space="preserve">лем </w:t>
      </w:r>
      <w:r w:rsidRPr="00B9629C">
        <w:rPr>
          <w:rFonts w:ascii="Times New Roman" w:hAnsi="Times New Roman" w:cs="Times New Roman"/>
          <w:sz w:val="24"/>
          <w:szCs w:val="24"/>
        </w:rPr>
        <w:t>самостоятельно документов,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пункте 2.7. настоящего Регламента.</w:t>
      </w:r>
    </w:p>
    <w:p w:rsidR="00FF7E35" w:rsidRPr="00B9629C" w:rsidRDefault="00FF7E35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629C">
        <w:rPr>
          <w:rFonts w:ascii="Times New Roman" w:hAnsi="Times New Roman" w:cs="Times New Roman"/>
          <w:color w:val="000000"/>
        </w:rPr>
        <w:tab/>
      </w:r>
      <w:r w:rsidRPr="00B9629C">
        <w:rPr>
          <w:rStyle w:val="s1"/>
          <w:rFonts w:ascii="Times New Roman" w:hAnsi="Times New Roman"/>
          <w:color w:val="000000"/>
        </w:rPr>
        <w:t>Должностное лицо администрации сельсовета или МФЦ в течение трех</w:t>
      </w:r>
      <w:r w:rsidRPr="00B9629C">
        <w:rPr>
          <w:rStyle w:val="apple-converted-space"/>
          <w:rFonts w:ascii="Times New Roman" w:hAnsi="Times New Roman"/>
          <w:color w:val="000000"/>
        </w:rPr>
        <w:t> </w:t>
      </w:r>
      <w:r w:rsidRPr="00B9629C">
        <w:rPr>
          <w:rFonts w:ascii="Times New Roman" w:hAnsi="Times New Roman" w:cs="Times New Roman"/>
          <w:color w:val="000000"/>
        </w:rPr>
        <w:t>рабочих</w:t>
      </w:r>
      <w:r w:rsidRPr="00B9629C">
        <w:rPr>
          <w:rStyle w:val="apple-converted-space"/>
          <w:rFonts w:ascii="Times New Roman" w:hAnsi="Times New Roman"/>
          <w:color w:val="000000"/>
        </w:rPr>
        <w:t> </w:t>
      </w:r>
      <w:r w:rsidRPr="00B9629C">
        <w:rPr>
          <w:rStyle w:val="s1"/>
          <w:rFonts w:ascii="Times New Roman" w:hAnsi="Times New Roman"/>
          <w:color w:val="000000"/>
        </w:rPr>
        <w:t>дней  с момента получения заявления с пакетом документов, указанных в приложении 2 настоящего Регламента,</w:t>
      </w:r>
      <w:r w:rsidRPr="00B9629C">
        <w:rPr>
          <w:rStyle w:val="apple-converted-space"/>
          <w:rFonts w:ascii="Times New Roman" w:hAnsi="Times New Roman"/>
          <w:color w:val="000000"/>
        </w:rPr>
        <w:t> </w:t>
      </w:r>
      <w:r w:rsidRPr="00B9629C">
        <w:rPr>
          <w:rFonts w:ascii="Times New Roman" w:hAnsi="Times New Roman" w:cs="Times New Roman"/>
          <w:color w:val="000000"/>
        </w:rPr>
        <w:t>формирует и направляет</w:t>
      </w:r>
      <w:r w:rsidRPr="00B9629C">
        <w:rPr>
          <w:rStyle w:val="apple-converted-space"/>
          <w:rFonts w:ascii="Times New Roman" w:hAnsi="Times New Roman"/>
          <w:color w:val="000000"/>
        </w:rPr>
        <w:t> </w:t>
      </w:r>
      <w:r w:rsidRPr="00B9629C">
        <w:rPr>
          <w:rStyle w:val="s1"/>
          <w:rFonts w:ascii="Times New Roman" w:hAnsi="Times New Roman"/>
          <w:color w:val="000000"/>
        </w:rPr>
        <w:t xml:space="preserve">запросы в государственные органы, </w:t>
      </w:r>
      <w:r w:rsidRPr="00B9629C">
        <w:rPr>
          <w:rStyle w:val="s8"/>
          <w:rFonts w:ascii="Times New Roman" w:hAnsi="Times New Roman"/>
        </w:rPr>
        <w:t>органы местного с</w:t>
      </w:r>
      <w:r w:rsidRPr="00B9629C">
        <w:rPr>
          <w:rStyle w:val="s8"/>
          <w:rFonts w:ascii="Times New Roman" w:hAnsi="Times New Roman"/>
        </w:rPr>
        <w:t>а</w:t>
      </w:r>
      <w:r w:rsidRPr="00B9629C">
        <w:rPr>
          <w:rStyle w:val="s8"/>
          <w:rFonts w:ascii="Times New Roman" w:hAnsi="Times New Roman"/>
        </w:rPr>
        <w:t>моуправления и иные организации,</w:t>
      </w:r>
      <w:r w:rsidRPr="00B9629C">
        <w:rPr>
          <w:rStyle w:val="apple-converted-space"/>
          <w:rFonts w:ascii="Times New Roman" w:hAnsi="Times New Roman"/>
        </w:rPr>
        <w:t>  располагающие документами (сведениями) необходим</w:t>
      </w:r>
      <w:r w:rsidRPr="00B9629C">
        <w:rPr>
          <w:rStyle w:val="apple-converted-space"/>
          <w:rFonts w:ascii="Times New Roman" w:hAnsi="Times New Roman"/>
        </w:rPr>
        <w:t>ы</w:t>
      </w:r>
      <w:r w:rsidRPr="00B9629C">
        <w:rPr>
          <w:rStyle w:val="apple-converted-space"/>
          <w:rFonts w:ascii="Times New Roman" w:hAnsi="Times New Roman"/>
        </w:rPr>
        <w:t>ми для</w:t>
      </w:r>
      <w:r w:rsidRPr="00B9629C">
        <w:rPr>
          <w:rStyle w:val="s1"/>
          <w:rFonts w:ascii="Times New Roman" w:hAnsi="Times New Roman"/>
        </w:rPr>
        <w:t xml:space="preserve"> предоставления муниципальной услуги.</w:t>
      </w:r>
    </w:p>
    <w:p w:rsidR="00FF7E35" w:rsidRPr="00B9629C" w:rsidRDefault="00FF7E35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/>
        </w:rPr>
      </w:pPr>
      <w:r w:rsidRPr="00B9629C">
        <w:rPr>
          <w:rStyle w:val="s1"/>
          <w:rFonts w:ascii="Times New Roman" w:hAnsi="Times New Roman"/>
        </w:rPr>
        <w:t>Направление межведомственного запроса осуществляется следующими способами:</w:t>
      </w:r>
    </w:p>
    <w:p w:rsidR="00FF7E35" w:rsidRPr="00B9629C" w:rsidRDefault="00FF7E35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/>
        </w:rPr>
      </w:pPr>
      <w:r w:rsidRPr="00B9629C">
        <w:rPr>
          <w:rStyle w:val="s1"/>
          <w:rFonts w:ascii="Times New Roman" w:hAnsi="Times New Roman"/>
        </w:rPr>
        <w:t>- с использованием единой системы межведомственного электронного взаимодействия;</w:t>
      </w:r>
    </w:p>
    <w:p w:rsidR="00FF7E35" w:rsidRPr="00B9629C" w:rsidRDefault="00FF7E35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629C">
        <w:rPr>
          <w:rStyle w:val="s1"/>
          <w:rFonts w:ascii="Times New Roman" w:hAnsi="Times New Roman"/>
        </w:rPr>
        <w:t>При ее отсутствии:</w:t>
      </w:r>
    </w:p>
    <w:p w:rsidR="00FF7E35" w:rsidRPr="00B9629C" w:rsidRDefault="00FF7E35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629C">
        <w:rPr>
          <w:rStyle w:val="s1"/>
          <w:rFonts w:ascii="Times New Roman" w:hAnsi="Times New Roman"/>
        </w:rPr>
        <w:t>- почтовым отправлением;</w:t>
      </w:r>
    </w:p>
    <w:p w:rsidR="00FF7E35" w:rsidRPr="00B9629C" w:rsidRDefault="00FF7E35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629C">
        <w:rPr>
          <w:rStyle w:val="s1"/>
          <w:rFonts w:ascii="Times New Roman" w:hAnsi="Times New Roman"/>
        </w:rPr>
        <w:t>- курьером, под расписку;</w:t>
      </w:r>
    </w:p>
    <w:p w:rsidR="00FF7E35" w:rsidRPr="00B9629C" w:rsidRDefault="00FF7E35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9629C">
        <w:rPr>
          <w:rStyle w:val="s1"/>
          <w:rFonts w:ascii="Times New Roman" w:hAnsi="Times New Roman"/>
        </w:rPr>
        <w:t>- иными способами, не противоречащими законодательству.</w:t>
      </w:r>
    </w:p>
    <w:p w:rsidR="00FF7E35" w:rsidRPr="00B9629C" w:rsidRDefault="00FF7E35" w:rsidP="00326672">
      <w:pPr>
        <w:pStyle w:val="p13"/>
        <w:shd w:val="clear" w:color="auto" w:fill="FFFFFF"/>
        <w:spacing w:after="199" w:afterAutospacing="0"/>
        <w:jc w:val="both"/>
        <w:rPr>
          <w:rFonts w:ascii="Times New Roman" w:hAnsi="Times New Roman" w:cs="Times New Roman"/>
        </w:rPr>
      </w:pPr>
      <w:r w:rsidRPr="00B9629C">
        <w:rPr>
          <w:rStyle w:val="s1"/>
          <w:rFonts w:ascii="Times New Roman" w:hAnsi="Times New Roman"/>
        </w:rPr>
        <w:t>  Специалист, предоставляющий услугу, определяет способ направления запроса и в устано</w:t>
      </w:r>
      <w:r w:rsidRPr="00B9629C">
        <w:rPr>
          <w:rStyle w:val="s1"/>
          <w:rFonts w:ascii="Times New Roman" w:hAnsi="Times New Roman"/>
        </w:rPr>
        <w:t>в</w:t>
      </w:r>
      <w:r w:rsidRPr="00B9629C">
        <w:rPr>
          <w:rStyle w:val="s1"/>
          <w:rFonts w:ascii="Times New Roman" w:hAnsi="Times New Roman"/>
        </w:rPr>
        <w:t>ленный срок осуществляет его направление.</w:t>
      </w:r>
    </w:p>
    <w:p w:rsidR="00FF7E35" w:rsidRPr="00B9629C" w:rsidRDefault="00FF7E35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ного должностного лица и заверяется печатью (штампом) органа (организации), оказывающ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го услугу, в соответствии с правилами делопроизводства и документооборота.</w:t>
      </w:r>
    </w:p>
    <w:p w:rsidR="00FF7E35" w:rsidRPr="00B9629C" w:rsidRDefault="00FF7E35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 xml:space="preserve"> Срок подготовки и направления ответа на запрос не может превышать 5 рабочих дней с м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мента поступления требования к органу (организации), предоставляющему документ и (или) информацию.</w:t>
      </w:r>
    </w:p>
    <w:p w:rsidR="00FF7E35" w:rsidRPr="00B9629C" w:rsidRDefault="00FF7E35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ab/>
        <w:t>Максимально допустимый срок осуществления административной процедуры, связа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ной с запросом документов, составляет 8 рабочих дней с момента регистрации заявления в а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министрации сельсовета или МФЦ.</w:t>
      </w:r>
    </w:p>
    <w:p w:rsidR="00FF7E35" w:rsidRPr="00B9629C" w:rsidRDefault="00FF7E35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ab/>
        <w:t>Ответ на запрос регистрируется в установленном порядке.</w:t>
      </w:r>
    </w:p>
    <w:p w:rsidR="00FF7E35" w:rsidRPr="00B9629C" w:rsidRDefault="00FF7E35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ab/>
        <w:t>При получении ответа на запрос, должностное лицо администрации сельсовета, прио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щает полученный ответ к документам, представленным заявителем.</w:t>
      </w:r>
    </w:p>
    <w:p w:rsidR="00FF7E35" w:rsidRPr="00B9629C" w:rsidRDefault="00FF7E35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ab/>
        <w:t>Результат административной процедуры – получение ответа на межведомственный з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прос. Способ фиксации результата – регистрация ответа на межведомственный запрос в жу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нале учета входящей корреспонденции.</w:t>
      </w:r>
    </w:p>
    <w:p w:rsidR="00FF7E35" w:rsidRPr="00B9629C" w:rsidRDefault="00FF7E35" w:rsidP="0032667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7E35" w:rsidRPr="00B9629C" w:rsidRDefault="00FF7E35" w:rsidP="00B9629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Принятие решения о предоставлении (отказе в предоставлении) муниципальной  у</w:t>
      </w:r>
      <w:r w:rsidRPr="00B96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B96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луги и оформление результатов муниципальной услуги</w:t>
      </w:r>
    </w:p>
    <w:p w:rsidR="00FF7E35" w:rsidRPr="00B9629C" w:rsidRDefault="00FF7E35" w:rsidP="00326672">
      <w:pPr>
        <w:pStyle w:val="a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за предоставление услуги (ответственный исполнитель).</w:t>
      </w:r>
    </w:p>
    <w:p w:rsidR="00FF7E35" w:rsidRPr="00B9629C" w:rsidRDefault="00FF7E35" w:rsidP="00326672">
      <w:pPr>
        <w:pStyle w:val="a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ab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FF7E35" w:rsidRPr="00B9629C" w:rsidRDefault="00FF7E35" w:rsidP="00326672">
      <w:pPr>
        <w:pStyle w:val="p13"/>
        <w:shd w:val="clear" w:color="auto" w:fill="FFFFFF"/>
        <w:spacing w:after="28"/>
        <w:jc w:val="both"/>
        <w:rPr>
          <w:rFonts w:ascii="Times New Roman" w:hAnsi="Times New Roman" w:cs="Times New Roman"/>
        </w:rPr>
      </w:pPr>
      <w:r w:rsidRPr="00B9629C">
        <w:rPr>
          <w:rFonts w:ascii="Times New Roman" w:hAnsi="Times New Roman" w:cs="Times New Roman"/>
        </w:rPr>
        <w:t>При наличии оснований для отказа в предоставлении услуги специалист администрации сел</w:t>
      </w:r>
      <w:r w:rsidRPr="00B9629C">
        <w:rPr>
          <w:rFonts w:ascii="Times New Roman" w:hAnsi="Times New Roman" w:cs="Times New Roman"/>
        </w:rPr>
        <w:t>ь</w:t>
      </w:r>
      <w:r w:rsidRPr="00B9629C">
        <w:rPr>
          <w:rFonts w:ascii="Times New Roman" w:hAnsi="Times New Roman" w:cs="Times New Roman"/>
        </w:rPr>
        <w:t>совета подготавливает уведомление об</w:t>
      </w:r>
      <w:r w:rsidRPr="00B9629C">
        <w:rPr>
          <w:rStyle w:val="apple-converted-space"/>
          <w:rFonts w:ascii="Times New Roman" w:hAnsi="Times New Roman"/>
        </w:rPr>
        <w:t> </w:t>
      </w:r>
      <w:r w:rsidRPr="00B9629C">
        <w:rPr>
          <w:rStyle w:val="s8"/>
          <w:rFonts w:ascii="Times New Roman" w:hAnsi="Times New Roman"/>
        </w:rPr>
        <w:t>отказе в предоставлении муниципальной услуги</w:t>
      </w:r>
      <w:r w:rsidRPr="00B9629C">
        <w:rPr>
          <w:rStyle w:val="apple-converted-space"/>
          <w:rFonts w:ascii="Times New Roman" w:hAnsi="Times New Roman"/>
        </w:rPr>
        <w:t> </w:t>
      </w:r>
      <w:r w:rsidRPr="00B9629C">
        <w:rPr>
          <w:rFonts w:ascii="Times New Roman" w:hAnsi="Times New Roman" w:cs="Times New Roman"/>
        </w:rPr>
        <w:t>(с ук</w:t>
      </w:r>
      <w:r w:rsidRPr="00B9629C">
        <w:rPr>
          <w:rFonts w:ascii="Times New Roman" w:hAnsi="Times New Roman" w:cs="Times New Roman"/>
        </w:rPr>
        <w:t>а</w:t>
      </w:r>
      <w:r w:rsidRPr="00B9629C">
        <w:rPr>
          <w:rFonts w:ascii="Times New Roman" w:hAnsi="Times New Roman" w:cs="Times New Roman"/>
        </w:rPr>
        <w:t>занием причин отказа со ссылками на нормы действующего законодательства Российской Ф</w:t>
      </w:r>
      <w:r w:rsidRPr="00B9629C">
        <w:rPr>
          <w:rFonts w:ascii="Times New Roman" w:hAnsi="Times New Roman" w:cs="Times New Roman"/>
        </w:rPr>
        <w:t>е</w:t>
      </w:r>
      <w:r w:rsidRPr="00B9629C">
        <w:rPr>
          <w:rFonts w:ascii="Times New Roman" w:hAnsi="Times New Roman" w:cs="Times New Roman"/>
        </w:rPr>
        <w:t>дерации).</w:t>
      </w:r>
    </w:p>
    <w:p w:rsidR="00FF7E35" w:rsidRPr="00B9629C" w:rsidRDefault="00FF7E35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участка:</w:t>
      </w:r>
    </w:p>
    <w:p w:rsidR="00FF7E35" w:rsidRPr="00B9629C" w:rsidRDefault="00FF7E35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Если по истечении тридцати дней со дня опубликования извещения заявления иных гр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ждан, крестьянских (фермерских) хозяйств о намерении участвовать в аукционе не поступили, администрация сельсовета совершает одно из следующих действий:</w:t>
      </w:r>
    </w:p>
    <w:p w:rsidR="00FF7E35" w:rsidRPr="00B9629C" w:rsidRDefault="00FF7E35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FF7E35" w:rsidRPr="00B9629C" w:rsidRDefault="00FF7E35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2) принимает решение о предварительном согласовании предоставления земельного уч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 xml:space="preserve">стка в соответствии со </w:t>
      </w:r>
      <w:hyperlink r:id="rId10" w:history="1">
        <w:r w:rsidRPr="00B9629C">
          <w:rPr>
            <w:rFonts w:ascii="Times New Roman" w:hAnsi="Times New Roman" w:cs="Times New Roman"/>
            <w:sz w:val="24"/>
            <w:szCs w:val="24"/>
          </w:rPr>
          <w:t>статьей 39.15</w:t>
        </w:r>
      </w:hyperlink>
      <w:r w:rsidRPr="00B9629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1" w:history="1">
        <w:r w:rsidRPr="00B9629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629C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</w:t>
      </w:r>
      <w:r w:rsidRPr="00B9629C">
        <w:rPr>
          <w:rFonts w:ascii="Times New Roman" w:hAnsi="Times New Roman" w:cs="Times New Roman"/>
          <w:sz w:val="24"/>
          <w:szCs w:val="24"/>
        </w:rPr>
        <w:t>о</w:t>
      </w:r>
      <w:r w:rsidRPr="00B9629C">
        <w:rPr>
          <w:rFonts w:ascii="Times New Roman" w:hAnsi="Times New Roman" w:cs="Times New Roman"/>
          <w:sz w:val="24"/>
          <w:szCs w:val="24"/>
        </w:rPr>
        <w:t>сти", и направляет указанное решение заявителю.</w:t>
      </w:r>
    </w:p>
    <w:p w:rsidR="00FF7E35" w:rsidRPr="00B9629C" w:rsidRDefault="00FF7E35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 xml:space="preserve">новленном </w:t>
      </w:r>
      <w:hyperlink r:id="rId12" w:history="1">
        <w:r w:rsidRPr="00B9629C">
          <w:rPr>
            <w:rFonts w:ascii="Times New Roman" w:hAnsi="Times New Roman" w:cs="Times New Roman"/>
            <w:sz w:val="24"/>
            <w:szCs w:val="24"/>
          </w:rPr>
          <w:t>статьей 39.17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9C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9C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:rsidR="00FF7E35" w:rsidRPr="00B9629C" w:rsidRDefault="00FF7E35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В случае поступления в течение тридцати дней со дня опубликования извещения заявл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шение:</w:t>
      </w:r>
    </w:p>
    <w:p w:rsidR="00FF7E35" w:rsidRPr="00B9629C" w:rsidRDefault="00FF7E35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1) об отказе в предоставлении земельного участка без проведения аукциона лицу, обр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FF7E35" w:rsidRPr="00B9629C" w:rsidRDefault="00FF7E35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FF7E35" w:rsidRPr="00B9629C" w:rsidRDefault="00FF7E35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F7E35" w:rsidRPr="00B9629C" w:rsidRDefault="00FF7E35" w:rsidP="00BE07D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Процедура проведения аукциона:</w:t>
      </w:r>
    </w:p>
    <w:p w:rsidR="00FF7E35" w:rsidRPr="00B9629C" w:rsidRDefault="00FF7E35" w:rsidP="00346A28">
      <w:pPr>
        <w:pStyle w:val="a1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pacing w:val="5"/>
          <w:sz w:val="24"/>
          <w:szCs w:val="24"/>
          <w:lang w:eastAsia="en-US"/>
        </w:rPr>
        <w:tab/>
        <w:t>Срок предоставления муниципальной услуги в случае предоставления земельного участка по результатам проведения торгов</w:t>
      </w:r>
      <w:r w:rsidRPr="00B9629C">
        <w:rPr>
          <w:rFonts w:ascii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не должен превышать 2-х  </w:t>
      </w:r>
      <w:r w:rsidRPr="00B9629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месяцев со дня принятия решения о проведении аукциона.</w:t>
      </w:r>
    </w:p>
    <w:p w:rsidR="00FF7E35" w:rsidRPr="00B9629C" w:rsidRDefault="00FF7E35" w:rsidP="00346A28">
      <w:pPr>
        <w:pStyle w:val="ConsPlusDocList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color w:val="FF0000"/>
          <w:spacing w:val="-1"/>
          <w:sz w:val="24"/>
          <w:szCs w:val="24"/>
          <w:lang w:eastAsia="en-US"/>
        </w:rPr>
        <w:tab/>
      </w:r>
      <w:r w:rsidRPr="00B9629C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Решение о проведении аукциона по продаже земельного участка, находящегося в  муниципальной собственности, и (или) государственная собственность на которые не разграничена, аукциона на право заключения договора аренды земельного участка, находящегося в муниципальной собственности, и (или) государственная собственность на которые не разграничена, (далее также - аукцион), принимается уполномоченным органом - администрацией сельсовета, в том числе по заявлениям граждан или юридических лиц.</w:t>
      </w:r>
    </w:p>
    <w:p w:rsidR="00FF7E35" w:rsidRPr="00B9629C" w:rsidRDefault="00FF7E35" w:rsidP="00346A28">
      <w:pPr>
        <w:pStyle w:val="a1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порядке:</w:t>
      </w:r>
    </w:p>
    <w:p w:rsidR="00FF7E35" w:rsidRPr="00B9629C" w:rsidRDefault="00FF7E35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FF7E35" w:rsidRPr="00B9629C" w:rsidRDefault="00FF7E35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2) обеспечение администрацией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13">
        <w:r w:rsidRPr="00B9629C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9629C">
        <w:rPr>
          <w:rFonts w:ascii="Times New Roman" w:hAnsi="Times New Roman" w:cs="Times New Roman"/>
          <w:sz w:val="24"/>
          <w:szCs w:val="24"/>
        </w:rPr>
        <w:t xml:space="preserve"> от 24 июля 2007 года N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FF7E35" w:rsidRPr="00B9629C" w:rsidRDefault="00FF7E35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3) осуществление на основании заявления администрации сельсовета государственного кадастрового учета земельного участка;</w:t>
      </w:r>
    </w:p>
    <w:p w:rsidR="00FF7E35" w:rsidRPr="00B9629C" w:rsidRDefault="00FF7E35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FF7E35" w:rsidRPr="00B9629C" w:rsidRDefault="00FF7E35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5) принятие администрацией сельсовета решения о проведении аукциона.</w:t>
      </w:r>
    </w:p>
    <w:p w:rsidR="00FF7E35" w:rsidRPr="00B9629C" w:rsidRDefault="00FF7E35" w:rsidP="00346A28">
      <w:pPr>
        <w:pStyle w:val="a1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FF7E35" w:rsidRPr="00B9629C" w:rsidRDefault="00FF7E35" w:rsidP="00346A28">
      <w:pPr>
        <w:pStyle w:val="a1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FF7E35" w:rsidRPr="00B9629C" w:rsidRDefault="00FF7E35" w:rsidP="00346A28">
      <w:pPr>
        <w:pStyle w:val="ConsPlusDoc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FF7E35" w:rsidRPr="00B9629C" w:rsidRDefault="00FF7E35" w:rsidP="00346A28">
      <w:pPr>
        <w:pStyle w:val="a1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 муниципальной собственности, и (или) государственная собственность на которые не разграничена, либо аукциона на право заключения договора аренды земельного участка, находящегося в  муниципальной собственности, и (или) государственная собственность на которые не разграничена.</w:t>
      </w:r>
    </w:p>
    <w:p w:rsidR="00FF7E35" w:rsidRPr="00B9629C" w:rsidRDefault="00FF7E35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F7E35" w:rsidRPr="00B9629C" w:rsidRDefault="00FF7E35" w:rsidP="006B2F9A">
      <w:pPr>
        <w:pStyle w:val="a1"/>
        <w:shd w:val="clear" w:color="auto" w:fill="FFFFFF"/>
        <w:spacing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14">
        <w:r w:rsidRPr="00B9629C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lang w:eastAsia="en-US"/>
          </w:rPr>
          <w:t>пункте 9</w:t>
        </w:r>
      </w:hyperlink>
      <w:r w:rsidRPr="00B9629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статьи 39.12. Земельного кодекса </w:t>
      </w:r>
      <w:r w:rsidRPr="00B9629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9629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.</w:t>
      </w:r>
    </w:p>
    <w:p w:rsidR="00FF7E35" w:rsidRPr="00B9629C" w:rsidRDefault="00FF7E35" w:rsidP="00346A28">
      <w:pPr>
        <w:pStyle w:val="a1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F7E35" w:rsidRPr="00B9629C" w:rsidRDefault="00FF7E35" w:rsidP="00346A28">
      <w:pPr>
        <w:pStyle w:val="a1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F7E35" w:rsidRPr="00B9629C" w:rsidRDefault="00FF7E35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F7E35" w:rsidRPr="00B9629C" w:rsidRDefault="00FF7E35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F7E35" w:rsidRPr="00B9629C" w:rsidRDefault="00FF7E35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FF7E35" w:rsidRPr="00B9629C" w:rsidRDefault="00FF7E35" w:rsidP="00346A28">
      <w:pPr>
        <w:pStyle w:val="a1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FF7E35" w:rsidRPr="00B9629C" w:rsidRDefault="00FF7E35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5">
        <w:r w:rsidRPr="00B9629C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пунктами 13</w:t>
        </w:r>
      </w:hyperlink>
      <w:r w:rsidRPr="00B9629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>
        <w:r w:rsidRPr="00B9629C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14</w:t>
        </w:r>
      </w:hyperlink>
      <w:r w:rsidRPr="00B9629C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7">
        <w:r w:rsidRPr="00B9629C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20</w:t>
        </w:r>
      </w:hyperlink>
      <w:r w:rsidRPr="00B9629C">
        <w:rPr>
          <w:rFonts w:ascii="Times New Roman" w:hAnsi="Times New Roman" w:cs="Times New Roman"/>
          <w:sz w:val="24"/>
          <w:szCs w:val="24"/>
        </w:rPr>
        <w:t xml:space="preserve"> </w:t>
      </w:r>
      <w:r w:rsidRPr="00B9629C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B9629C">
        <w:rPr>
          <w:rFonts w:ascii="Times New Roman" w:hAnsi="Times New Roman" w:cs="Times New Roman"/>
          <w:sz w:val="24"/>
          <w:szCs w:val="24"/>
        </w:rPr>
        <w:t>Российской Федерации и которые уклонились от их заключения, включаются в реестр недобросовестных участников аукциона.</w:t>
      </w:r>
    </w:p>
    <w:p w:rsidR="00FF7E35" w:rsidRPr="00B9629C" w:rsidRDefault="00FF7E35" w:rsidP="00346A28">
      <w:pPr>
        <w:pStyle w:val="a1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29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18">
        <w:r w:rsidRPr="00B9629C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lang w:eastAsia="en-US"/>
          </w:rPr>
          <w:t>пунктами 13</w:t>
        </w:r>
      </w:hyperlink>
      <w:r w:rsidRPr="00B9629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, </w:t>
      </w:r>
      <w:hyperlink r:id="rId19">
        <w:r w:rsidRPr="00B9629C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lang w:eastAsia="en-US"/>
          </w:rPr>
          <w:t>14</w:t>
        </w:r>
      </w:hyperlink>
      <w:r w:rsidRPr="00B9629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или </w:t>
      </w:r>
      <w:r w:rsidRPr="00B9629C">
        <w:rPr>
          <w:rStyle w:val="-"/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2</w:t>
      </w:r>
      <w:r w:rsidRPr="00B9629C">
        <w:rPr>
          <w:rFonts w:ascii="Times New Roman" w:hAnsi="Times New Roman" w:cs="Times New Roman"/>
          <w:sz w:val="24"/>
          <w:szCs w:val="24"/>
        </w:rPr>
        <w:t xml:space="preserve"> </w:t>
      </w:r>
      <w:r w:rsidRPr="00B9629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B9629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9629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20">
        <w:r w:rsidRPr="00B9629C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  <w:lang w:eastAsia="en-US"/>
          </w:rPr>
          <w:t>подпунктами 1</w:t>
        </w:r>
      </w:hyperlink>
      <w:r w:rsidRPr="00B9629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- </w:t>
      </w:r>
      <w:hyperlink r:id="rId21">
        <w:r w:rsidRPr="00B9629C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  <w:lang w:eastAsia="en-US"/>
          </w:rPr>
          <w:t>3 пункта 29</w:t>
        </w:r>
      </w:hyperlink>
      <w:r w:rsidRPr="00B9629C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FF7E35" w:rsidRPr="00B9629C" w:rsidRDefault="00FF7E35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Сведения, предусмотренные </w:t>
      </w:r>
      <w:hyperlink r:id="rId22">
        <w:r w:rsidRPr="00B9629C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29</w:t>
        </w:r>
      </w:hyperlink>
      <w:r w:rsidRPr="00B9629C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B9629C">
        <w:rPr>
          <w:rFonts w:ascii="Times New Roman" w:hAnsi="Times New Roman" w:cs="Times New Roman"/>
          <w:sz w:val="24"/>
          <w:szCs w:val="24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FF7E35" w:rsidRPr="00B9629C" w:rsidRDefault="00FF7E35" w:rsidP="004176F1">
      <w:pPr>
        <w:pStyle w:val="p17"/>
        <w:shd w:val="clear" w:color="auto" w:fill="FFFFFF"/>
        <w:spacing w:after="28"/>
        <w:ind w:firstLine="707"/>
        <w:jc w:val="both"/>
        <w:rPr>
          <w:rFonts w:ascii="Times New Roman" w:hAnsi="Times New Roman" w:cs="Times New Roman"/>
        </w:rPr>
      </w:pPr>
      <w:r w:rsidRPr="00B9629C">
        <w:rPr>
          <w:rFonts w:ascii="Times New Roman" w:hAnsi="Times New Roman" w:cs="Times New Roman"/>
        </w:rPr>
        <w:t>Результатом административной процедуры является оформление результата предоста</w:t>
      </w:r>
      <w:r w:rsidRPr="00B9629C">
        <w:rPr>
          <w:rFonts w:ascii="Times New Roman" w:hAnsi="Times New Roman" w:cs="Times New Roman"/>
        </w:rPr>
        <w:t>в</w:t>
      </w:r>
      <w:r w:rsidRPr="00B9629C">
        <w:rPr>
          <w:rFonts w:ascii="Times New Roman" w:hAnsi="Times New Roman" w:cs="Times New Roman"/>
        </w:rPr>
        <w:t>ления (или отказа в предоставлении) муниципальной услуги.</w:t>
      </w:r>
    </w:p>
    <w:p w:rsidR="00FF7E35" w:rsidRPr="00B9629C" w:rsidRDefault="00FF7E35" w:rsidP="00B96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3.5. Выдача результатов предоставления муниципальной услуги заявителю.</w:t>
      </w:r>
    </w:p>
    <w:p w:rsidR="00FF7E35" w:rsidRPr="00B9629C" w:rsidRDefault="00FF7E35" w:rsidP="00D212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629C">
        <w:rPr>
          <w:rFonts w:ascii="Times New Roman" w:hAnsi="Times New Roman"/>
          <w:sz w:val="24"/>
          <w:szCs w:val="24"/>
        </w:rPr>
        <w:t>В случае отсутствия оснований для отказа в предоставлении услуги специалист админ</w:t>
      </w:r>
      <w:r w:rsidRPr="00B9629C">
        <w:rPr>
          <w:rFonts w:ascii="Times New Roman" w:hAnsi="Times New Roman"/>
          <w:sz w:val="24"/>
          <w:szCs w:val="24"/>
        </w:rPr>
        <w:t>и</w:t>
      </w:r>
      <w:r w:rsidRPr="00B9629C">
        <w:rPr>
          <w:rFonts w:ascii="Times New Roman" w:hAnsi="Times New Roman"/>
          <w:sz w:val="24"/>
          <w:szCs w:val="24"/>
        </w:rPr>
        <w:t>страции сельсовета оформляет в порядке, установленном Земельным кодексом Российской Федерации и настоящим Регламентом:</w:t>
      </w:r>
    </w:p>
    <w:p w:rsidR="00FF7E35" w:rsidRPr="00B9629C" w:rsidRDefault="00FF7E35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буется образование или уточнение границ испрашиваемого земельного участка;</w:t>
      </w:r>
    </w:p>
    <w:p w:rsidR="00FF7E35" w:rsidRPr="00B9629C" w:rsidRDefault="00FF7E35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2) решение о предварительном согласовании предоставления земельного участка в соо</w:t>
      </w:r>
      <w:r w:rsidRPr="00B9629C">
        <w:rPr>
          <w:rFonts w:ascii="Times New Roman" w:hAnsi="Times New Roman" w:cs="Times New Roman"/>
          <w:sz w:val="24"/>
          <w:szCs w:val="24"/>
        </w:rPr>
        <w:t>т</w:t>
      </w:r>
      <w:r w:rsidRPr="00B9629C">
        <w:rPr>
          <w:rFonts w:ascii="Times New Roman" w:hAnsi="Times New Roman" w:cs="Times New Roman"/>
          <w:sz w:val="24"/>
          <w:szCs w:val="24"/>
        </w:rPr>
        <w:t xml:space="preserve">ветствии со </w:t>
      </w:r>
      <w:hyperlink r:id="rId23" w:history="1">
        <w:r w:rsidRPr="00B9629C">
          <w:rPr>
            <w:rFonts w:ascii="Times New Roman" w:hAnsi="Times New Roman" w:cs="Times New Roman"/>
            <w:sz w:val="24"/>
            <w:szCs w:val="24"/>
          </w:rPr>
          <w:t>статьей 39.15</w:t>
        </w:r>
      </w:hyperlink>
      <w:r w:rsidRPr="00B9629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9C">
        <w:rPr>
          <w:rFonts w:ascii="Times New Roman" w:hAnsi="Times New Roman" w:cs="Times New Roman"/>
          <w:sz w:val="24"/>
          <w:szCs w:val="24"/>
        </w:rPr>
        <w:t>при условии, что и</w:t>
      </w:r>
      <w:r w:rsidRPr="00B9629C">
        <w:rPr>
          <w:rFonts w:ascii="Times New Roman" w:hAnsi="Times New Roman" w:cs="Times New Roman"/>
          <w:sz w:val="24"/>
          <w:szCs w:val="24"/>
        </w:rPr>
        <w:t>с</w:t>
      </w:r>
      <w:r w:rsidRPr="00B9629C">
        <w:rPr>
          <w:rFonts w:ascii="Times New Roman" w:hAnsi="Times New Roman" w:cs="Times New Roman"/>
          <w:sz w:val="24"/>
          <w:szCs w:val="24"/>
        </w:rPr>
        <w:t xml:space="preserve">прашиваемый земельный участок предстоит образовать или его границы подлежат уточнению в соответствии с Федеральным </w:t>
      </w:r>
      <w:hyperlink r:id="rId24" w:history="1">
        <w:r w:rsidRPr="00B9629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629C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и н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правление указанного решения заявителю</w:t>
      </w:r>
      <w:r w:rsidRPr="00B9629C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FF7E35" w:rsidRPr="00B9629C" w:rsidRDefault="00FF7E35" w:rsidP="00326672">
      <w:pPr>
        <w:pStyle w:val="a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ab/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FF7E35" w:rsidRPr="00B9629C" w:rsidRDefault="00FF7E35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>В случае если заявитель обратился за предоставлением муниципальной услуги в МФЦ, специалист администрации сельсовета передает результат услуги в МФЦ для выдачи заявит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лю.</w:t>
      </w:r>
    </w:p>
    <w:p w:rsidR="00FF7E35" w:rsidRPr="00B9629C" w:rsidRDefault="00FF7E35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>Специалист соответствующего отдела МФЦ не позднее дня, следующего за днем пост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пления к нему документов, информирует заявителя о необходимости получения подготовле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9629C">
        <w:rPr>
          <w:rFonts w:ascii="Times New Roman" w:hAnsi="Times New Roman" w:cs="Times New Roman"/>
          <w:color w:val="000000"/>
          <w:sz w:val="24"/>
          <w:szCs w:val="24"/>
        </w:rPr>
        <w:t>ных документов (способом, указанным в заявлении).</w:t>
      </w:r>
    </w:p>
    <w:p w:rsidR="00FF7E35" w:rsidRPr="00B9629C" w:rsidRDefault="00FF7E35" w:rsidP="00326672">
      <w:pPr>
        <w:pStyle w:val="a1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администрации сельсовета в МФЦ сопровождается соответствующим Реестром передачи.</w:t>
      </w:r>
    </w:p>
    <w:p w:rsidR="00FF7E35" w:rsidRPr="00B9629C" w:rsidRDefault="00FF7E35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>Процедура заканчивается выдачей заявителю одного из следующих документов:</w:t>
      </w:r>
    </w:p>
    <w:p w:rsidR="00FF7E35" w:rsidRPr="00B9629C" w:rsidRDefault="00FF7E35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1) договора купли-продажи или договора аренды земельного участка в трех экземплярах, их подписание и направление заявителю при условии, что не требуется образование или уто</w:t>
      </w:r>
      <w:r w:rsidRPr="00B9629C">
        <w:rPr>
          <w:rFonts w:ascii="Times New Roman" w:hAnsi="Times New Roman" w:cs="Times New Roman"/>
          <w:sz w:val="24"/>
          <w:szCs w:val="24"/>
        </w:rPr>
        <w:t>ч</w:t>
      </w:r>
      <w:r w:rsidRPr="00B9629C">
        <w:rPr>
          <w:rFonts w:ascii="Times New Roman" w:hAnsi="Times New Roman" w:cs="Times New Roman"/>
          <w:sz w:val="24"/>
          <w:szCs w:val="24"/>
        </w:rPr>
        <w:t>нение границ испрашиваемого земельного участка;</w:t>
      </w:r>
    </w:p>
    <w:p w:rsidR="00FF7E35" w:rsidRPr="00B9629C" w:rsidRDefault="00FF7E35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2) постановление  о предоставлении земельного участка в соответствии со </w:t>
      </w:r>
      <w:hyperlink r:id="rId25" w:history="1">
        <w:r w:rsidRPr="00B9629C">
          <w:rPr>
            <w:rFonts w:ascii="Times New Roman" w:hAnsi="Times New Roman" w:cs="Times New Roman"/>
            <w:sz w:val="24"/>
            <w:szCs w:val="24"/>
          </w:rPr>
          <w:t>статьей 39.15</w:t>
        </w:r>
      </w:hyperlink>
      <w:r w:rsidRPr="00B9629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при условии, что испрашиваемый земельный уч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сток предстоит образовать или его границы подлежат уточнению в соответствии с Федерал</w:t>
      </w:r>
      <w:r w:rsidRPr="00B9629C">
        <w:rPr>
          <w:rFonts w:ascii="Times New Roman" w:hAnsi="Times New Roman" w:cs="Times New Roman"/>
          <w:sz w:val="24"/>
          <w:szCs w:val="24"/>
        </w:rPr>
        <w:t>ь</w:t>
      </w:r>
      <w:r w:rsidRPr="00B9629C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26" w:history="1">
        <w:r w:rsidRPr="00B9629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629C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и направление указанное решение заявителю.</w:t>
      </w:r>
    </w:p>
    <w:p w:rsidR="00FF7E35" w:rsidRPr="00B9629C" w:rsidRDefault="00FF7E35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>При принятии отрицательного решения:</w:t>
      </w:r>
    </w:p>
    <w:p w:rsidR="00FF7E35" w:rsidRPr="00B9629C" w:rsidRDefault="00FF7E35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>уведомление об отказе в предоставлении муниципальной услуги.</w:t>
      </w:r>
    </w:p>
    <w:p w:rsidR="00FF7E35" w:rsidRPr="00B9629C" w:rsidRDefault="00FF7E35" w:rsidP="00326672">
      <w:pPr>
        <w:pStyle w:val="a1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9C">
        <w:rPr>
          <w:rFonts w:ascii="Times New Roman" w:hAnsi="Times New Roman" w:cs="Times New Roman"/>
          <w:color w:val="000000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FF7E35" w:rsidRPr="00B9629C" w:rsidRDefault="00FF7E35" w:rsidP="00326672">
      <w:pPr>
        <w:pStyle w:val="a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FF7E35" w:rsidRPr="00B9629C" w:rsidRDefault="00FF7E35" w:rsidP="00326672">
      <w:pPr>
        <w:pStyle w:val="a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Способ фиксации результата – регистрация документов в журналах регистрации:</w:t>
      </w:r>
    </w:p>
    <w:p w:rsidR="00FF7E35" w:rsidRPr="00B9629C" w:rsidRDefault="00FF7E35" w:rsidP="00326672">
      <w:pPr>
        <w:pStyle w:val="a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 договоров аренды;</w:t>
      </w:r>
    </w:p>
    <w:p w:rsidR="00FF7E35" w:rsidRPr="00B9629C" w:rsidRDefault="00FF7E35" w:rsidP="00326672">
      <w:pPr>
        <w:pStyle w:val="a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договоров безвозмездного пользования;</w:t>
      </w:r>
    </w:p>
    <w:p w:rsidR="00FF7E35" w:rsidRPr="00B9629C" w:rsidRDefault="00FF7E35" w:rsidP="00326672">
      <w:pPr>
        <w:pStyle w:val="a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договоров купли-продажи.</w:t>
      </w:r>
    </w:p>
    <w:p w:rsidR="00FF7E35" w:rsidRPr="00B9629C" w:rsidRDefault="00FF7E35" w:rsidP="00326672">
      <w:pPr>
        <w:pStyle w:val="a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(уведомления об отказе в предоставлении муниципальной услуги).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bookmarkEnd w:id="3"/>
    <w:p w:rsidR="00FF7E35" w:rsidRPr="00B9629C" w:rsidRDefault="00FF7E35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B962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4.1. Порядок осуществления текущего контроля за соблюдением и исполнением ответс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F7E35" w:rsidRPr="00B9629C" w:rsidRDefault="00FF7E35" w:rsidP="00DB3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сельсовета.</w:t>
      </w:r>
    </w:p>
    <w:p w:rsidR="00FF7E35" w:rsidRPr="00B9629C" w:rsidRDefault="00FF7E35" w:rsidP="00417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4.1.2. Периодичность осуществления текущего контроля устанавливается распоряжен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 w:rsidRPr="00B9629C">
        <w:rPr>
          <w:rFonts w:ascii="Times New Roman" w:hAnsi="Times New Roman" w:cs="Times New Roman"/>
          <w:sz w:val="24"/>
          <w:szCs w:val="24"/>
        </w:rPr>
        <w:t>ем главы сельсовета.</w:t>
      </w:r>
    </w:p>
    <w:p w:rsidR="00FF7E35" w:rsidRPr="00B9629C" w:rsidRDefault="00FF7E35" w:rsidP="00B962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4.2. Порядок и периодичность осуществления плановых и внеплановых проверок полн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F7E35" w:rsidRPr="00B9629C" w:rsidRDefault="00FF7E35" w:rsidP="0002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4.2.1. Контроль за полнотой и качеством предоставления администрацией сельсовета м</w:t>
      </w:r>
      <w:r w:rsidRPr="00B9629C">
        <w:rPr>
          <w:rFonts w:ascii="Times New Roman" w:hAnsi="Times New Roman" w:cs="Times New Roman"/>
          <w:sz w:val="24"/>
          <w:szCs w:val="24"/>
        </w:rPr>
        <w:t>у</w:t>
      </w:r>
      <w:r w:rsidRPr="00B9629C">
        <w:rPr>
          <w:rFonts w:ascii="Times New Roman" w:hAnsi="Times New Roman" w:cs="Times New Roman"/>
          <w:sz w:val="24"/>
          <w:szCs w:val="24"/>
        </w:rPr>
        <w:t>ниципальной услуги включает в себя проведение плановых и внеплановых проверок, выявл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</w:t>
      </w:r>
      <w:r w:rsidRPr="00B9629C">
        <w:rPr>
          <w:rFonts w:ascii="Times New Roman" w:hAnsi="Times New Roman" w:cs="Times New Roman"/>
          <w:sz w:val="24"/>
          <w:szCs w:val="24"/>
        </w:rPr>
        <w:t>т</w:t>
      </w:r>
      <w:r w:rsidRPr="00B9629C">
        <w:rPr>
          <w:rFonts w:ascii="Times New Roman" w:hAnsi="Times New Roman" w:cs="Times New Roman"/>
          <w:sz w:val="24"/>
          <w:szCs w:val="24"/>
        </w:rPr>
        <w:t>рации сельсовета, а также должностных лиц.</w:t>
      </w:r>
    </w:p>
    <w:p w:rsidR="00FF7E35" w:rsidRPr="00B9629C" w:rsidRDefault="00FF7E35" w:rsidP="0002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</w:t>
      </w:r>
      <w:r w:rsidRPr="00B9629C">
        <w:rPr>
          <w:rFonts w:ascii="Times New Roman" w:hAnsi="Times New Roman" w:cs="Times New Roman"/>
          <w:sz w:val="24"/>
          <w:szCs w:val="24"/>
        </w:rPr>
        <w:t>в</w:t>
      </w:r>
      <w:r w:rsidRPr="00B9629C">
        <w:rPr>
          <w:rFonts w:ascii="Times New Roman" w:hAnsi="Times New Roman" w:cs="Times New Roman"/>
          <w:sz w:val="24"/>
          <w:szCs w:val="24"/>
        </w:rPr>
        <w:t>лению муниципальной услуги, осуществляются в соответствии с планом работы администр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ции сельсовета на текущий год.</w:t>
      </w:r>
    </w:p>
    <w:p w:rsidR="00FF7E35" w:rsidRPr="00B9629C" w:rsidRDefault="00FF7E35" w:rsidP="0002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FF7E35" w:rsidRPr="00B9629C" w:rsidRDefault="00FF7E35" w:rsidP="0002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распоряжением главой сельсовета.</w:t>
      </w:r>
    </w:p>
    <w:p w:rsidR="00FF7E35" w:rsidRPr="00B9629C" w:rsidRDefault="00FF7E35" w:rsidP="0002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4.2.4. Плановые проверки проводятся в соответствии с планом работы администрации сельсовета, но не чаще 1 раза в 3 года. Внеплановые проверки полноты и качества предоста</w:t>
      </w:r>
      <w:r w:rsidRPr="00B9629C">
        <w:rPr>
          <w:rFonts w:ascii="Times New Roman" w:hAnsi="Times New Roman" w:cs="Times New Roman"/>
          <w:sz w:val="24"/>
          <w:szCs w:val="24"/>
        </w:rPr>
        <w:t>в</w:t>
      </w:r>
      <w:r w:rsidRPr="00B9629C">
        <w:rPr>
          <w:rFonts w:ascii="Times New Roman" w:hAnsi="Times New Roman" w:cs="Times New Roman"/>
          <w:sz w:val="24"/>
          <w:szCs w:val="24"/>
        </w:rPr>
        <w:t>ления муниципальной услуги проводятся на основании жалоб (претензий) заявителей на р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шения и действия (бездействия) должностных лиц, принятые или осуществленные в ходе пр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доставления муниципальной услуги.</w:t>
      </w:r>
    </w:p>
    <w:p w:rsidR="00FF7E35" w:rsidRPr="00B9629C" w:rsidRDefault="00FF7E35" w:rsidP="00DB3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FF7E35" w:rsidRPr="00B9629C" w:rsidRDefault="00FF7E35" w:rsidP="00B962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4.3. Ответственность должностных лиц администрации сельсовета за решения и дейс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вия (бездействие), принимаемые (осуществляемые) ими в ходе предоставления муниц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пальной услуги</w:t>
      </w:r>
    </w:p>
    <w:p w:rsidR="00FF7E35" w:rsidRPr="00B9629C" w:rsidRDefault="00FF7E35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</w:t>
      </w:r>
      <w:r w:rsidRPr="00B9629C">
        <w:rPr>
          <w:rFonts w:ascii="Times New Roman" w:hAnsi="Times New Roman" w:cs="Times New Roman"/>
          <w:sz w:val="24"/>
          <w:szCs w:val="24"/>
        </w:rPr>
        <w:t>ь</w:t>
      </w:r>
      <w:r w:rsidRPr="00B9629C">
        <w:rPr>
          <w:rFonts w:ascii="Times New Roman" w:hAnsi="Times New Roman" w:cs="Times New Roman"/>
          <w:sz w:val="24"/>
          <w:szCs w:val="24"/>
        </w:rPr>
        <w:t>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FF7E35" w:rsidRPr="00B9629C" w:rsidRDefault="00FF7E35" w:rsidP="00B962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4.4. Положения, характеризующие требования к порядку и формам контроля за предо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тавлением муниципальной услуги, в том числе со стороны граждан, их объединений и организаций</w:t>
      </w:r>
    </w:p>
    <w:p w:rsidR="00FF7E35" w:rsidRPr="00B9629C" w:rsidRDefault="00FF7E35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ний и организаций осуществляется:</w:t>
      </w:r>
    </w:p>
    <w:p w:rsidR="00FF7E35" w:rsidRPr="00B9629C" w:rsidRDefault="00FF7E35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общественными объединениями и организациями;</w:t>
      </w:r>
    </w:p>
    <w:p w:rsidR="00FF7E35" w:rsidRPr="00B9629C" w:rsidRDefault="00FF7E35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иными органами, в установленном законом порядке.</w:t>
      </w:r>
    </w:p>
    <w:p w:rsidR="00FF7E35" w:rsidRPr="00B9629C" w:rsidRDefault="00FF7E35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осуществлять контроль за предоставл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нием муниципальной услуги путем получения информации о ходе предоставления муниц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 w:rsidRPr="00B9629C">
        <w:rPr>
          <w:rFonts w:ascii="Times New Roman" w:hAnsi="Times New Roman" w:cs="Times New Roman"/>
          <w:sz w:val="24"/>
          <w:szCs w:val="24"/>
        </w:rPr>
        <w:t>пальной услуги, в том числе о сроках завершения административных процедур (действий).</w:t>
      </w:r>
    </w:p>
    <w:p w:rsidR="00FF7E35" w:rsidRPr="00B9629C" w:rsidRDefault="00FF7E35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вправе:</w:t>
      </w:r>
    </w:p>
    <w:p w:rsidR="00FF7E35" w:rsidRPr="00B9629C" w:rsidRDefault="00FF7E35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направлять замечания и предложения по улучшению доступности и качества предо</w:t>
      </w:r>
      <w:r w:rsidRPr="00B9629C">
        <w:rPr>
          <w:rFonts w:ascii="Times New Roman" w:hAnsi="Times New Roman" w:cs="Times New Roman"/>
          <w:sz w:val="24"/>
          <w:szCs w:val="24"/>
        </w:rPr>
        <w:t>с</w:t>
      </w:r>
      <w:r w:rsidRPr="00B9629C">
        <w:rPr>
          <w:rFonts w:ascii="Times New Roman" w:hAnsi="Times New Roman" w:cs="Times New Roman"/>
          <w:sz w:val="24"/>
          <w:szCs w:val="24"/>
        </w:rPr>
        <w:t>тавления муниципальной услуги;</w:t>
      </w:r>
    </w:p>
    <w:p w:rsidR="00FF7E35" w:rsidRPr="00B9629C" w:rsidRDefault="00FF7E35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- вносить предложения о мерах по устранению нарушений Регламента.</w:t>
      </w:r>
    </w:p>
    <w:p w:rsidR="00FF7E35" w:rsidRPr="00B9629C" w:rsidRDefault="00FF7E35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</w:t>
      </w:r>
      <w:r w:rsidRPr="00B9629C">
        <w:rPr>
          <w:rFonts w:ascii="Times New Roman" w:hAnsi="Times New Roman" w:cs="Times New Roman"/>
          <w:sz w:val="24"/>
          <w:szCs w:val="24"/>
        </w:rPr>
        <w:t>ы</w:t>
      </w:r>
      <w:r w:rsidRPr="00B9629C">
        <w:rPr>
          <w:rFonts w:ascii="Times New Roman" w:hAnsi="Times New Roman" w:cs="Times New Roman"/>
          <w:sz w:val="24"/>
          <w:szCs w:val="24"/>
        </w:rPr>
        <w:t>ми правовыми актами.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пальных служащих</w:t>
      </w:r>
    </w:p>
    <w:p w:rsidR="00FF7E35" w:rsidRPr="00B9629C" w:rsidRDefault="00FF7E35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сельсовета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и (или) их должностных лиц при предоставл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нии услуги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sz w:val="24"/>
          <w:szCs w:val="24"/>
          <w:lang w:eastAsia="ar-SA"/>
        </w:rPr>
        <w:t xml:space="preserve">Заявитель вправе обжаловать решения и действия (бездействие) </w:t>
      </w:r>
      <w:r w:rsidRPr="00B9629C">
        <w:rPr>
          <w:rFonts w:ascii="Times New Roman" w:hAnsi="Times New Roman" w:cs="Times New Roman"/>
          <w:sz w:val="24"/>
          <w:szCs w:val="24"/>
        </w:rPr>
        <w:t>администрации сельс</w:t>
      </w:r>
      <w:r w:rsidRPr="00B9629C">
        <w:rPr>
          <w:rFonts w:ascii="Times New Roman" w:hAnsi="Times New Roman" w:cs="Times New Roman"/>
          <w:sz w:val="24"/>
          <w:szCs w:val="24"/>
        </w:rPr>
        <w:t>о</w:t>
      </w:r>
      <w:r w:rsidRPr="00B9629C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и (или) их должностных лиц при предоставлении услуги в соответствии с законодательс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вом Российской Федерации</w:t>
      </w:r>
      <w:r w:rsidRPr="00B9629C">
        <w:rPr>
          <w:rFonts w:ascii="Times New Roman" w:hAnsi="Times New Roman" w:cs="Times New Roman"/>
          <w:sz w:val="24"/>
          <w:szCs w:val="24"/>
        </w:rPr>
        <w:t xml:space="preserve"> в досудебном (внесудебном) и судебном порядке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5.2. Предмет жалобы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Предметом досудебного (внесудебного) обжалования являются решения и действия (бездействие) </w:t>
      </w:r>
      <w:r w:rsidRPr="00B9629C">
        <w:rPr>
          <w:rFonts w:ascii="Times New Roman" w:hAnsi="Times New Roman" w:cs="Times New Roman"/>
          <w:sz w:val="24"/>
          <w:szCs w:val="24"/>
        </w:rPr>
        <w:t xml:space="preserve">администрации сельсовета 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и (или) их должностных лиц</w:t>
      </w:r>
      <w:r w:rsidRPr="00B9629C">
        <w:rPr>
          <w:rFonts w:ascii="Times New Roman" w:hAnsi="Times New Roman" w:cs="Times New Roman"/>
          <w:sz w:val="24"/>
          <w:szCs w:val="24"/>
        </w:rPr>
        <w:t xml:space="preserve"> п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ри предоставлении у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луги</w:t>
      </w:r>
      <w:r w:rsidRPr="00B9629C">
        <w:rPr>
          <w:rFonts w:ascii="Times New Roman" w:hAnsi="Times New Roman" w:cs="Times New Roman"/>
          <w:sz w:val="24"/>
          <w:szCs w:val="24"/>
        </w:rPr>
        <w:t xml:space="preserve"> на основании настоящего регламента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Заявитель имеет право обратиться с жалобой, в том числе в следующих случаях: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1) нарушения сроков регистрации заявления заявителя о предоставлении услуги;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2) нарушения сроков предоставления услуги;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 w:rsidRPr="00B9629C">
        <w:rPr>
          <w:rFonts w:ascii="Times New Roman" w:hAnsi="Times New Roman" w:cs="Times New Roman"/>
          <w:sz w:val="24"/>
          <w:szCs w:val="24"/>
        </w:rPr>
        <w:t xml:space="preserve">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Железногорского</w:t>
      </w:r>
      <w:r w:rsidRPr="00B9629C">
        <w:rPr>
          <w:rFonts w:ascii="Times New Roman" w:hAnsi="Times New Roman" w:cs="Times New Roman"/>
          <w:sz w:val="24"/>
          <w:szCs w:val="24"/>
        </w:rPr>
        <w:t xml:space="preserve"> района Курской области для предоставления услуги;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</w:t>
      </w:r>
      <w:r w:rsidRPr="00B9629C">
        <w:rPr>
          <w:rFonts w:ascii="Times New Roman" w:hAnsi="Times New Roman" w:cs="Times New Roman"/>
          <w:sz w:val="24"/>
          <w:szCs w:val="24"/>
        </w:rPr>
        <w:t>с</w:t>
      </w:r>
      <w:r w:rsidRPr="00B9629C">
        <w:rPr>
          <w:rFonts w:ascii="Times New Roman" w:hAnsi="Times New Roman" w:cs="Times New Roman"/>
          <w:sz w:val="24"/>
          <w:szCs w:val="24"/>
        </w:rPr>
        <w:t xml:space="preserve">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Железногорского</w:t>
      </w:r>
      <w:r w:rsidRPr="00B9629C">
        <w:rPr>
          <w:rFonts w:ascii="Times New Roman" w:hAnsi="Times New Roman" w:cs="Times New Roman"/>
          <w:sz w:val="24"/>
          <w:szCs w:val="24"/>
        </w:rPr>
        <w:t xml:space="preserve"> района Курской области для пр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доставления услуги, у заявителя;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5) отказа в предоставлении услуги, если основания отказа не предусмотрены федерал</w:t>
      </w:r>
      <w:r w:rsidRPr="00B9629C">
        <w:rPr>
          <w:rFonts w:ascii="Times New Roman" w:hAnsi="Times New Roman" w:cs="Times New Roman"/>
          <w:sz w:val="24"/>
          <w:szCs w:val="24"/>
        </w:rPr>
        <w:t>ь</w:t>
      </w:r>
      <w:r w:rsidRPr="00B9629C">
        <w:rPr>
          <w:rFonts w:ascii="Times New Roman" w:hAnsi="Times New Roman" w:cs="Times New Roman"/>
          <w:sz w:val="24"/>
          <w:szCs w:val="24"/>
        </w:rPr>
        <w:t xml:space="preserve">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Железногорского</w:t>
      </w:r>
      <w:r w:rsidRPr="00B9629C"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Железногорского</w:t>
      </w:r>
      <w:r w:rsidRPr="00B9629C">
        <w:rPr>
          <w:rFonts w:ascii="Times New Roman" w:hAnsi="Times New Roman" w:cs="Times New Roman"/>
          <w:sz w:val="24"/>
          <w:szCs w:val="24"/>
        </w:rPr>
        <w:t xml:space="preserve"> района Курской о</w:t>
      </w:r>
      <w:r w:rsidRPr="00B9629C">
        <w:rPr>
          <w:rFonts w:ascii="Times New Roman" w:hAnsi="Times New Roman" w:cs="Times New Roman"/>
          <w:sz w:val="24"/>
          <w:szCs w:val="24"/>
        </w:rPr>
        <w:t>б</w:t>
      </w:r>
      <w:r w:rsidRPr="00B9629C">
        <w:rPr>
          <w:rFonts w:ascii="Times New Roman" w:hAnsi="Times New Roman" w:cs="Times New Roman"/>
          <w:sz w:val="24"/>
          <w:szCs w:val="24"/>
        </w:rPr>
        <w:t>ласти;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Органы власти и уполномоченные на рассмотрение жалобы должностные лица, к</w:t>
      </w: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</w:t>
      </w: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торым может быть направлена жалоба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или в электронной форме в администрацию сельсовета. Жалобы на решения, принятые главой сельсовета, в соответс</w:t>
      </w:r>
      <w:r w:rsidRPr="00B9629C">
        <w:rPr>
          <w:rFonts w:ascii="Times New Roman" w:hAnsi="Times New Roman" w:cs="Times New Roman"/>
          <w:sz w:val="24"/>
          <w:szCs w:val="24"/>
        </w:rPr>
        <w:t>т</w:t>
      </w:r>
      <w:r w:rsidRPr="00B9629C">
        <w:rPr>
          <w:rFonts w:ascii="Times New Roman" w:hAnsi="Times New Roman" w:cs="Times New Roman"/>
          <w:sz w:val="24"/>
          <w:szCs w:val="24"/>
        </w:rPr>
        <w:t>вии со ст.11.2 Федерального закона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9C">
        <w:rPr>
          <w:rFonts w:ascii="Times New Roman" w:hAnsi="Times New Roman" w:cs="Times New Roman"/>
          <w:sz w:val="24"/>
          <w:szCs w:val="24"/>
        </w:rPr>
        <w:t>рассматриваются непосредственно главой сельс</w:t>
      </w:r>
      <w:r w:rsidRPr="00B9629C">
        <w:rPr>
          <w:rFonts w:ascii="Times New Roman" w:hAnsi="Times New Roman" w:cs="Times New Roman"/>
          <w:sz w:val="24"/>
          <w:szCs w:val="24"/>
        </w:rPr>
        <w:t>о</w:t>
      </w:r>
      <w:r w:rsidRPr="00B9629C">
        <w:rPr>
          <w:rFonts w:ascii="Times New Roman" w:hAnsi="Times New Roman" w:cs="Times New Roman"/>
          <w:sz w:val="24"/>
          <w:szCs w:val="24"/>
        </w:rPr>
        <w:t>вета.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Жалоба также может быть направлена через областное бюджетное учреждение «Мн</w:t>
      </w:r>
      <w:r w:rsidRPr="00B9629C">
        <w:rPr>
          <w:rFonts w:ascii="Times New Roman" w:hAnsi="Times New Roman" w:cs="Times New Roman"/>
          <w:sz w:val="24"/>
          <w:szCs w:val="24"/>
        </w:rPr>
        <w:t>о</w:t>
      </w:r>
      <w:r w:rsidRPr="00B9629C">
        <w:rPr>
          <w:rFonts w:ascii="Times New Roman" w:hAnsi="Times New Roman" w:cs="Times New Roman"/>
          <w:sz w:val="24"/>
          <w:szCs w:val="24"/>
        </w:rPr>
        <w:t>гофункциональный центр предоставления государственных и муниципальных услуг Курской области».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 xml:space="preserve">5.4. </w:t>
      </w: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Порядок подачи и рассмотрения жалобы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сельсовета, ф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обжалуются;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 сел</w:t>
      </w:r>
      <w:r w:rsidRPr="00B9629C">
        <w:rPr>
          <w:rFonts w:ascii="Times New Roman" w:hAnsi="Times New Roman" w:cs="Times New Roman"/>
          <w:sz w:val="24"/>
          <w:szCs w:val="24"/>
        </w:rPr>
        <w:t>ь</w:t>
      </w:r>
      <w:r w:rsidRPr="00B9629C">
        <w:rPr>
          <w:rFonts w:ascii="Times New Roman" w:hAnsi="Times New Roman" w:cs="Times New Roman"/>
          <w:sz w:val="24"/>
          <w:szCs w:val="24"/>
        </w:rPr>
        <w:t>совета, предоставляющего услугу, должностного лица администрации сельсовета, предоста</w:t>
      </w:r>
      <w:r w:rsidRPr="00B9629C">
        <w:rPr>
          <w:rFonts w:ascii="Times New Roman" w:hAnsi="Times New Roman" w:cs="Times New Roman"/>
          <w:sz w:val="24"/>
          <w:szCs w:val="24"/>
        </w:rPr>
        <w:t>в</w:t>
      </w:r>
      <w:r w:rsidRPr="00B9629C">
        <w:rPr>
          <w:rFonts w:ascii="Times New Roman" w:hAnsi="Times New Roman" w:cs="Times New Roman"/>
          <w:sz w:val="24"/>
          <w:szCs w:val="24"/>
        </w:rPr>
        <w:t>ляющего услугу, либо муниципального служащего;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</w:t>
      </w:r>
      <w:r w:rsidRPr="00B9629C">
        <w:rPr>
          <w:rFonts w:ascii="Times New Roman" w:hAnsi="Times New Roman" w:cs="Times New Roman"/>
          <w:sz w:val="24"/>
          <w:szCs w:val="24"/>
        </w:rPr>
        <w:t>з</w:t>
      </w:r>
      <w:r w:rsidRPr="00B9629C">
        <w:rPr>
          <w:rFonts w:ascii="Times New Roman" w:hAnsi="Times New Roman" w:cs="Times New Roman"/>
          <w:sz w:val="24"/>
          <w:szCs w:val="24"/>
        </w:rPr>
        <w:t>действием) администрации сельсовета, предоставляющего услугу, должностного лица адм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 w:rsidRPr="00B9629C">
        <w:rPr>
          <w:rFonts w:ascii="Times New Roman" w:hAnsi="Times New Roman" w:cs="Times New Roman"/>
          <w:sz w:val="24"/>
          <w:szCs w:val="24"/>
        </w:rPr>
        <w:t>нистрации сельсовета, предоставляющего услугу, либо муниципального служащего. Заявит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лем могут быть представлены документы (при наличии), подтверждающие доводы заявителя, либо их копии.</w:t>
      </w:r>
    </w:p>
    <w:p w:rsidR="00FF7E35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7E35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5.5.</w:t>
      </w: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Сроки рассмотрения жалобы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– в течение пяти рабочих дней со дня ее регистрации. 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5.6. Перечень оснований для приостановления рассмотрения жалобы в случае, если во</w:t>
      </w: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</w:t>
      </w: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можность приостановления предусмотрена законодательством Российской Федерации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274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 xml:space="preserve">5.7. </w:t>
      </w: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Результат рассмотрения жалобы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</w:t>
      </w:r>
      <w:r w:rsidRPr="00B9629C">
        <w:rPr>
          <w:rFonts w:ascii="Times New Roman" w:hAnsi="Times New Roman" w:cs="Times New Roman"/>
          <w:sz w:val="24"/>
          <w:szCs w:val="24"/>
        </w:rPr>
        <w:t>к</w:t>
      </w:r>
      <w:r w:rsidRPr="00B9629C">
        <w:rPr>
          <w:rFonts w:ascii="Times New Roman" w:hAnsi="Times New Roman" w:cs="Times New Roman"/>
          <w:sz w:val="24"/>
          <w:szCs w:val="24"/>
        </w:rPr>
        <w:t>тами, а также в иных формах;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 xml:space="preserve">5.8. </w:t>
      </w: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Порядок информирования заявителя о результатах рассмотрения жалобы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</w:t>
      </w:r>
      <w:r w:rsidRPr="00B9629C">
        <w:rPr>
          <w:rFonts w:ascii="Times New Roman" w:hAnsi="Times New Roman" w:cs="Times New Roman"/>
          <w:sz w:val="24"/>
          <w:szCs w:val="24"/>
        </w:rPr>
        <w:t>н</w:t>
      </w:r>
      <w:r w:rsidRPr="00B9629C">
        <w:rPr>
          <w:rFonts w:ascii="Times New Roman" w:hAnsi="Times New Roman" w:cs="Times New Roman"/>
          <w:sz w:val="24"/>
          <w:szCs w:val="24"/>
        </w:rPr>
        <w:t>ный ответ о результатах рассмотрения жалобы.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В случае, установления в ходе или по результатам рассмотрения жалобы признаков с</w:t>
      </w:r>
      <w:r w:rsidRPr="00B9629C">
        <w:rPr>
          <w:rFonts w:ascii="Times New Roman" w:hAnsi="Times New Roman" w:cs="Times New Roman"/>
          <w:sz w:val="24"/>
          <w:szCs w:val="24"/>
        </w:rPr>
        <w:t>о</w:t>
      </w:r>
      <w:r w:rsidRPr="00B9629C">
        <w:rPr>
          <w:rFonts w:ascii="Times New Roman" w:hAnsi="Times New Roman" w:cs="Times New Roman"/>
          <w:sz w:val="24"/>
          <w:szCs w:val="24"/>
        </w:rPr>
        <w:t>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5.9. Порядок обжалования решения по жалобе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F7E35" w:rsidRPr="00B9629C" w:rsidRDefault="00FF7E35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sz w:val="24"/>
          <w:szCs w:val="24"/>
          <w:lang w:eastAsia="ar-SA"/>
        </w:rPr>
        <w:t>В случае, если обжалуется решение главы сельсовета заявитель вправе обжаловать р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шение в соответствии с законодательством Российской Федерации</w:t>
      </w:r>
      <w:r w:rsidRPr="00B9629C">
        <w:rPr>
          <w:rFonts w:ascii="Times New Roman" w:hAnsi="Times New Roman" w:cs="Times New Roman"/>
          <w:sz w:val="24"/>
          <w:szCs w:val="24"/>
        </w:rPr>
        <w:t xml:space="preserve"> в досудебном (внесуде</w:t>
      </w:r>
      <w:r w:rsidRPr="00B9629C">
        <w:rPr>
          <w:rFonts w:ascii="Times New Roman" w:hAnsi="Times New Roman" w:cs="Times New Roman"/>
          <w:sz w:val="24"/>
          <w:szCs w:val="24"/>
        </w:rPr>
        <w:t>б</w:t>
      </w:r>
      <w:r w:rsidRPr="00B9629C">
        <w:rPr>
          <w:rFonts w:ascii="Times New Roman" w:hAnsi="Times New Roman" w:cs="Times New Roman"/>
          <w:sz w:val="24"/>
          <w:szCs w:val="24"/>
        </w:rPr>
        <w:t>ном) и судебном порядке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F7E35" w:rsidRPr="00B9629C" w:rsidRDefault="00FF7E35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5.10. Право заявителя на получение информации и документов, необходимых для обо</w:t>
      </w: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</w:t>
      </w: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нования и рассмотрения жалобы</w:t>
      </w:r>
    </w:p>
    <w:p w:rsidR="00FF7E35" w:rsidRPr="00B9629C" w:rsidRDefault="00FF7E35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F7E35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F7E35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7E35" w:rsidRPr="00B9629C" w:rsidRDefault="00FF7E35" w:rsidP="00B9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5.11. Способы информирования заявителей о порядке подачи и рассмотрения жалобы</w:t>
      </w:r>
    </w:p>
    <w:p w:rsidR="00FF7E35" w:rsidRPr="00B9629C" w:rsidRDefault="00FF7E3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F7E35" w:rsidRPr="00B9629C" w:rsidRDefault="00FF7E35" w:rsidP="00326672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sz w:val="24"/>
          <w:szCs w:val="24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B9629C">
        <w:rPr>
          <w:rFonts w:ascii="Times New Roman" w:hAnsi="Times New Roman" w:cs="Times New Roman"/>
          <w:sz w:val="24"/>
          <w:szCs w:val="24"/>
        </w:rPr>
        <w:t xml:space="preserve">администрации сельсовета 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в месте предоставления услуги, в и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 xml:space="preserve">формационно - телекоммуникационной сети «Интернет» на официальных сайтах </w:t>
      </w:r>
      <w:r w:rsidRPr="00B9629C">
        <w:rPr>
          <w:rFonts w:ascii="Times New Roman" w:hAnsi="Times New Roman" w:cs="Times New Roman"/>
          <w:sz w:val="24"/>
          <w:szCs w:val="24"/>
        </w:rPr>
        <w:t>администр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ции сельсовета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, ОБУ «Многофункциональный центр предоставления государственных и м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ниципальных услуг Курской области»,в федеральной государственной информационной си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теме «Единый портал государственных и муниципальных услуг (функций)» и региональной государственной информационной системе «Портал государственных услуг Курской области».</w:t>
      </w:r>
    </w:p>
    <w:p w:rsidR="00FF7E35" w:rsidRPr="00B9629C" w:rsidRDefault="00FF7E35" w:rsidP="0090205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  <w:lang w:eastAsia="ar-SA"/>
        </w:rPr>
        <w:br w:type="page"/>
        <w:t>Приложение №1</w:t>
      </w:r>
    </w:p>
    <w:p w:rsidR="00FF7E35" w:rsidRPr="00B9629C" w:rsidRDefault="00FF7E35" w:rsidP="001B52B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9629C">
        <w:rPr>
          <w:rFonts w:ascii="Times New Roman" w:hAnsi="Times New Roman" w:cs="Times New Roman"/>
          <w:sz w:val="24"/>
          <w:szCs w:val="24"/>
          <w:lang w:eastAsia="ar-SA"/>
        </w:rPr>
        <w:t>предоставления</w:t>
      </w:r>
    </w:p>
    <w:p w:rsidR="00FF7E35" w:rsidRPr="00B9629C" w:rsidRDefault="00FF7E35" w:rsidP="001B52B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B9629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9C">
        <w:rPr>
          <w:rFonts w:ascii="Times New Roman" w:hAnsi="Times New Roman" w:cs="Times New Roman"/>
          <w:sz w:val="24"/>
          <w:szCs w:val="24"/>
        </w:rPr>
        <w:t>земельных</w:t>
      </w:r>
    </w:p>
    <w:p w:rsidR="00FF7E35" w:rsidRPr="00B9629C" w:rsidRDefault="00FF7E35" w:rsidP="001B52B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участков, находящихся в  муниципальной собственности,</w:t>
      </w:r>
    </w:p>
    <w:p w:rsidR="00FF7E35" w:rsidRPr="00B9629C" w:rsidRDefault="00FF7E35" w:rsidP="001B52B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и (или) государственная собственность на которые</w:t>
      </w:r>
    </w:p>
    <w:p w:rsidR="00FF7E35" w:rsidRPr="00B9629C" w:rsidRDefault="00FF7E35" w:rsidP="001B52B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не разграничена, на территории сельского поселения </w:t>
      </w:r>
    </w:p>
    <w:p w:rsidR="00FF7E35" w:rsidRPr="00B9629C" w:rsidRDefault="00FF7E35" w:rsidP="001B52B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гражданам для индивидуального жилищного строительства, </w:t>
      </w:r>
    </w:p>
    <w:p w:rsidR="00FF7E35" w:rsidRPr="00B9629C" w:rsidRDefault="00FF7E35" w:rsidP="001B52B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ведения личного подсобного хозяйства в границах населенного</w:t>
      </w:r>
    </w:p>
    <w:p w:rsidR="00FF7E35" w:rsidRPr="00B9629C" w:rsidRDefault="00FF7E35" w:rsidP="001B52B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пункта, садоводства, дачного хозяйства, гражданам и крестьянским </w:t>
      </w:r>
    </w:p>
    <w:p w:rsidR="00FF7E35" w:rsidRPr="00B9629C" w:rsidRDefault="00FF7E35" w:rsidP="001B52B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(фермерским) хозяйствам для осуществления </w:t>
      </w:r>
    </w:p>
    <w:p w:rsidR="00FF7E35" w:rsidRPr="00B9629C" w:rsidRDefault="00FF7E35" w:rsidP="001B52B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крестьянским (фермерским) хозяйством его деятельности»</w:t>
      </w:r>
    </w:p>
    <w:p w:rsidR="00FF7E35" w:rsidRPr="00B9629C" w:rsidRDefault="00FF7E35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E35" w:rsidRPr="00B9629C" w:rsidRDefault="00FF7E35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БЛОК-СХЕМА</w:t>
      </w:r>
    </w:p>
    <w:p w:rsidR="00FF7E35" w:rsidRPr="00B9629C" w:rsidRDefault="00FF7E35" w:rsidP="0076338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FF7E35" w:rsidRPr="00B9629C" w:rsidRDefault="00FF7E35" w:rsidP="00231C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9C">
        <w:rPr>
          <w:rFonts w:ascii="Times New Roman" w:hAnsi="Times New Roman" w:cs="Times New Roman"/>
          <w:b/>
          <w:bCs/>
          <w:sz w:val="24"/>
          <w:szCs w:val="24"/>
        </w:rPr>
        <w:t>«Предоставление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зяйства, гражданам и крестьянским (фермерским) хозяйствам для осуществления кр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9629C">
        <w:rPr>
          <w:rFonts w:ascii="Times New Roman" w:hAnsi="Times New Roman" w:cs="Times New Roman"/>
          <w:b/>
          <w:bCs/>
          <w:sz w:val="24"/>
          <w:szCs w:val="24"/>
        </w:rPr>
        <w:t>стьянским (фермерским) хозяйством его деятельности»</w:t>
      </w:r>
    </w:p>
    <w:p w:rsidR="00FF7E35" w:rsidRPr="00B9629C" w:rsidRDefault="00FF7E35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2pt;margin-top:7.35pt;width:447pt;height:38.8pt;z-index:251648512;visibility:visible;mso-wrap-distance-left:9.05pt;mso-wrap-distance-right:9.05pt" strokeweight=".5pt">
            <v:textbox inset="7.45pt,3.85pt,7.45pt,3.85pt">
              <w:txbxContent>
                <w:p w:rsidR="00FF7E35" w:rsidRPr="00B9629C" w:rsidRDefault="00FF7E35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FF7E35" w:rsidRPr="00B9629C" w:rsidRDefault="00FF7E35" w:rsidP="007633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4" o:spid="_x0000_s1027" type="#_x0000_t202" style="position:absolute;left:0;text-align:left;margin-left:5.2pt;margin-top:25.3pt;width:439.65pt;height:38.7pt;z-index:251656704;visibility:visible;mso-wrap-distance-left:9.05pt;mso-wrap-distance-right:9.05pt" strokeweight=".5pt">
            <v:textbox inset="7.45pt,3.85pt,7.45pt,3.85pt">
              <w:txbxContent>
                <w:p w:rsidR="00FF7E35" w:rsidRPr="002744B2" w:rsidRDefault="00FF7E35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предоста</w:t>
                  </w:r>
                  <w:r w:rsidRPr="00274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74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line id="Line 3" o:spid="_x0000_s1028" style="position:absolute;left:0;text-align:left;z-index:251657728;visibility:visible" from="234pt,12.95pt" to="234pt,25.3pt" strokeweight=".26mm">
            <v:stroke endarrow="block" joinstyle="miter"/>
          </v:line>
        </w:pict>
      </w:r>
    </w:p>
    <w:p w:rsidR="00FF7E35" w:rsidRPr="00B9629C" w:rsidRDefault="00FF7E3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5" o:spid="_x0000_s1029" style="position:absolute;left:0;text-align:left;z-index:251649536;visibility:visible" from="240pt,4.7pt" to="240pt,18.3pt" strokeweight=".26mm">
            <v:stroke endarrow="block" joinstyle="miter"/>
          </v:line>
        </w:pict>
      </w:r>
      <w:r>
        <w:rPr>
          <w:noProof/>
        </w:rPr>
        <w:pict>
          <v:shape id="Text Box 6" o:spid="_x0000_s1030" type="#_x0000_t202" style="position:absolute;left:0;text-align:left;margin-left:45pt;margin-top:18.3pt;width:355.45pt;height:54.6pt;z-index:251650560;visibility:visible;mso-wrap-distance-left:9.05pt;mso-wrap-distance-right:9.05pt" strokeweight=".5pt">
            <v:textbox inset="7.45pt,3.85pt,7.45pt,3.85pt">
              <w:txbxContent>
                <w:p w:rsidR="00FF7E35" w:rsidRPr="00B9629C" w:rsidRDefault="00FF7E35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96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муниципальной  услуги и оформление результатов муниципал</w:t>
                  </w:r>
                  <w:r w:rsidRPr="00B96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B96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услуги </w:t>
                  </w:r>
                </w:p>
              </w:txbxContent>
            </v:textbox>
          </v:shape>
        </w:pict>
      </w:r>
    </w:p>
    <w:p w:rsidR="00FF7E35" w:rsidRPr="00B9629C" w:rsidRDefault="00FF7E3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11" o:spid="_x0000_s1031" type="#_x0000_t202" style="position:absolute;left:0;text-align:left;margin-left:416.95pt;margin-top:21.45pt;width:35.25pt;height:21.8pt;z-index:251652608;visibility:visible;mso-wrap-distance-left:9.05pt;mso-wrap-distance-right:9.05pt" strokeweight=".5pt">
            <v:textbox inset="7.45pt,3.85pt,7.45pt,3.85pt">
              <w:txbxContent>
                <w:p w:rsidR="00FF7E35" w:rsidRPr="00B9629C" w:rsidRDefault="00FF7E35" w:rsidP="007633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.7pt;margin-top:21.45pt;width:20.3pt;height:0;flip:x;z-index:251659776" o:connectortype="straight">
            <v:stroke endarrow="block"/>
          </v:shape>
        </w:pict>
      </w:r>
      <w:r>
        <w:rPr>
          <w:noProof/>
        </w:rPr>
        <w:pict>
          <v:shape id="Text Box 8" o:spid="_x0000_s1033" type="#_x0000_t202" style="position:absolute;left:0;text-align:left;margin-left:1.45pt;margin-top:8.3pt;width:32.05pt;height:25.75pt;z-index:251651584;visibility:visible;mso-wrap-distance-left:9.05pt;mso-wrap-distance-right:9.05pt" strokeweight=".5pt">
            <v:textbox inset="7.45pt,3.85pt,7.45pt,3.85pt">
              <w:txbxContent>
                <w:p w:rsidR="00FF7E35" w:rsidRPr="00B9629C" w:rsidRDefault="00FF7E35" w:rsidP="007633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FF7E35" w:rsidRPr="00B9629C" w:rsidRDefault="00FF7E3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type="#_x0000_t32" style="position:absolute;left:0;text-align:left;margin-left:9pt;margin-top:6.95pt;width:9.05pt;height:18pt;z-index:25166592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444.85pt;margin-top:13.6pt;width:.05pt;height:246.1pt;z-index:25166182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452.2pt;margin-top:13.6pt;width:0;height:249.85pt;z-index:25166284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400.45pt;margin-top:4.4pt;width:16.5pt;height:0;z-index:251660800" o:connectortype="straight">
            <v:stroke endarrow="block"/>
          </v:shape>
        </w:pict>
      </w:r>
    </w:p>
    <w:p w:rsidR="00FF7E35" w:rsidRPr="00B9629C" w:rsidRDefault="00FF7E3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12" o:spid="_x0000_s1038" type="#_x0000_t202" style="position:absolute;left:0;text-align:left;margin-left:0;margin-top:.6pt;width:435.7pt;height:160.5pt;z-index:251654656;visibility:visible;mso-wrap-distance-left:9.05pt;mso-wrap-distance-right:9.05pt" strokeweight=".5pt">
            <v:textbox style="mso-next-textbox:#Text Box 12" inset="7.45pt,3.85pt,7.45pt,3.85pt">
              <w:txbxContent>
                <w:p w:rsidR="00FF7E35" w:rsidRPr="00C014A8" w:rsidRDefault="00FF7E35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014A8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решения о предоста</w:t>
                  </w:r>
                  <w:r w:rsidRPr="00C014A8">
                    <w:rPr>
                      <w:rFonts w:ascii="Times New Roman" w:hAnsi="Times New Roman" w:cs="Times New Roman"/>
                    </w:rPr>
                    <w:t>в</w:t>
                  </w:r>
                  <w:r w:rsidRPr="00C014A8">
                    <w:rPr>
                      <w:rFonts w:ascii="Times New Roman" w:hAnsi="Times New Roman" w:cs="Times New Roman"/>
                    </w:rPr>
                    <w:t>лении земельного участка:</w:t>
                  </w:r>
                </w:p>
                <w:p w:rsidR="00FF7E35" w:rsidRPr="00C014A8" w:rsidRDefault="00FF7E35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014A8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FF7E35" w:rsidRPr="00C014A8" w:rsidRDefault="00FF7E35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014A8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земельного участка в аренду;</w:t>
                  </w:r>
                </w:p>
                <w:p w:rsidR="00FF7E35" w:rsidRPr="00C014A8" w:rsidRDefault="00FF7E35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014A8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</w:t>
                  </w:r>
                  <w:r w:rsidRPr="00C014A8">
                    <w:rPr>
                      <w:rFonts w:ascii="Times New Roman" w:hAnsi="Times New Roman" w:cs="Times New Roman"/>
                    </w:rPr>
                    <w:t>а</w:t>
                  </w:r>
                  <w:r w:rsidRPr="00C014A8">
                    <w:rPr>
                      <w:rFonts w:ascii="Times New Roman" w:hAnsi="Times New Roman" w:cs="Times New Roman"/>
                    </w:rPr>
                    <w:t>явление);</w:t>
                  </w:r>
                </w:p>
                <w:p w:rsidR="00FF7E35" w:rsidRPr="00C014A8" w:rsidRDefault="00FF7E35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014A8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FF7E35" w:rsidRPr="00C014A8" w:rsidRDefault="00FF7E35" w:rsidP="00C014A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C014A8">
                    <w:rPr>
                      <w:rFonts w:ascii="Times New Roman" w:hAnsi="Times New Roman" w:cs="Times New Roman"/>
                    </w:rPr>
                    <w:t>подготовка и подписание постановления и договора купли-продаж</w:t>
                  </w:r>
                  <w:r>
                    <w:rPr>
                      <w:rFonts w:ascii="Times New Roman" w:hAnsi="Times New Roman" w:cs="Times New Roman"/>
                    </w:rPr>
                    <w:t>и или аренды земельного участка</w:t>
                  </w:r>
                </w:p>
              </w:txbxContent>
            </v:textbox>
          </v:shape>
        </w:pict>
      </w:r>
    </w:p>
    <w:p w:rsidR="00FF7E35" w:rsidRPr="00B9629C" w:rsidRDefault="00FF7E3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9" type="#_x0000_t32" style="position:absolute;left:0;text-align:left;margin-left:423pt;margin-top:14.85pt;width:27pt;height:33.75pt;flip:x;z-index:25166489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3in;margin-top:14.85pt;width:225pt;height:18pt;flip:x;z-index:25166387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81pt;margin-top:5.85pt;width:9pt;height:126pt;z-index:251666944" o:connectortype="straight">
            <v:stroke endarrow="block"/>
          </v:shape>
        </w:pict>
      </w:r>
    </w:p>
    <w:p w:rsidR="00FF7E35" w:rsidRPr="00B9629C" w:rsidRDefault="00FF7E3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16" o:spid="_x0000_s1042" type="#_x0000_t202" style="position:absolute;left:0;text-align:left;margin-left:297pt;margin-top:7pt;width:130.15pt;height:81pt;z-index:251655680;visibility:visible;mso-wrap-distance-left:9.05pt;mso-wrap-distance-right:9.05pt" strokeweight=".5pt">
            <v:textbox inset="7.45pt,3.85pt,7.45pt,3.85pt">
              <w:txbxContent>
                <w:p w:rsidR="00FF7E35" w:rsidRPr="00C014A8" w:rsidRDefault="00FF7E35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1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</w:t>
                  </w:r>
                  <w:r w:rsidRPr="00C01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C01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ление письменного отказа в связи с нес</w:t>
                  </w:r>
                  <w:r w:rsidRPr="00C01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01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ответствием докуме</w:t>
                  </w:r>
                  <w:r w:rsidRPr="00C01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C01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</w:t>
                  </w:r>
                </w:p>
                <w:p w:rsidR="00FF7E35" w:rsidRDefault="00FF7E35" w:rsidP="0076338F"/>
              </w:txbxContent>
            </v:textbox>
          </v:shape>
        </w:pict>
      </w:r>
      <w:r>
        <w:rPr>
          <w:noProof/>
        </w:rPr>
        <w:pict>
          <v:shape id="Text Box 10" o:spid="_x0000_s1043" type="#_x0000_t202" style="position:absolute;left:0;text-align:left;margin-left:126pt;margin-top:7pt;width:153.45pt;height:81pt;z-index:251653632;visibility:visible;mso-wrap-distance-left:9.05pt;mso-wrap-distance-right:9.05pt" strokeweight=".5pt">
            <v:textbox inset="7.45pt,3.85pt,7.45pt,3.85pt">
              <w:txbxContent>
                <w:p w:rsidR="00FF7E35" w:rsidRPr="00C014A8" w:rsidRDefault="00FF7E35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1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направление уведомления о приост</w:t>
                  </w:r>
                  <w:r w:rsidRPr="00C01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01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новлении, при неполном пакете</w:t>
                  </w:r>
                </w:p>
                <w:p w:rsidR="00FF7E35" w:rsidRDefault="00FF7E35" w:rsidP="0076338F"/>
              </w:txbxContent>
            </v:textbox>
          </v:shape>
        </w:pict>
      </w:r>
    </w:p>
    <w:p w:rsidR="00FF7E35" w:rsidRPr="00B9629C" w:rsidRDefault="00FF7E3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C014A8" w:rsidRDefault="00FF7E35" w:rsidP="00C014A8">
      <w:pPr>
        <w:tabs>
          <w:tab w:val="left" w:pos="7752"/>
        </w:tabs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22" o:spid="_x0000_s1044" type="#_x0000_t202" style="position:absolute;margin-left:-9pt;margin-top:28.4pt;width:162pt;height:43.4pt;z-index:251658752;visibility:visible;mso-wrap-distance-left:9.05pt;mso-wrap-distance-right:9.05pt" strokeweight=".5pt">
            <v:textbox inset="7.45pt,3.85pt,7.45pt,3.85pt">
              <w:txbxContent>
                <w:p w:rsidR="00FF7E35" w:rsidRPr="00C014A8" w:rsidRDefault="00FF7E35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1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результатов мун</w:t>
                  </w:r>
                  <w:r w:rsidRPr="00C01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01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ципальной услуги</w:t>
                  </w:r>
                </w:p>
                <w:p w:rsidR="00FF7E35" w:rsidRDefault="00FF7E35" w:rsidP="00B96A5A"/>
                <w:p w:rsidR="00FF7E35" w:rsidRDefault="00FF7E35" w:rsidP="00B96A5A"/>
              </w:txbxContent>
            </v:textbox>
          </v:shape>
        </w:pict>
      </w:r>
    </w:p>
    <w:p w:rsidR="00FF7E35" w:rsidRPr="00B9629C" w:rsidRDefault="00FF7E35" w:rsidP="00881DCE">
      <w:pPr>
        <w:pStyle w:val="Header"/>
        <w:tabs>
          <w:tab w:val="clear" w:pos="4677"/>
          <w:tab w:val="center" w:pos="4395"/>
        </w:tabs>
        <w:ind w:left="4253"/>
        <w:jc w:val="right"/>
      </w:pPr>
      <w:r w:rsidRPr="00B9629C">
        <w:t>Приложение №2</w:t>
      </w:r>
    </w:p>
    <w:p w:rsidR="00FF7E35" w:rsidRPr="00B9629C" w:rsidRDefault="00FF7E35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FF7E35" w:rsidRPr="00B9629C" w:rsidRDefault="00FF7E35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9629C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FF7E35" w:rsidRPr="00B9629C" w:rsidRDefault="00FF7E35" w:rsidP="00E54C6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</w:t>
      </w:r>
    </w:p>
    <w:p w:rsidR="00FF7E35" w:rsidRPr="00B9629C" w:rsidRDefault="00FF7E35" w:rsidP="001B52B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собственности, и (или) </w:t>
      </w:r>
    </w:p>
    <w:p w:rsidR="00FF7E35" w:rsidRPr="00B9629C" w:rsidRDefault="00FF7E35" w:rsidP="00E54C6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</w:t>
      </w:r>
    </w:p>
    <w:p w:rsidR="00FF7E35" w:rsidRPr="00B9629C" w:rsidRDefault="00FF7E35" w:rsidP="00E54C6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не разграничена, на территории сельского поселения </w:t>
      </w:r>
    </w:p>
    <w:p w:rsidR="00FF7E35" w:rsidRPr="00B9629C" w:rsidRDefault="00FF7E35" w:rsidP="00E54C6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гражданам для индивидуального жилищного строительства, </w:t>
      </w:r>
    </w:p>
    <w:p w:rsidR="00FF7E35" w:rsidRPr="00B9629C" w:rsidRDefault="00FF7E35" w:rsidP="00E54C6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 </w:t>
      </w:r>
    </w:p>
    <w:p w:rsidR="00FF7E35" w:rsidRPr="00B9629C" w:rsidRDefault="00FF7E35" w:rsidP="00E54C6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в границах населенного пункта, садоводства, </w:t>
      </w:r>
    </w:p>
    <w:p w:rsidR="00FF7E35" w:rsidRPr="00B9629C" w:rsidRDefault="00FF7E35" w:rsidP="00E54C6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дачного хозяйства, гражданам и крестьянским </w:t>
      </w:r>
    </w:p>
    <w:p w:rsidR="00FF7E35" w:rsidRPr="00B9629C" w:rsidRDefault="00FF7E35" w:rsidP="00E54C6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(фермерским) хозяйствам для осуществления </w:t>
      </w:r>
    </w:p>
    <w:p w:rsidR="00FF7E35" w:rsidRPr="00B9629C" w:rsidRDefault="00FF7E35" w:rsidP="00F452E1">
      <w:pPr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крестьянским (фермерским) хозяйством его деятельности»</w:t>
      </w:r>
    </w:p>
    <w:p w:rsidR="00FF7E35" w:rsidRPr="00B9629C" w:rsidRDefault="00FF7E35" w:rsidP="00763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ОБРАЗЕЦ ЗАЯВЛЕНИЯ 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(наименование исполнительного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        органа государственной власти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    (или: органа местного самоуправления))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____________________________________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или Ф.И.О.)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___________________________________,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_______________, факс: __________,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__________________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Заявление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о предварительном согласовании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hyperlink r:id="rId27" w:history="1">
        <w:r w:rsidRPr="00B9629C">
          <w:rPr>
            <w:rFonts w:ascii="Times New Roman" w:hAnsi="Times New Roman" w:cs="Times New Roman"/>
            <w:sz w:val="24"/>
            <w:szCs w:val="24"/>
          </w:rPr>
          <w:t>ст.  39.15</w:t>
        </w:r>
      </w:hyperlink>
      <w:r w:rsidRPr="00B9629C">
        <w:rPr>
          <w:rFonts w:ascii="Times New Roman" w:hAnsi="Times New Roman" w:cs="Times New Roman"/>
          <w:sz w:val="24"/>
          <w:szCs w:val="24"/>
        </w:rPr>
        <w:t xml:space="preserve">  Земельного   кодекса  Российской Федерации</w:t>
      </w:r>
    </w:p>
    <w:p w:rsidR="00FF7E35" w:rsidRDefault="00FF7E35" w:rsidP="00C01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______________________ просит о предварительном согласовании предоставления</w:t>
      </w:r>
    </w:p>
    <w:p w:rsidR="00FF7E35" w:rsidRPr="00B9629C" w:rsidRDefault="00FF7E35" w:rsidP="00F4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без проведения торгов земельного участка размером ________________________,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расположенного по адресу: ____________________________________, кадастровый номер __________ (если границы такого земельного участка подлежат уточнению в  соответствии  с   Федеральным   </w:t>
      </w:r>
      <w:hyperlink r:id="rId28" w:history="1">
        <w:r w:rsidRPr="00B9629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629C">
        <w:rPr>
          <w:rFonts w:ascii="Times New Roman" w:hAnsi="Times New Roman" w:cs="Times New Roman"/>
          <w:sz w:val="24"/>
          <w:szCs w:val="24"/>
        </w:rPr>
        <w:t xml:space="preserve"> от   24.07.2007   N 221-ФЗ  "О государственном кадастре недвижим</w:t>
      </w:r>
      <w:r w:rsidRPr="00B9629C">
        <w:rPr>
          <w:rFonts w:ascii="Times New Roman" w:hAnsi="Times New Roman" w:cs="Times New Roman"/>
          <w:sz w:val="24"/>
          <w:szCs w:val="24"/>
        </w:rPr>
        <w:t>о</w:t>
      </w:r>
      <w:r w:rsidRPr="00B9629C">
        <w:rPr>
          <w:rFonts w:ascii="Times New Roman" w:hAnsi="Times New Roman" w:cs="Times New Roman"/>
          <w:sz w:val="24"/>
          <w:szCs w:val="24"/>
        </w:rPr>
        <w:t>сти").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(Вариант: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hyperlink r:id="rId29" w:history="1">
        <w:r w:rsidRPr="00B9629C">
          <w:rPr>
            <w:rFonts w:ascii="Times New Roman" w:hAnsi="Times New Roman" w:cs="Times New Roman"/>
            <w:sz w:val="24"/>
            <w:szCs w:val="24"/>
          </w:rPr>
          <w:t>ст.   39.15</w:t>
        </w:r>
      </w:hyperlink>
      <w:r w:rsidRPr="00B9629C">
        <w:rPr>
          <w:rFonts w:ascii="Times New Roman" w:hAnsi="Times New Roman" w:cs="Times New Roman"/>
          <w:sz w:val="24"/>
          <w:szCs w:val="24"/>
        </w:rPr>
        <w:t xml:space="preserve">   Земельного  кодекса Российской Федерации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______________________ просит о предварительном согласовании предостав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ления без проведения торгов земельного участка размером ________________________,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____________________________________, образование  которого предусмотрено Решением ___________________________________________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власти,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 уполномоченного в области государственного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 кадастрового учета недвижимого имущества и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ведения государственного кадастра недвижимости)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от "___"_________ ____ г. N ___.)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(указать основания в соответствии с </w:t>
      </w:r>
      <w:hyperlink r:id="rId30" w:history="1">
        <w:r w:rsidRPr="00B9629C">
          <w:rPr>
            <w:rFonts w:ascii="Times New Roman" w:hAnsi="Times New Roman" w:cs="Times New Roman"/>
            <w:sz w:val="24"/>
            <w:szCs w:val="24"/>
          </w:rPr>
          <w:t>п. 2 ст. 39.3</w:t>
        </w:r>
      </w:hyperlink>
      <w:r w:rsidRPr="00B9629C">
        <w:rPr>
          <w:rFonts w:ascii="Times New Roman" w:hAnsi="Times New Roman" w:cs="Times New Roman"/>
          <w:sz w:val="24"/>
          <w:szCs w:val="24"/>
        </w:rPr>
        <w:t xml:space="preserve"> (или: </w:t>
      </w:r>
      <w:hyperlink r:id="rId31" w:history="1">
        <w:r w:rsidRPr="00B9629C">
          <w:rPr>
            <w:rFonts w:ascii="Times New Roman" w:hAnsi="Times New Roman" w:cs="Times New Roman"/>
            <w:sz w:val="24"/>
            <w:szCs w:val="24"/>
          </w:rPr>
          <w:t>ст. 39.5</w:t>
        </w:r>
      </w:hyperlink>
      <w:r w:rsidRPr="00B9629C">
        <w:rPr>
          <w:rFonts w:ascii="Times New Roman" w:hAnsi="Times New Roman" w:cs="Times New Roman"/>
          <w:sz w:val="24"/>
          <w:szCs w:val="24"/>
        </w:rPr>
        <w:t>/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B9629C">
          <w:rPr>
            <w:rFonts w:ascii="Times New Roman" w:hAnsi="Times New Roman" w:cs="Times New Roman"/>
            <w:sz w:val="24"/>
            <w:szCs w:val="24"/>
          </w:rPr>
          <w:t>п. 2 ст. 39.6</w:t>
        </w:r>
      </w:hyperlink>
      <w:r w:rsidRPr="00B9629C">
        <w:rPr>
          <w:rFonts w:ascii="Times New Roman" w:hAnsi="Times New Roman" w:cs="Times New Roman"/>
          <w:sz w:val="24"/>
          <w:szCs w:val="24"/>
        </w:rPr>
        <w:t>/</w:t>
      </w:r>
      <w:hyperlink r:id="rId33" w:history="1">
        <w:r w:rsidRPr="00B9629C">
          <w:rPr>
            <w:rFonts w:ascii="Times New Roman" w:hAnsi="Times New Roman" w:cs="Times New Roman"/>
            <w:sz w:val="24"/>
            <w:szCs w:val="24"/>
          </w:rPr>
          <w:t>п. 2 ст. 39.10</w:t>
        </w:r>
      </w:hyperlink>
      <w:r w:rsidRPr="00B9629C">
        <w:rPr>
          <w:rFonts w:ascii="Times New Roman" w:hAnsi="Times New Roman" w:cs="Times New Roman"/>
          <w:sz w:val="24"/>
          <w:szCs w:val="24"/>
        </w:rPr>
        <w:t>) Земельного кодекса Российской Федерации)</w:t>
      </w:r>
    </w:p>
    <w:p w:rsidR="00FF7E35" w:rsidRPr="00B9629C" w:rsidRDefault="00FF7E35" w:rsidP="00F4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__________________________ желает приобрести земельный участок на     (наименование или Ф.И.О.)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праве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______________________ для использования в целях _________________________.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(Вариант: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 просит предоставить 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(наименование или Ф.И.О.)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9629C">
        <w:rPr>
          <w:rFonts w:ascii="Times New Roman" w:hAnsi="Times New Roman" w:cs="Times New Roman"/>
          <w:sz w:val="24"/>
          <w:szCs w:val="24"/>
        </w:rPr>
        <w:t>замен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9C">
        <w:rPr>
          <w:rFonts w:ascii="Times New Roman" w:hAnsi="Times New Roman" w:cs="Times New Roman"/>
          <w:sz w:val="24"/>
          <w:szCs w:val="24"/>
        </w:rPr>
        <w:t>земельного  участка,  изымаемого  для  государственных (или: муниципальных) нужд, на основании Решения ____________ от "__"______ ___ г. N _.)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органа)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(Вариант: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 просит предоставить для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(наименование или Ф.И.О.)</w:t>
      </w:r>
    </w:p>
    <w:p w:rsidR="00FF7E35" w:rsidRPr="00B9629C" w:rsidRDefault="00FF7E35" w:rsidP="00F4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9629C">
        <w:rPr>
          <w:rFonts w:ascii="Times New Roman" w:hAnsi="Times New Roman" w:cs="Times New Roman"/>
          <w:sz w:val="24"/>
          <w:szCs w:val="24"/>
        </w:rPr>
        <w:t>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9C">
        <w:rPr>
          <w:rFonts w:ascii="Times New Roman" w:hAnsi="Times New Roman" w:cs="Times New Roman"/>
          <w:sz w:val="24"/>
          <w:szCs w:val="24"/>
        </w:rPr>
        <w:t>объектов,  предусмотренных   проектом   территориального   планирования, на  основании Решения _____________от "___"___________г. N __)</w:t>
      </w:r>
    </w:p>
    <w:p w:rsidR="00FF7E35" w:rsidRPr="00B9629C" w:rsidRDefault="00FF7E35" w:rsidP="00F4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(наименование органа)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Приложения: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 w:rsidRPr="00B9629C">
        <w:rPr>
          <w:rFonts w:ascii="Times New Roman" w:hAnsi="Times New Roman" w:cs="Times New Roman"/>
          <w:sz w:val="24"/>
          <w:szCs w:val="24"/>
        </w:rPr>
        <w:t>тельством Российской Федерации федеральным органом исполнительной власти.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</w:t>
      </w:r>
      <w:r w:rsidRPr="00B9629C">
        <w:rPr>
          <w:rFonts w:ascii="Times New Roman" w:hAnsi="Times New Roman" w:cs="Times New Roman"/>
          <w:sz w:val="24"/>
          <w:szCs w:val="24"/>
        </w:rPr>
        <w:t>о</w:t>
      </w:r>
      <w:r w:rsidRPr="00B9629C">
        <w:rPr>
          <w:rFonts w:ascii="Times New Roman" w:hAnsi="Times New Roman" w:cs="Times New Roman"/>
          <w:sz w:val="24"/>
          <w:szCs w:val="24"/>
        </w:rPr>
        <w:t>рой предстоит образовать такой земельный участок.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количес</w:t>
      </w:r>
      <w:r w:rsidRPr="00B9629C">
        <w:rPr>
          <w:rFonts w:ascii="Times New Roman" w:hAnsi="Times New Roman" w:cs="Times New Roman"/>
          <w:sz w:val="24"/>
          <w:szCs w:val="24"/>
        </w:rPr>
        <w:t>т</w:t>
      </w:r>
      <w:r w:rsidRPr="00B9629C">
        <w:rPr>
          <w:rFonts w:ascii="Times New Roman" w:hAnsi="Times New Roman" w:cs="Times New Roman"/>
          <w:sz w:val="24"/>
          <w:szCs w:val="24"/>
        </w:rPr>
        <w:t>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если с з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явлением о предварительном согласовании предоставления земельного участка обращается представитель заявителя.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5. Заверенный перевод на русский язык документов о государственной регистрации юр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 w:rsidRPr="00B9629C">
        <w:rPr>
          <w:rFonts w:ascii="Times New Roman" w:hAnsi="Times New Roman" w:cs="Times New Roman"/>
          <w:sz w:val="24"/>
          <w:szCs w:val="24"/>
        </w:rPr>
        <w:t>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занной организации для ведения огородничества или садоводства.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"___"________ ____ г.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FF7E35" w:rsidRPr="00B9629C" w:rsidRDefault="00FF7E35" w:rsidP="00F4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(подпись)</w:t>
      </w:r>
    </w:p>
    <w:p w:rsidR="00FF7E35" w:rsidRDefault="00FF7E35" w:rsidP="0076338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7E35" w:rsidRDefault="00FF7E35" w:rsidP="0076338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7E35" w:rsidRDefault="00FF7E35" w:rsidP="0076338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7E35" w:rsidRDefault="00FF7E35" w:rsidP="0076338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7E35" w:rsidRDefault="00FF7E35" w:rsidP="0076338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7E35" w:rsidRDefault="00FF7E35" w:rsidP="0076338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7E35" w:rsidRDefault="00FF7E35" w:rsidP="0076338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7E35" w:rsidRPr="00B9629C" w:rsidRDefault="00FF7E35" w:rsidP="0076338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7E35" w:rsidRPr="00B9629C" w:rsidRDefault="00FF7E35" w:rsidP="00763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ОБРАЗЕЦ ЗАЯВЛЕНИЯ 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(наименование исполнительного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государственной власти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   (или: органа местного самоуправления))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____________________________________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или Ф.И.О.)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___________________________________,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_______________, факс: __________,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__________________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Заявление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о предоставлении земельного участка,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находящегося в государственной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(или: муниципальной) собственности,</w:t>
      </w:r>
    </w:p>
    <w:p w:rsidR="00FF7E35" w:rsidRPr="00B9629C" w:rsidRDefault="00FF7E35" w:rsidP="001B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hyperlink r:id="rId34" w:history="1">
        <w:r w:rsidRPr="00B9629C">
          <w:rPr>
            <w:rFonts w:ascii="Times New Roman" w:hAnsi="Times New Roman" w:cs="Times New Roman"/>
            <w:sz w:val="24"/>
            <w:szCs w:val="24"/>
          </w:rPr>
          <w:t>ст.   39.17</w:t>
        </w:r>
      </w:hyperlink>
      <w:r w:rsidRPr="00B9629C">
        <w:rPr>
          <w:rFonts w:ascii="Times New Roman" w:hAnsi="Times New Roman" w:cs="Times New Roman"/>
          <w:sz w:val="24"/>
          <w:szCs w:val="24"/>
        </w:rPr>
        <w:t xml:space="preserve">   Земельного  кодекса Российской Федерации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____________________________ просит предоставить земельный участок 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размером___________________, расположенный по адресу: ____________________________,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кадастровый номер __________________________.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(указать  основания в  соответствии с </w:t>
      </w:r>
      <w:hyperlink r:id="rId35" w:history="1">
        <w:r w:rsidRPr="00B9629C">
          <w:rPr>
            <w:rFonts w:ascii="Times New Roman" w:hAnsi="Times New Roman" w:cs="Times New Roman"/>
            <w:sz w:val="24"/>
            <w:szCs w:val="24"/>
          </w:rPr>
          <w:t>п. 2 ст. 39.3</w:t>
        </w:r>
      </w:hyperlink>
      <w:r w:rsidRPr="00B9629C">
        <w:rPr>
          <w:rFonts w:ascii="Times New Roman" w:hAnsi="Times New Roman" w:cs="Times New Roman"/>
          <w:sz w:val="24"/>
          <w:szCs w:val="24"/>
        </w:rPr>
        <w:t xml:space="preserve"> (или: </w:t>
      </w:r>
      <w:hyperlink r:id="rId36" w:history="1">
        <w:r w:rsidRPr="00B9629C">
          <w:rPr>
            <w:rFonts w:ascii="Times New Roman" w:hAnsi="Times New Roman" w:cs="Times New Roman"/>
            <w:sz w:val="24"/>
            <w:szCs w:val="24"/>
          </w:rPr>
          <w:t>ст. 39.5</w:t>
        </w:r>
      </w:hyperlink>
      <w:r w:rsidRPr="00B9629C">
        <w:rPr>
          <w:rFonts w:ascii="Times New Roman" w:hAnsi="Times New Roman" w:cs="Times New Roman"/>
          <w:sz w:val="24"/>
          <w:szCs w:val="24"/>
        </w:rPr>
        <w:t>/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B9629C">
          <w:rPr>
            <w:rFonts w:ascii="Times New Roman" w:hAnsi="Times New Roman" w:cs="Times New Roman"/>
            <w:sz w:val="24"/>
            <w:szCs w:val="24"/>
          </w:rPr>
          <w:t>п. 2 ст. 39.6</w:t>
        </w:r>
      </w:hyperlink>
      <w:r w:rsidRPr="00B9629C">
        <w:rPr>
          <w:rFonts w:ascii="Times New Roman" w:hAnsi="Times New Roman" w:cs="Times New Roman"/>
          <w:sz w:val="24"/>
          <w:szCs w:val="24"/>
        </w:rPr>
        <w:t>/</w:t>
      </w:r>
      <w:hyperlink r:id="rId38" w:history="1">
        <w:r w:rsidRPr="00B9629C">
          <w:rPr>
            <w:rFonts w:ascii="Times New Roman" w:hAnsi="Times New Roman" w:cs="Times New Roman"/>
            <w:sz w:val="24"/>
            <w:szCs w:val="24"/>
          </w:rPr>
          <w:t>п. 2 ст. 39.10</w:t>
        </w:r>
      </w:hyperlink>
      <w:r w:rsidRPr="00B9629C">
        <w:rPr>
          <w:rFonts w:ascii="Times New Roman" w:hAnsi="Times New Roman" w:cs="Times New Roman"/>
          <w:sz w:val="24"/>
          <w:szCs w:val="24"/>
        </w:rPr>
        <w:t>) Земельного кодекса Российской Федерации)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______________________________ желает приобрести земельный участок на (наименование или Ф.И.О.)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праве_____________________ для использования в целях __________________________.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(Вариант: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 просит предоставить (наименование или Ф.И.О.)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взамен земельного  участка,  изымаемого  для  государственных (или: муниципальных)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нужд, на основании Решения ______________________ от "__"_____ __ г. N __.)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органа)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(Вариант: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_____________________________ просит предоставить 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для  размещения   объектов,    предусмотренных    документом  и   (или) проектом  территор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 w:rsidRPr="00B9629C">
        <w:rPr>
          <w:rFonts w:ascii="Times New Roman" w:hAnsi="Times New Roman" w:cs="Times New Roman"/>
          <w:sz w:val="24"/>
          <w:szCs w:val="24"/>
        </w:rPr>
        <w:t>ального  планирования (и (или) проектом планировки территории), на основании Решения __________________ от "___"_____ ____ г. N ___.)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       (наименование органа)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(Вариант: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Земельный участок образовывался или его границы уточнялись на основании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Решения ______________________________ от "___"_________ ____ г. N ___ 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     (наименование органа)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Приложения: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 w:rsidRPr="00B9629C">
        <w:rPr>
          <w:rFonts w:ascii="Times New Roman" w:hAnsi="Times New Roman" w:cs="Times New Roman"/>
          <w:sz w:val="24"/>
          <w:szCs w:val="24"/>
        </w:rPr>
        <w:t>тельством Российской Федерации федеральным органом исполнительной власти.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если с з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явлением о предварительном согласовании предоставления земельного участка обращается представитель заявителя.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3. Заверенный перевод на русский язык документов о государственной регистрации юр</w:t>
      </w:r>
      <w:r w:rsidRPr="00B9629C">
        <w:rPr>
          <w:rFonts w:ascii="Times New Roman" w:hAnsi="Times New Roman" w:cs="Times New Roman"/>
          <w:sz w:val="24"/>
          <w:szCs w:val="24"/>
        </w:rPr>
        <w:t>и</w:t>
      </w:r>
      <w:r w:rsidRPr="00B9629C">
        <w:rPr>
          <w:rFonts w:ascii="Times New Roman" w:hAnsi="Times New Roman" w:cs="Times New Roman"/>
          <w:sz w:val="24"/>
          <w:szCs w:val="24"/>
        </w:rPr>
        <w:t>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</w:t>
      </w:r>
      <w:r w:rsidRPr="00B9629C">
        <w:rPr>
          <w:rFonts w:ascii="Times New Roman" w:hAnsi="Times New Roman" w:cs="Times New Roman"/>
          <w:sz w:val="24"/>
          <w:szCs w:val="24"/>
        </w:rPr>
        <w:t>е</w:t>
      </w:r>
      <w:r w:rsidRPr="00B9629C">
        <w:rPr>
          <w:rFonts w:ascii="Times New Roman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</w:t>
      </w:r>
      <w:r w:rsidRPr="00B9629C">
        <w:rPr>
          <w:rFonts w:ascii="Times New Roman" w:hAnsi="Times New Roman" w:cs="Times New Roman"/>
          <w:sz w:val="24"/>
          <w:szCs w:val="24"/>
        </w:rPr>
        <w:t>а</w:t>
      </w:r>
      <w:r w:rsidRPr="00B9629C">
        <w:rPr>
          <w:rFonts w:ascii="Times New Roman" w:hAnsi="Times New Roman" w:cs="Times New Roman"/>
          <w:sz w:val="24"/>
          <w:szCs w:val="24"/>
        </w:rPr>
        <w:t>занной организации для ведения огородничества или садоводства.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>"___"________ ____ г.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FF7E35" w:rsidRPr="00B9629C" w:rsidRDefault="00FF7E3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9C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FF7E35" w:rsidRPr="00B9629C" w:rsidRDefault="00FF7E3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B9629C" w:rsidRDefault="00FF7E35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FF7E35" w:rsidRPr="001B52B5" w:rsidRDefault="00FF7E35" w:rsidP="006F3B53">
      <w:pPr>
        <w:spacing w:after="0" w:line="240" w:lineRule="auto"/>
        <w:ind w:left="720" w:hanging="360"/>
        <w:jc w:val="center"/>
        <w:rPr>
          <w:rFonts w:ascii="Arial" w:hAnsi="Arial" w:cs="Arial"/>
          <w:sz w:val="24"/>
          <w:szCs w:val="24"/>
        </w:rPr>
      </w:pPr>
    </w:p>
    <w:p w:rsidR="00FF7E35" w:rsidRPr="001B52B5" w:rsidRDefault="00FF7E35" w:rsidP="006F3B53">
      <w:pPr>
        <w:spacing w:after="0" w:line="240" w:lineRule="auto"/>
        <w:ind w:left="720" w:hanging="360"/>
        <w:jc w:val="center"/>
        <w:rPr>
          <w:rFonts w:ascii="Arial" w:hAnsi="Arial" w:cs="Arial"/>
          <w:sz w:val="24"/>
          <w:szCs w:val="24"/>
        </w:rPr>
      </w:pPr>
    </w:p>
    <w:p w:rsidR="00FF7E35" w:rsidRPr="001B52B5" w:rsidRDefault="00FF7E35" w:rsidP="006F3B53">
      <w:pPr>
        <w:spacing w:after="0" w:line="240" w:lineRule="auto"/>
        <w:ind w:left="720" w:hanging="360"/>
        <w:jc w:val="center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sectPr w:rsidR="00FF7E35" w:rsidRPr="001B52B5" w:rsidSect="00B9629C">
      <w:headerReference w:type="default" r:id="rId39"/>
      <w:footerReference w:type="default" r:id="rId40"/>
      <w:pgSz w:w="11906" w:h="16838"/>
      <w:pgMar w:top="1134" w:right="567" w:bottom="1134" w:left="153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35" w:rsidRDefault="00FF7E35" w:rsidP="00C14FF5">
      <w:pPr>
        <w:spacing w:after="0" w:line="240" w:lineRule="auto"/>
      </w:pPr>
      <w:r>
        <w:separator/>
      </w:r>
    </w:p>
  </w:endnote>
  <w:endnote w:type="continuationSeparator" w:id="0">
    <w:p w:rsidR="00FF7E35" w:rsidRDefault="00FF7E35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35" w:rsidRDefault="00FF7E35" w:rsidP="008967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35" w:rsidRDefault="00FF7E35" w:rsidP="00C14FF5">
      <w:pPr>
        <w:spacing w:after="0" w:line="240" w:lineRule="auto"/>
      </w:pPr>
      <w:r>
        <w:separator/>
      </w:r>
    </w:p>
  </w:footnote>
  <w:footnote w:type="continuationSeparator" w:id="0">
    <w:p w:rsidR="00FF7E35" w:rsidRDefault="00FF7E35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35" w:rsidRPr="005B6AA1" w:rsidRDefault="00FF7E35" w:rsidP="005B6AA1">
    <w:pPr>
      <w:pStyle w:val="Header"/>
      <w:framePr w:wrap="auto" w:vAnchor="text" w:hAnchor="margin" w:xAlign="center" w:y="1"/>
      <w:widowControl w:val="0"/>
      <w:jc w:val="center"/>
      <w:rPr>
        <w:rStyle w:val="PageNumber"/>
        <w:rFonts w:cs="Calibri"/>
        <w:sz w:val="20"/>
        <w:szCs w:val="20"/>
      </w:rPr>
    </w:pPr>
  </w:p>
  <w:p w:rsidR="00FF7E35" w:rsidRDefault="00FF7E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7CDB"/>
    <w:rsid w:val="00021229"/>
    <w:rsid w:val="0002596D"/>
    <w:rsid w:val="0002719A"/>
    <w:rsid w:val="00027D72"/>
    <w:rsid w:val="00027F2B"/>
    <w:rsid w:val="000311C6"/>
    <w:rsid w:val="00037239"/>
    <w:rsid w:val="0003727C"/>
    <w:rsid w:val="000407BC"/>
    <w:rsid w:val="00045EA3"/>
    <w:rsid w:val="00046527"/>
    <w:rsid w:val="000469FB"/>
    <w:rsid w:val="00051F62"/>
    <w:rsid w:val="00056E4C"/>
    <w:rsid w:val="00066F6F"/>
    <w:rsid w:val="000675BB"/>
    <w:rsid w:val="00071B30"/>
    <w:rsid w:val="00073C2A"/>
    <w:rsid w:val="000808C9"/>
    <w:rsid w:val="000838A9"/>
    <w:rsid w:val="00084B70"/>
    <w:rsid w:val="00094DF5"/>
    <w:rsid w:val="00095D33"/>
    <w:rsid w:val="00095E63"/>
    <w:rsid w:val="00096095"/>
    <w:rsid w:val="00096BAB"/>
    <w:rsid w:val="00096D62"/>
    <w:rsid w:val="000A3389"/>
    <w:rsid w:val="000A5E99"/>
    <w:rsid w:val="000A6CE2"/>
    <w:rsid w:val="000A757E"/>
    <w:rsid w:val="000B7E4B"/>
    <w:rsid w:val="000C4476"/>
    <w:rsid w:val="000C5770"/>
    <w:rsid w:val="000C7822"/>
    <w:rsid w:val="000D52C6"/>
    <w:rsid w:val="000E0509"/>
    <w:rsid w:val="000F0893"/>
    <w:rsid w:val="000F5636"/>
    <w:rsid w:val="00103A97"/>
    <w:rsid w:val="00105C5F"/>
    <w:rsid w:val="001076A3"/>
    <w:rsid w:val="00107DA6"/>
    <w:rsid w:val="00111554"/>
    <w:rsid w:val="00117522"/>
    <w:rsid w:val="001207CE"/>
    <w:rsid w:val="00121825"/>
    <w:rsid w:val="001277B0"/>
    <w:rsid w:val="001301FD"/>
    <w:rsid w:val="001336B7"/>
    <w:rsid w:val="00133A2C"/>
    <w:rsid w:val="00137632"/>
    <w:rsid w:val="00142AB2"/>
    <w:rsid w:val="00143DC7"/>
    <w:rsid w:val="00143F15"/>
    <w:rsid w:val="00147891"/>
    <w:rsid w:val="00152C8D"/>
    <w:rsid w:val="00154483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B3BB9"/>
    <w:rsid w:val="001B3E8E"/>
    <w:rsid w:val="001B4D4A"/>
    <w:rsid w:val="001B52B5"/>
    <w:rsid w:val="001B6144"/>
    <w:rsid w:val="001C29E6"/>
    <w:rsid w:val="001D010C"/>
    <w:rsid w:val="001D2CA5"/>
    <w:rsid w:val="001E18AF"/>
    <w:rsid w:val="001E232B"/>
    <w:rsid w:val="001E5268"/>
    <w:rsid w:val="001E5F63"/>
    <w:rsid w:val="001E6D94"/>
    <w:rsid w:val="001F1BEB"/>
    <w:rsid w:val="001F2F5C"/>
    <w:rsid w:val="001F4206"/>
    <w:rsid w:val="001F704A"/>
    <w:rsid w:val="00201FCB"/>
    <w:rsid w:val="00206C5C"/>
    <w:rsid w:val="00210F17"/>
    <w:rsid w:val="00213A01"/>
    <w:rsid w:val="00226DBE"/>
    <w:rsid w:val="00227FF5"/>
    <w:rsid w:val="00230656"/>
    <w:rsid w:val="00231C3E"/>
    <w:rsid w:val="00240F7C"/>
    <w:rsid w:val="002446FF"/>
    <w:rsid w:val="00247638"/>
    <w:rsid w:val="002500C0"/>
    <w:rsid w:val="002528BF"/>
    <w:rsid w:val="0026149E"/>
    <w:rsid w:val="002661B0"/>
    <w:rsid w:val="002713CB"/>
    <w:rsid w:val="002718BA"/>
    <w:rsid w:val="00271E39"/>
    <w:rsid w:val="002744B2"/>
    <w:rsid w:val="00276476"/>
    <w:rsid w:val="00277BE1"/>
    <w:rsid w:val="002802C0"/>
    <w:rsid w:val="00292003"/>
    <w:rsid w:val="002A1401"/>
    <w:rsid w:val="002A1802"/>
    <w:rsid w:val="002A6EA5"/>
    <w:rsid w:val="002A70B2"/>
    <w:rsid w:val="002B0E65"/>
    <w:rsid w:val="002B21EE"/>
    <w:rsid w:val="002B2AF9"/>
    <w:rsid w:val="002B2F61"/>
    <w:rsid w:val="002B4021"/>
    <w:rsid w:val="002B43E6"/>
    <w:rsid w:val="002B5CF3"/>
    <w:rsid w:val="002C06B3"/>
    <w:rsid w:val="002C2D8B"/>
    <w:rsid w:val="002D5013"/>
    <w:rsid w:val="002D6363"/>
    <w:rsid w:val="002E107D"/>
    <w:rsid w:val="002E2322"/>
    <w:rsid w:val="002E35C3"/>
    <w:rsid w:val="002F0140"/>
    <w:rsid w:val="002F084B"/>
    <w:rsid w:val="002F0B73"/>
    <w:rsid w:val="002F4570"/>
    <w:rsid w:val="002F5A4F"/>
    <w:rsid w:val="002F7506"/>
    <w:rsid w:val="00305158"/>
    <w:rsid w:val="003154C6"/>
    <w:rsid w:val="0031724C"/>
    <w:rsid w:val="0032134A"/>
    <w:rsid w:val="00322DD4"/>
    <w:rsid w:val="00324DEE"/>
    <w:rsid w:val="00326672"/>
    <w:rsid w:val="0033222C"/>
    <w:rsid w:val="00336FD5"/>
    <w:rsid w:val="00343F97"/>
    <w:rsid w:val="00345F59"/>
    <w:rsid w:val="003466D4"/>
    <w:rsid w:val="00346A28"/>
    <w:rsid w:val="0035093F"/>
    <w:rsid w:val="003526FD"/>
    <w:rsid w:val="0035453B"/>
    <w:rsid w:val="00355356"/>
    <w:rsid w:val="0035584D"/>
    <w:rsid w:val="0036200B"/>
    <w:rsid w:val="0036373B"/>
    <w:rsid w:val="00365763"/>
    <w:rsid w:val="00366496"/>
    <w:rsid w:val="0038784C"/>
    <w:rsid w:val="0039392D"/>
    <w:rsid w:val="003960FE"/>
    <w:rsid w:val="003974E7"/>
    <w:rsid w:val="003A0D99"/>
    <w:rsid w:val="003A39C4"/>
    <w:rsid w:val="003B44B9"/>
    <w:rsid w:val="003B6916"/>
    <w:rsid w:val="003C48DA"/>
    <w:rsid w:val="003D3DB3"/>
    <w:rsid w:val="003D729D"/>
    <w:rsid w:val="003E45C2"/>
    <w:rsid w:val="003E6420"/>
    <w:rsid w:val="003E6631"/>
    <w:rsid w:val="00402C14"/>
    <w:rsid w:val="00405B76"/>
    <w:rsid w:val="00406D60"/>
    <w:rsid w:val="00407297"/>
    <w:rsid w:val="0040779C"/>
    <w:rsid w:val="004124DE"/>
    <w:rsid w:val="004176F1"/>
    <w:rsid w:val="0042132C"/>
    <w:rsid w:val="00421CE0"/>
    <w:rsid w:val="00421F6D"/>
    <w:rsid w:val="00423FB6"/>
    <w:rsid w:val="004332A6"/>
    <w:rsid w:val="00433E3E"/>
    <w:rsid w:val="00436D37"/>
    <w:rsid w:val="00437410"/>
    <w:rsid w:val="004406AB"/>
    <w:rsid w:val="00441DBD"/>
    <w:rsid w:val="00450D17"/>
    <w:rsid w:val="00451479"/>
    <w:rsid w:val="004518E6"/>
    <w:rsid w:val="00454471"/>
    <w:rsid w:val="00460F1E"/>
    <w:rsid w:val="0046577C"/>
    <w:rsid w:val="004668FA"/>
    <w:rsid w:val="00470711"/>
    <w:rsid w:val="00476242"/>
    <w:rsid w:val="00481C52"/>
    <w:rsid w:val="00481EB1"/>
    <w:rsid w:val="0048252C"/>
    <w:rsid w:val="00483E4C"/>
    <w:rsid w:val="00491A93"/>
    <w:rsid w:val="0049290F"/>
    <w:rsid w:val="0049402B"/>
    <w:rsid w:val="004974A1"/>
    <w:rsid w:val="004A2605"/>
    <w:rsid w:val="004A3301"/>
    <w:rsid w:val="004B5670"/>
    <w:rsid w:val="004B6753"/>
    <w:rsid w:val="004B69B5"/>
    <w:rsid w:val="004C5C6E"/>
    <w:rsid w:val="004D4C8B"/>
    <w:rsid w:val="004D7895"/>
    <w:rsid w:val="004E34AF"/>
    <w:rsid w:val="004E62F5"/>
    <w:rsid w:val="004F10F2"/>
    <w:rsid w:val="004F30F0"/>
    <w:rsid w:val="004F5172"/>
    <w:rsid w:val="004F68A9"/>
    <w:rsid w:val="004F7338"/>
    <w:rsid w:val="0050214B"/>
    <w:rsid w:val="00502A48"/>
    <w:rsid w:val="00505206"/>
    <w:rsid w:val="005053D8"/>
    <w:rsid w:val="00510DBA"/>
    <w:rsid w:val="00511585"/>
    <w:rsid w:val="00532D12"/>
    <w:rsid w:val="00532EBA"/>
    <w:rsid w:val="005331ED"/>
    <w:rsid w:val="00543FAD"/>
    <w:rsid w:val="00546E76"/>
    <w:rsid w:val="005510CD"/>
    <w:rsid w:val="005521D9"/>
    <w:rsid w:val="005553BC"/>
    <w:rsid w:val="00555517"/>
    <w:rsid w:val="00557C61"/>
    <w:rsid w:val="0056502D"/>
    <w:rsid w:val="00574FCA"/>
    <w:rsid w:val="00581798"/>
    <w:rsid w:val="00585A40"/>
    <w:rsid w:val="00590638"/>
    <w:rsid w:val="005916A2"/>
    <w:rsid w:val="00592C23"/>
    <w:rsid w:val="00595F5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F055F"/>
    <w:rsid w:val="005F6DA0"/>
    <w:rsid w:val="00600DEE"/>
    <w:rsid w:val="00613E07"/>
    <w:rsid w:val="0061679A"/>
    <w:rsid w:val="00616BE6"/>
    <w:rsid w:val="0061757F"/>
    <w:rsid w:val="00620E18"/>
    <w:rsid w:val="00630244"/>
    <w:rsid w:val="006439DE"/>
    <w:rsid w:val="006447F0"/>
    <w:rsid w:val="00645DA7"/>
    <w:rsid w:val="006522E9"/>
    <w:rsid w:val="00654F80"/>
    <w:rsid w:val="00660451"/>
    <w:rsid w:val="00661A28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2E1E"/>
    <w:rsid w:val="006A56B9"/>
    <w:rsid w:val="006A7569"/>
    <w:rsid w:val="006B19C0"/>
    <w:rsid w:val="006B2F9A"/>
    <w:rsid w:val="006B3CF2"/>
    <w:rsid w:val="006B483D"/>
    <w:rsid w:val="006B61FA"/>
    <w:rsid w:val="006B6EBC"/>
    <w:rsid w:val="006C6A8D"/>
    <w:rsid w:val="006D046F"/>
    <w:rsid w:val="006D0BF6"/>
    <w:rsid w:val="006D1F0E"/>
    <w:rsid w:val="006D1F73"/>
    <w:rsid w:val="006D345F"/>
    <w:rsid w:val="006D4BFA"/>
    <w:rsid w:val="006D6819"/>
    <w:rsid w:val="006F1E13"/>
    <w:rsid w:val="006F3B53"/>
    <w:rsid w:val="006F5CFF"/>
    <w:rsid w:val="00704276"/>
    <w:rsid w:val="00705312"/>
    <w:rsid w:val="0070722E"/>
    <w:rsid w:val="007126FD"/>
    <w:rsid w:val="007137FE"/>
    <w:rsid w:val="007160D5"/>
    <w:rsid w:val="00717096"/>
    <w:rsid w:val="00721959"/>
    <w:rsid w:val="00722051"/>
    <w:rsid w:val="00722BAE"/>
    <w:rsid w:val="00731031"/>
    <w:rsid w:val="007323D6"/>
    <w:rsid w:val="00736C7B"/>
    <w:rsid w:val="007373EF"/>
    <w:rsid w:val="00741112"/>
    <w:rsid w:val="00741C1D"/>
    <w:rsid w:val="007428FE"/>
    <w:rsid w:val="007439B2"/>
    <w:rsid w:val="007570B3"/>
    <w:rsid w:val="0076106D"/>
    <w:rsid w:val="00761F48"/>
    <w:rsid w:val="0076338F"/>
    <w:rsid w:val="00771A39"/>
    <w:rsid w:val="00777351"/>
    <w:rsid w:val="0078402D"/>
    <w:rsid w:val="007845FC"/>
    <w:rsid w:val="0078765E"/>
    <w:rsid w:val="00790CA8"/>
    <w:rsid w:val="00792BB3"/>
    <w:rsid w:val="007942CD"/>
    <w:rsid w:val="007A223E"/>
    <w:rsid w:val="007A37CE"/>
    <w:rsid w:val="007B01C5"/>
    <w:rsid w:val="007B22F5"/>
    <w:rsid w:val="007D25E3"/>
    <w:rsid w:val="007D2E90"/>
    <w:rsid w:val="007D46AB"/>
    <w:rsid w:val="007D5B2F"/>
    <w:rsid w:val="007D5BFF"/>
    <w:rsid w:val="007D5DE9"/>
    <w:rsid w:val="007D6641"/>
    <w:rsid w:val="007D7CB7"/>
    <w:rsid w:val="007E03E3"/>
    <w:rsid w:val="007E3D4A"/>
    <w:rsid w:val="007F0B95"/>
    <w:rsid w:val="007F0C77"/>
    <w:rsid w:val="00803F9C"/>
    <w:rsid w:val="008047C8"/>
    <w:rsid w:val="00806074"/>
    <w:rsid w:val="008068CA"/>
    <w:rsid w:val="00806F62"/>
    <w:rsid w:val="00811444"/>
    <w:rsid w:val="008229D4"/>
    <w:rsid w:val="0083266F"/>
    <w:rsid w:val="00836005"/>
    <w:rsid w:val="00837105"/>
    <w:rsid w:val="0083770D"/>
    <w:rsid w:val="008401F6"/>
    <w:rsid w:val="00840EE2"/>
    <w:rsid w:val="00842C3B"/>
    <w:rsid w:val="00845899"/>
    <w:rsid w:val="00851328"/>
    <w:rsid w:val="00851926"/>
    <w:rsid w:val="008539F9"/>
    <w:rsid w:val="00856F7C"/>
    <w:rsid w:val="008626D1"/>
    <w:rsid w:val="00865E79"/>
    <w:rsid w:val="008703C0"/>
    <w:rsid w:val="00872529"/>
    <w:rsid w:val="008742E0"/>
    <w:rsid w:val="008748DD"/>
    <w:rsid w:val="00881DCE"/>
    <w:rsid w:val="008858FD"/>
    <w:rsid w:val="00886BDF"/>
    <w:rsid w:val="00896700"/>
    <w:rsid w:val="008A0262"/>
    <w:rsid w:val="008A367D"/>
    <w:rsid w:val="008A7A34"/>
    <w:rsid w:val="008B2636"/>
    <w:rsid w:val="008C4F35"/>
    <w:rsid w:val="008C69B7"/>
    <w:rsid w:val="008C7820"/>
    <w:rsid w:val="008D1217"/>
    <w:rsid w:val="008D14C4"/>
    <w:rsid w:val="008D7A71"/>
    <w:rsid w:val="008E0421"/>
    <w:rsid w:val="008E6459"/>
    <w:rsid w:val="008F020D"/>
    <w:rsid w:val="008F2CB1"/>
    <w:rsid w:val="00902057"/>
    <w:rsid w:val="0090247E"/>
    <w:rsid w:val="0090314B"/>
    <w:rsid w:val="00906E43"/>
    <w:rsid w:val="00907EA1"/>
    <w:rsid w:val="009122AD"/>
    <w:rsid w:val="0091552A"/>
    <w:rsid w:val="00916689"/>
    <w:rsid w:val="00930FDF"/>
    <w:rsid w:val="00933E5B"/>
    <w:rsid w:val="009415A8"/>
    <w:rsid w:val="0094627A"/>
    <w:rsid w:val="009476BC"/>
    <w:rsid w:val="00950AEE"/>
    <w:rsid w:val="00956D17"/>
    <w:rsid w:val="00957539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D74"/>
    <w:rsid w:val="00994F70"/>
    <w:rsid w:val="009A42F2"/>
    <w:rsid w:val="009A5994"/>
    <w:rsid w:val="009C1449"/>
    <w:rsid w:val="009C2AE4"/>
    <w:rsid w:val="009C3A6A"/>
    <w:rsid w:val="009D693B"/>
    <w:rsid w:val="009E0D28"/>
    <w:rsid w:val="00A030BA"/>
    <w:rsid w:val="00A1598A"/>
    <w:rsid w:val="00A20231"/>
    <w:rsid w:val="00A25327"/>
    <w:rsid w:val="00A351C2"/>
    <w:rsid w:val="00A4289B"/>
    <w:rsid w:val="00A53941"/>
    <w:rsid w:val="00A66D2F"/>
    <w:rsid w:val="00A66E64"/>
    <w:rsid w:val="00A76B37"/>
    <w:rsid w:val="00A834CB"/>
    <w:rsid w:val="00A8539C"/>
    <w:rsid w:val="00A90939"/>
    <w:rsid w:val="00A90FDF"/>
    <w:rsid w:val="00A97223"/>
    <w:rsid w:val="00AA31A0"/>
    <w:rsid w:val="00AA4B5C"/>
    <w:rsid w:val="00AB0358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E58DF"/>
    <w:rsid w:val="00AF032D"/>
    <w:rsid w:val="00AF2FBE"/>
    <w:rsid w:val="00AF3F80"/>
    <w:rsid w:val="00B02802"/>
    <w:rsid w:val="00B03A28"/>
    <w:rsid w:val="00B05DDA"/>
    <w:rsid w:val="00B060F9"/>
    <w:rsid w:val="00B063F7"/>
    <w:rsid w:val="00B20358"/>
    <w:rsid w:val="00B22097"/>
    <w:rsid w:val="00B2308F"/>
    <w:rsid w:val="00B25724"/>
    <w:rsid w:val="00B269B9"/>
    <w:rsid w:val="00B31E27"/>
    <w:rsid w:val="00B33044"/>
    <w:rsid w:val="00B339E0"/>
    <w:rsid w:val="00B37B2E"/>
    <w:rsid w:val="00B426EE"/>
    <w:rsid w:val="00B53BE2"/>
    <w:rsid w:val="00B53DA7"/>
    <w:rsid w:val="00B54665"/>
    <w:rsid w:val="00B63C9C"/>
    <w:rsid w:val="00B721D4"/>
    <w:rsid w:val="00B8310F"/>
    <w:rsid w:val="00B86AD8"/>
    <w:rsid w:val="00B90D45"/>
    <w:rsid w:val="00B943E2"/>
    <w:rsid w:val="00B95B3D"/>
    <w:rsid w:val="00B9629C"/>
    <w:rsid w:val="00B9644E"/>
    <w:rsid w:val="00B96A5A"/>
    <w:rsid w:val="00BA1CBE"/>
    <w:rsid w:val="00BA57F2"/>
    <w:rsid w:val="00BB4584"/>
    <w:rsid w:val="00BB46A4"/>
    <w:rsid w:val="00BB6346"/>
    <w:rsid w:val="00BC21F4"/>
    <w:rsid w:val="00BC36C7"/>
    <w:rsid w:val="00BC3711"/>
    <w:rsid w:val="00BD04B8"/>
    <w:rsid w:val="00BD1915"/>
    <w:rsid w:val="00BD7E0A"/>
    <w:rsid w:val="00BE07D1"/>
    <w:rsid w:val="00BE7116"/>
    <w:rsid w:val="00BE7EF3"/>
    <w:rsid w:val="00BF22EB"/>
    <w:rsid w:val="00C014A8"/>
    <w:rsid w:val="00C02218"/>
    <w:rsid w:val="00C03138"/>
    <w:rsid w:val="00C13E71"/>
    <w:rsid w:val="00C14FF5"/>
    <w:rsid w:val="00C244D9"/>
    <w:rsid w:val="00C32CB6"/>
    <w:rsid w:val="00C35547"/>
    <w:rsid w:val="00C378D7"/>
    <w:rsid w:val="00C3793B"/>
    <w:rsid w:val="00C40680"/>
    <w:rsid w:val="00C437AF"/>
    <w:rsid w:val="00C55B8E"/>
    <w:rsid w:val="00C57368"/>
    <w:rsid w:val="00C578B4"/>
    <w:rsid w:val="00C65C2C"/>
    <w:rsid w:val="00C66AE0"/>
    <w:rsid w:val="00C75759"/>
    <w:rsid w:val="00C80D0D"/>
    <w:rsid w:val="00C83E07"/>
    <w:rsid w:val="00C94243"/>
    <w:rsid w:val="00C95D81"/>
    <w:rsid w:val="00CA17A6"/>
    <w:rsid w:val="00CA603D"/>
    <w:rsid w:val="00CA7512"/>
    <w:rsid w:val="00CB0D2A"/>
    <w:rsid w:val="00CC0033"/>
    <w:rsid w:val="00CC0631"/>
    <w:rsid w:val="00CC1409"/>
    <w:rsid w:val="00CD0726"/>
    <w:rsid w:val="00CD1D20"/>
    <w:rsid w:val="00CD3C42"/>
    <w:rsid w:val="00CD5A90"/>
    <w:rsid w:val="00CD5B4B"/>
    <w:rsid w:val="00CE563C"/>
    <w:rsid w:val="00CE7BC2"/>
    <w:rsid w:val="00CF3B2A"/>
    <w:rsid w:val="00D004AF"/>
    <w:rsid w:val="00D054FD"/>
    <w:rsid w:val="00D2127B"/>
    <w:rsid w:val="00D21349"/>
    <w:rsid w:val="00D22F86"/>
    <w:rsid w:val="00D33D3D"/>
    <w:rsid w:val="00D40358"/>
    <w:rsid w:val="00D44C95"/>
    <w:rsid w:val="00D45C31"/>
    <w:rsid w:val="00D46F91"/>
    <w:rsid w:val="00D53F94"/>
    <w:rsid w:val="00D5442F"/>
    <w:rsid w:val="00D54E49"/>
    <w:rsid w:val="00D55762"/>
    <w:rsid w:val="00D61DC9"/>
    <w:rsid w:val="00D666BE"/>
    <w:rsid w:val="00D727B6"/>
    <w:rsid w:val="00D75B23"/>
    <w:rsid w:val="00D821B5"/>
    <w:rsid w:val="00D83E09"/>
    <w:rsid w:val="00D84B9A"/>
    <w:rsid w:val="00D90B32"/>
    <w:rsid w:val="00D92061"/>
    <w:rsid w:val="00DA2F47"/>
    <w:rsid w:val="00DA34CC"/>
    <w:rsid w:val="00DA6032"/>
    <w:rsid w:val="00DB2CC1"/>
    <w:rsid w:val="00DB3627"/>
    <w:rsid w:val="00DB3B09"/>
    <w:rsid w:val="00DB7B74"/>
    <w:rsid w:val="00DC27F2"/>
    <w:rsid w:val="00DC299B"/>
    <w:rsid w:val="00DC2DB8"/>
    <w:rsid w:val="00DC3D5E"/>
    <w:rsid w:val="00DC3F89"/>
    <w:rsid w:val="00DC733F"/>
    <w:rsid w:val="00DD3405"/>
    <w:rsid w:val="00DD35BC"/>
    <w:rsid w:val="00DD4B3A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20F8C"/>
    <w:rsid w:val="00E21995"/>
    <w:rsid w:val="00E22968"/>
    <w:rsid w:val="00E23D30"/>
    <w:rsid w:val="00E26B68"/>
    <w:rsid w:val="00E34ACC"/>
    <w:rsid w:val="00E37103"/>
    <w:rsid w:val="00E42727"/>
    <w:rsid w:val="00E459DB"/>
    <w:rsid w:val="00E46681"/>
    <w:rsid w:val="00E51F13"/>
    <w:rsid w:val="00E5319B"/>
    <w:rsid w:val="00E54C62"/>
    <w:rsid w:val="00E55AED"/>
    <w:rsid w:val="00E6194A"/>
    <w:rsid w:val="00E628CF"/>
    <w:rsid w:val="00E64877"/>
    <w:rsid w:val="00E67774"/>
    <w:rsid w:val="00E70BF1"/>
    <w:rsid w:val="00E7409D"/>
    <w:rsid w:val="00E80BDA"/>
    <w:rsid w:val="00E80C39"/>
    <w:rsid w:val="00E80E16"/>
    <w:rsid w:val="00E81C55"/>
    <w:rsid w:val="00E8487F"/>
    <w:rsid w:val="00E8562A"/>
    <w:rsid w:val="00E95300"/>
    <w:rsid w:val="00E95A36"/>
    <w:rsid w:val="00EA231C"/>
    <w:rsid w:val="00EA332A"/>
    <w:rsid w:val="00EA4811"/>
    <w:rsid w:val="00EB10B3"/>
    <w:rsid w:val="00EC0F4A"/>
    <w:rsid w:val="00EC14B2"/>
    <w:rsid w:val="00EC1EB2"/>
    <w:rsid w:val="00EC2874"/>
    <w:rsid w:val="00EC4344"/>
    <w:rsid w:val="00EE2697"/>
    <w:rsid w:val="00EF265A"/>
    <w:rsid w:val="00EF2FA0"/>
    <w:rsid w:val="00EF6B3A"/>
    <w:rsid w:val="00F00C0A"/>
    <w:rsid w:val="00F02A2A"/>
    <w:rsid w:val="00F041D9"/>
    <w:rsid w:val="00F10755"/>
    <w:rsid w:val="00F10989"/>
    <w:rsid w:val="00F24EA6"/>
    <w:rsid w:val="00F34716"/>
    <w:rsid w:val="00F353E5"/>
    <w:rsid w:val="00F36B9E"/>
    <w:rsid w:val="00F36D9B"/>
    <w:rsid w:val="00F3751F"/>
    <w:rsid w:val="00F4167B"/>
    <w:rsid w:val="00F452E1"/>
    <w:rsid w:val="00F50656"/>
    <w:rsid w:val="00F52F94"/>
    <w:rsid w:val="00F54A41"/>
    <w:rsid w:val="00F55B1F"/>
    <w:rsid w:val="00F57C7B"/>
    <w:rsid w:val="00F60CBE"/>
    <w:rsid w:val="00F67136"/>
    <w:rsid w:val="00F70A9B"/>
    <w:rsid w:val="00F740D2"/>
    <w:rsid w:val="00F75799"/>
    <w:rsid w:val="00F762F1"/>
    <w:rsid w:val="00F8085A"/>
    <w:rsid w:val="00F80AAF"/>
    <w:rsid w:val="00F8176B"/>
    <w:rsid w:val="00F8356B"/>
    <w:rsid w:val="00F87F8D"/>
    <w:rsid w:val="00F972AF"/>
    <w:rsid w:val="00FA0473"/>
    <w:rsid w:val="00FA6848"/>
    <w:rsid w:val="00FA6DF2"/>
    <w:rsid w:val="00FB6829"/>
    <w:rsid w:val="00FC0B8F"/>
    <w:rsid w:val="00FC0DE8"/>
    <w:rsid w:val="00FC2F75"/>
    <w:rsid w:val="00FC53C4"/>
    <w:rsid w:val="00FC7F68"/>
    <w:rsid w:val="00FD16D8"/>
    <w:rsid w:val="00FD2018"/>
    <w:rsid w:val="00FD52DA"/>
    <w:rsid w:val="00FD6263"/>
    <w:rsid w:val="00FD7843"/>
    <w:rsid w:val="00FE13B8"/>
    <w:rsid w:val="00FE23CB"/>
    <w:rsid w:val="00FF2B79"/>
    <w:rsid w:val="00FF371D"/>
    <w:rsid w:val="00FF449B"/>
    <w:rsid w:val="00F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3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C14FF5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C14FF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14FF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0">
    <w:name w:val="Символ сноски"/>
    <w:uiPriority w:val="99"/>
    <w:rsid w:val="00C14F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lang w:val="ru-RU" w:eastAsia="ru-RU"/>
    </w:rPr>
  </w:style>
  <w:style w:type="table" w:styleId="TableGrid">
    <w:name w:val="Table Grid"/>
    <w:basedOn w:val="TableNormal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2018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CD5B4B"/>
    <w:pPr>
      <w:ind w:left="720"/>
    </w:pPr>
  </w:style>
  <w:style w:type="paragraph" w:customStyle="1" w:styleId="p6">
    <w:name w:val="p6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4F73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F7338"/>
    <w:rPr>
      <w:rFonts w:cs="Times New Roman"/>
    </w:rPr>
  </w:style>
  <w:style w:type="paragraph" w:customStyle="1" w:styleId="p13">
    <w:name w:val="p13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DefaultParagraphFont"/>
    <w:uiPriority w:val="99"/>
    <w:rsid w:val="004F7338"/>
    <w:rPr>
      <w:rFonts w:cs="Times New Roman"/>
    </w:rPr>
  </w:style>
  <w:style w:type="paragraph" w:customStyle="1" w:styleId="p17">
    <w:name w:val="p17"/>
    <w:basedOn w:val="Normal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DefaultParagraphFont"/>
    <w:uiPriority w:val="99"/>
    <w:rsid w:val="003B44B9"/>
    <w:rPr>
      <w:rFonts w:cs="Times New Roman"/>
    </w:rPr>
  </w:style>
  <w:style w:type="paragraph" w:customStyle="1" w:styleId="a1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DefaultParagraphFont"/>
    <w:uiPriority w:val="99"/>
    <w:rsid w:val="00DC299B"/>
    <w:rPr>
      <w:rFonts w:cs="Times New Roman"/>
    </w:rPr>
  </w:style>
  <w:style w:type="paragraph" w:customStyle="1" w:styleId="Standard">
    <w:name w:val="Standard"/>
    <w:uiPriority w:val="99"/>
    <w:rsid w:val="00147891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paragraph" w:styleId="NoSpacing">
    <w:name w:val="No Spacing"/>
    <w:uiPriority w:val="99"/>
    <w:qFormat/>
    <w:rsid w:val="00147891"/>
    <w:pPr>
      <w:suppressAutoHyphens/>
      <w:autoSpaceDN w:val="0"/>
      <w:textAlignment w:val="baseline"/>
    </w:pPr>
    <w:rPr>
      <w:rFonts w:cs="Calibri"/>
      <w:kern w:val="3"/>
      <w:sz w:val="28"/>
      <w:szCs w:val="28"/>
      <w:lang w:eastAsia="zh-CN"/>
    </w:rPr>
  </w:style>
  <w:style w:type="paragraph" w:customStyle="1" w:styleId="a2">
    <w:name w:val="Знак"/>
    <w:basedOn w:val="Normal"/>
    <w:uiPriority w:val="99"/>
    <w:rsid w:val="00CA603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">
    <w:name w:val="Знак1"/>
    <w:basedOn w:val="Normal"/>
    <w:uiPriority w:val="99"/>
    <w:rsid w:val="0094627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3">
    <w:name w:val="Без интервала"/>
    <w:uiPriority w:val="99"/>
    <w:rsid w:val="007D5DE9"/>
    <w:pPr>
      <w:suppressAutoHyphens/>
      <w:autoSpaceDN w:val="0"/>
    </w:pPr>
    <w:rPr>
      <w:rFonts w:cs="Calibri"/>
      <w:kern w:val="3"/>
      <w:sz w:val="28"/>
      <w:szCs w:val="28"/>
      <w:lang w:eastAsia="zh-CN"/>
    </w:rPr>
  </w:style>
  <w:style w:type="paragraph" w:customStyle="1" w:styleId="2">
    <w:name w:val="Знак2"/>
    <w:basedOn w:val="Normal"/>
    <w:uiPriority w:val="99"/>
    <w:rsid w:val="00F353E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ursk.ru/" TargetMode="External"/><Relationship Id="rId13" Type="http://schemas.openxmlformats.org/officeDocument/2006/relationships/hyperlink" Target="consultantplus://offline/ref=A991D9F6B710C58CE35D8B35E2A8184EF0BF2C934DCA613A46A8F5E6C2u5w6J" TargetMode="External"/><Relationship Id="rId18" Type="http://schemas.openxmlformats.org/officeDocument/2006/relationships/hyperlink" Target="consultantplus://offline/ref=9A37DE814D0E373DDB8C77FC4AD0E699E456927B41328CAB07003580C56D1B22365068C01Fm3b5M" TargetMode="External"/><Relationship Id="rId26" Type="http://schemas.openxmlformats.org/officeDocument/2006/relationships/hyperlink" Target="consultantplus://offline/ref=000781DD78400314837BA1CEF05BE6E0C88BCC20B3A1987CE3A859F931WEJDJ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37DE814D0E373DDB8C77FC4AD0E699E456927B41328CAB07003580C56D1B22365068C116m3b8M" TargetMode="External"/><Relationship Id="rId34" Type="http://schemas.openxmlformats.org/officeDocument/2006/relationships/hyperlink" Target="consultantplus://offline/ref=41E78CAD354190E21C77A95C4C6A297D55CB810ECB0963A2A425748E82078E83A019150267xFr9N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fc-gelez@yandex.ru" TargetMode="External"/><Relationship Id="rId12" Type="http://schemas.openxmlformats.org/officeDocument/2006/relationships/hyperlink" Target="consultantplus://offline/ref=730C3CDF2B1941086B3299C708DBF1C9271FABE03A864AF349518C3593131FF65B50772461i3nBJ" TargetMode="External"/><Relationship Id="rId17" Type="http://schemas.openxmlformats.org/officeDocument/2006/relationships/hyperlink" Target="consultantplus://offline/ref=21BCC54F11B51F49DC3E31301BDBA1AC998BB5A9D5DE05CD5D0C5FF029DFCB4CB45E0A9EA81CY3M" TargetMode="External"/><Relationship Id="rId25" Type="http://schemas.openxmlformats.org/officeDocument/2006/relationships/hyperlink" Target="consultantplus://offline/ref=000781DD78400314837BA1CEF05BE6E0C88AC221B1A9987CE3A859F931ED6727EDEC26452BW1J0J" TargetMode="External"/><Relationship Id="rId33" Type="http://schemas.openxmlformats.org/officeDocument/2006/relationships/hyperlink" Target="consultantplus://offline/ref=9A67F038D7CA88FF10028BDE26CC44ADC16B5502FA85606482DDCD03688445B843835C7694kDp9N" TargetMode="External"/><Relationship Id="rId38" Type="http://schemas.openxmlformats.org/officeDocument/2006/relationships/hyperlink" Target="consultantplus://offline/ref=41E78CAD354190E21C77A95C4C6A297D55CB810ECB0963A2A425748E82078E83A019150F63xFr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BCC54F11B51F49DC3E31301BDBA1AC998BB5A9D5DE05CD5D0C5FF029DFCB4CB45E0A9FA11CY1M" TargetMode="External"/><Relationship Id="rId20" Type="http://schemas.openxmlformats.org/officeDocument/2006/relationships/hyperlink" Target="consultantplus://offline/ref=9A37DE814D0E373DDB8C77FC4AD0E699E456927B41328CAB07003580C56D1B22365068C116m3bEM" TargetMode="External"/><Relationship Id="rId29" Type="http://schemas.openxmlformats.org/officeDocument/2006/relationships/hyperlink" Target="consultantplus://offline/ref=9A67F038D7CA88FF10028BDE26CC44ADC16B5502FA85606482DDCD03688445B843835C7497kDp5N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0B90F0FC5314F10D69DC2989AB92FCC659CBC51D94606653FF746160Q3mBJ" TargetMode="External"/><Relationship Id="rId24" Type="http://schemas.openxmlformats.org/officeDocument/2006/relationships/hyperlink" Target="consultantplus://offline/ref=000781DD78400314837BA1CEF05BE6E0C88BCC20B3A1987CE3A859F931WEJDJ" TargetMode="External"/><Relationship Id="rId32" Type="http://schemas.openxmlformats.org/officeDocument/2006/relationships/hyperlink" Target="consultantplus://offline/ref=9A67F038D7CA88FF10028BDE26CC44ADC16B5502FA85606482DDCD03688445B843835C7795kDpBN" TargetMode="External"/><Relationship Id="rId37" Type="http://schemas.openxmlformats.org/officeDocument/2006/relationships/hyperlink" Target="consultantplus://offline/ref=41E78CAD354190E21C77A95C4C6A297D55CB810ECB0963A2A425748E82078E83A019150E62xFr9N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BCC54F11B51F49DC3E31301BDBA1AC998BB5A9D5DE05CD5D0C5FF029DFCB4CB45E0A9FA01CY8M" TargetMode="External"/><Relationship Id="rId23" Type="http://schemas.openxmlformats.org/officeDocument/2006/relationships/hyperlink" Target="consultantplus://offline/ref=000781DD78400314837BA1CEF05BE6E0C88AC221B1A9987CE3A859F931ED6727EDEC26452BW1J0J" TargetMode="External"/><Relationship Id="rId28" Type="http://schemas.openxmlformats.org/officeDocument/2006/relationships/hyperlink" Target="consultantplus://offline/ref=9A67F038D7CA88FF10028BDE26CC44ADC16A5B03F88D606482DDCD0368k8p4N" TargetMode="External"/><Relationship Id="rId36" Type="http://schemas.openxmlformats.org/officeDocument/2006/relationships/hyperlink" Target="consultantplus://offline/ref=41E78CAD354190E21C77A95C4C6A297D55CB810ECB0963A2A425748E82078E83A019150E61xFrBN" TargetMode="External"/><Relationship Id="rId10" Type="http://schemas.openxmlformats.org/officeDocument/2006/relationships/hyperlink" Target="consultantplus://offline/ref=650B90F0FC5314F10D69DC2989AB92FCC658C5C41F9C606653FF7461603B353A2DB19D03D3Q6m6J" TargetMode="External"/><Relationship Id="rId19" Type="http://schemas.openxmlformats.org/officeDocument/2006/relationships/hyperlink" Target="consultantplus://offline/ref=9A37DE814D0E373DDB8C77FC4AD0E699E456927B41328CAB07003580C56D1B22365068C01Em3bCM" TargetMode="External"/><Relationship Id="rId31" Type="http://schemas.openxmlformats.org/officeDocument/2006/relationships/hyperlink" Target="consultantplus://offline/ref=9A67F038D7CA88FF10028BDE26CC44ADC16B5502FA85606482DDCD03688445B843835C7796kDp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-gelez@yandex.ru" TargetMode="External"/><Relationship Id="rId14" Type="http://schemas.openxmlformats.org/officeDocument/2006/relationships/hyperlink" Target="consultantplus://offline/ref=0F3B78C7FC6FEDA8DD034BF95C01BDBB5839DF55382023E99B365CC999E7862C2758A8043EY2U1M" TargetMode="External"/><Relationship Id="rId22" Type="http://schemas.openxmlformats.org/officeDocument/2006/relationships/hyperlink" Target="consultantplus://offline/ref=9A37DE814D0E373DDB8C77FC4AD0E699E456927B41328CAB07003580C56D1B22365068C116m3bDM" TargetMode="External"/><Relationship Id="rId27" Type="http://schemas.openxmlformats.org/officeDocument/2006/relationships/hyperlink" Target="consultantplus://offline/ref=9A67F038D7CA88FF10028BDE26CC44ADC16B5502FA85606482DDCD03688445B843835C7497kDp5N" TargetMode="External"/><Relationship Id="rId30" Type="http://schemas.openxmlformats.org/officeDocument/2006/relationships/hyperlink" Target="consultantplus://offline/ref=9A67F038D7CA88FF10028BDE26CC44ADC16B5502FA85606482DDCD03688445B843835C7790kDp9N" TargetMode="External"/><Relationship Id="rId35" Type="http://schemas.openxmlformats.org/officeDocument/2006/relationships/hyperlink" Target="consultantplus://offline/ref=41E78CAD354190E21C77A95C4C6A297D55CB810ECB0963A2A425748E82078E83A019150E67xFr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31</Pages>
  <Words>12766</Words>
  <Characters>-32766</Characters>
  <Application>Microsoft Office Outlook</Application>
  <DocSecurity>0</DocSecurity>
  <Lines>0</Lines>
  <Paragraphs>0</Paragraphs>
  <ScaleCrop>false</ScaleCrop>
  <Company>Администрация Курского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Вера</cp:lastModifiedBy>
  <cp:revision>22</cp:revision>
  <cp:lastPrinted>2015-09-23T10:06:00Z</cp:lastPrinted>
  <dcterms:created xsi:type="dcterms:W3CDTF">2015-07-29T10:02:00Z</dcterms:created>
  <dcterms:modified xsi:type="dcterms:W3CDTF">2015-09-30T09:25:00Z</dcterms:modified>
</cp:coreProperties>
</file>